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D5" w:rsidRPr="00EF14F8" w:rsidRDefault="004059D5" w:rsidP="00865AED">
      <w:pPr>
        <w:widowControl w:val="0"/>
        <w:autoSpaceDE w:val="0"/>
        <w:autoSpaceDN w:val="0"/>
        <w:adjustRightInd w:val="0"/>
        <w:ind w:left="9360"/>
        <w:jc w:val="center"/>
        <w:rPr>
          <w:rFonts w:ascii="Arial" w:hAnsi="Arial" w:cs="Arial"/>
          <w:lang w:eastAsia="en-US"/>
        </w:rPr>
      </w:pPr>
      <w:bookmarkStart w:id="0" w:name="_GoBack"/>
      <w:bookmarkEnd w:id="0"/>
      <w:r w:rsidRPr="00EF14F8">
        <w:rPr>
          <w:rFonts w:ascii="Arial" w:hAnsi="Arial" w:cs="Arial"/>
          <w:lang w:eastAsia="en-US"/>
        </w:rPr>
        <w:t>Приложение № 1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left="936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УТВЕРЖДЕНА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left="936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Постановлением главы городского округа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left="936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Котельники Московской области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left="936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11.10.2013г. №782-ПГ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Муниципальная программа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городского округа Котельники Московской области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«Развитие жилищно-коммунального хозяйства городского округа Котельники Московской области на 2014-2018 годы»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Паспорт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муниципальной программы городского округа Котельники Московской области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«Развитие жилищно-коммунального хозяйства городского округа Котельники Московской области на 2014-2018 годы»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tbl>
      <w:tblPr>
        <w:tblW w:w="144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1698"/>
        <w:gridCol w:w="1800"/>
        <w:gridCol w:w="1800"/>
        <w:gridCol w:w="1800"/>
        <w:gridCol w:w="1800"/>
        <w:gridCol w:w="1776"/>
      </w:tblGrid>
      <w:tr w:rsidR="004059D5" w:rsidRPr="00EF14F8" w:rsidTr="000F4861">
        <w:tc>
          <w:tcPr>
            <w:tcW w:w="374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10674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Муниципальная программа городского округа Котельники Московской области «Развитие жилищно-коммунального хозяйства городского округа Котельники Московской области на 2014-2018 годы» (далее – муниципальная программа)</w:t>
            </w:r>
          </w:p>
        </w:tc>
      </w:tr>
      <w:tr w:rsidR="004059D5" w:rsidRPr="00EF14F8" w:rsidTr="000F4861">
        <w:tc>
          <w:tcPr>
            <w:tcW w:w="374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Цели муниципальной программы</w:t>
            </w:r>
          </w:p>
        </w:tc>
        <w:tc>
          <w:tcPr>
            <w:tcW w:w="10674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Обеспечение безопасных и комфортных условий проживания в городском округе Котельники Московской области.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проживания.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Предоставление населению городского округа Котельники Московской области</w:t>
            </w:r>
            <w:r w:rsidRPr="00EF14F8">
              <w:rPr>
                <w:rFonts w:ascii="Arial" w:hAnsi="Arial" w:cs="Arial"/>
                <w:lang w:eastAsia="en-US"/>
              </w:rPr>
              <w:t xml:space="preserve"> </w:t>
            </w:r>
            <w:r w:rsidRPr="00EF14F8">
              <w:rPr>
                <w:rFonts w:ascii="Arial" w:hAnsi="Arial" w:cs="Arial"/>
              </w:rPr>
              <w:t>услуг водоснабжения и водоотведения нормативного качества и в необходимом количестве.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Проведение капитального ремонта муниципального жилого помещения.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Улучшение благоприятной среды жизнедеятельности населения городского округа Котельники.</w:t>
            </w:r>
          </w:p>
        </w:tc>
      </w:tr>
      <w:tr w:rsidR="004059D5" w:rsidRPr="00EF14F8" w:rsidTr="000F4861">
        <w:tc>
          <w:tcPr>
            <w:tcW w:w="374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Задачи муниципальной программы</w:t>
            </w:r>
          </w:p>
        </w:tc>
        <w:tc>
          <w:tcPr>
            <w:tcW w:w="10674" w:type="dxa"/>
            <w:gridSpan w:val="6"/>
          </w:tcPr>
          <w:p w:rsidR="004059D5" w:rsidRPr="00EF14F8" w:rsidRDefault="004059D5" w:rsidP="00865AED">
            <w:pPr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Координация финансовых и организационных вопросов по замене и модернизации лифтов, отработавших нормативный срок службы.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</w:t>
            </w:r>
          </w:p>
          <w:p w:rsidR="004059D5" w:rsidRPr="00EF14F8" w:rsidRDefault="004059D5" w:rsidP="00865AED">
            <w:pPr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Модернизация и строительство объектов водоснабжения и  водоотведения.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Привлечение средств внебюджетных источников в сферу водоснабжения и водоотведения.</w:t>
            </w:r>
          </w:p>
          <w:p w:rsidR="004059D5" w:rsidRPr="00EF14F8" w:rsidRDefault="004059D5" w:rsidP="00865AE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Замена газоиспользующего оборудования в муниципальных жилых помещениях.</w:t>
            </w:r>
          </w:p>
          <w:p w:rsidR="004059D5" w:rsidRPr="00EF14F8" w:rsidRDefault="004059D5" w:rsidP="00865AE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Капитальный ремонт муниципальных жилых помещений.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Перечисление платы за капитальный ремонт в фонд капитального ремонта за муниципальные помещения, расположенные в многоквартирных домах.</w:t>
            </w:r>
          </w:p>
          <w:p w:rsidR="004059D5" w:rsidRPr="00EF14F8" w:rsidRDefault="004059D5" w:rsidP="00865AED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Благоустройство, озеленение, содержание территорий общего пользования городского округа Котельники.</w:t>
            </w:r>
          </w:p>
          <w:p w:rsidR="004059D5" w:rsidRPr="00EF14F8" w:rsidRDefault="004059D5" w:rsidP="00865AED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Благоустройство, озеленение, содержание дворовых территорий.</w:t>
            </w:r>
          </w:p>
          <w:p w:rsidR="004059D5" w:rsidRPr="00EF14F8" w:rsidRDefault="004059D5" w:rsidP="00865AED">
            <w:pPr>
              <w:contextualSpacing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Модернизация и содержание контейнерных площадок.</w:t>
            </w:r>
          </w:p>
          <w:p w:rsidR="004059D5" w:rsidRPr="00EF14F8" w:rsidRDefault="004059D5" w:rsidP="00865AED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</w:rPr>
              <w:t>Модернизация системы уличного освещения.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Модернизация и переоснащение специализированной техникой муниципальных предприятий.</w:t>
            </w:r>
          </w:p>
        </w:tc>
      </w:tr>
      <w:tr w:rsidR="004059D5" w:rsidRPr="00EF14F8" w:rsidTr="000F4861">
        <w:tc>
          <w:tcPr>
            <w:tcW w:w="374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Координатор программы</w:t>
            </w:r>
          </w:p>
        </w:tc>
        <w:tc>
          <w:tcPr>
            <w:tcW w:w="10674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Первый заместитель главы администрации городского округа Котельники </w:t>
            </w:r>
            <w:r w:rsidRPr="00EF14F8">
              <w:rPr>
                <w:rFonts w:ascii="Arial" w:hAnsi="Arial" w:cs="Arial"/>
                <w:lang w:eastAsia="en-US"/>
              </w:rPr>
              <w:t>Московской области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 В.Н. Кузнецов</w:t>
            </w:r>
          </w:p>
        </w:tc>
      </w:tr>
      <w:tr w:rsidR="004059D5" w:rsidRPr="00EF14F8" w:rsidTr="000F4861">
        <w:tc>
          <w:tcPr>
            <w:tcW w:w="374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Заказчик муниципальной программы</w:t>
            </w:r>
          </w:p>
        </w:tc>
        <w:tc>
          <w:tcPr>
            <w:tcW w:w="10674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Администрация городского округа Котельники Московской области</w:t>
            </w:r>
          </w:p>
        </w:tc>
      </w:tr>
      <w:tr w:rsidR="004059D5" w:rsidRPr="00EF14F8" w:rsidTr="000F4861">
        <w:tc>
          <w:tcPr>
            <w:tcW w:w="374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0674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2014-2018 годы </w:t>
            </w:r>
          </w:p>
        </w:tc>
      </w:tr>
      <w:tr w:rsidR="004059D5" w:rsidRPr="00EF14F8" w:rsidTr="000F4861">
        <w:tc>
          <w:tcPr>
            <w:tcW w:w="374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Разработчики муниципальной программы</w:t>
            </w:r>
          </w:p>
        </w:tc>
        <w:tc>
          <w:tcPr>
            <w:tcW w:w="10674" w:type="dxa"/>
            <w:gridSpan w:val="6"/>
          </w:tcPr>
          <w:p w:rsidR="004059D5" w:rsidRPr="00EF14F8" w:rsidRDefault="004059D5" w:rsidP="00865AED">
            <w:pPr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Управление жилищно-коммунального хозяйства администрации городского округа Котельники Московской области,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t>Управление городского хозяйства администрации городского округа Котельники</w:t>
            </w:r>
            <w:r w:rsidRPr="00EF14F8">
              <w:rPr>
                <w:rFonts w:ascii="Arial" w:hAnsi="Arial" w:cs="Arial"/>
                <w:lang w:eastAsia="en-US"/>
              </w:rPr>
              <w:t xml:space="preserve"> Московской области.</w:t>
            </w:r>
          </w:p>
        </w:tc>
      </w:tr>
      <w:tr w:rsidR="004059D5" w:rsidRPr="00EF14F8" w:rsidTr="000F4861">
        <w:tc>
          <w:tcPr>
            <w:tcW w:w="374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Перечень подпрограмм</w:t>
            </w:r>
          </w:p>
        </w:tc>
        <w:tc>
          <w:tcPr>
            <w:tcW w:w="10674" w:type="dxa"/>
            <w:gridSpan w:val="6"/>
          </w:tcPr>
          <w:p w:rsidR="004059D5" w:rsidRPr="00EF14F8" w:rsidRDefault="004059D5" w:rsidP="00865AED">
            <w:pPr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Подпрограмма 1. Замена и модернизация лифтов, отработавших нормативный срок службы.</w:t>
            </w:r>
          </w:p>
          <w:p w:rsidR="004059D5" w:rsidRPr="00EF14F8" w:rsidRDefault="004059D5" w:rsidP="00865AED">
            <w:pPr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Подпрограмма 2. Модернизация и обеспечение функционирования объектов коммунальной инфраструктуры.</w:t>
            </w:r>
          </w:p>
          <w:p w:rsidR="004059D5" w:rsidRPr="00EF14F8" w:rsidRDefault="004059D5" w:rsidP="00865AED">
            <w:pPr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Подпрограмма 3.</w:t>
            </w:r>
            <w:r w:rsidRPr="00EF14F8">
              <w:rPr>
                <w:rFonts w:ascii="Arial" w:hAnsi="Arial" w:cs="Arial"/>
              </w:rPr>
              <w:t xml:space="preserve"> Чистая вода.</w:t>
            </w:r>
          </w:p>
          <w:p w:rsidR="004059D5" w:rsidRPr="00EF14F8" w:rsidRDefault="004059D5" w:rsidP="00865AED">
            <w:pPr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Подпрограмма 4. Проведение капитального ремонта многоквартирных домов на территории городского округа Котельники Московской области.</w:t>
            </w:r>
          </w:p>
          <w:p w:rsidR="004059D5" w:rsidRPr="00EF14F8" w:rsidRDefault="004059D5" w:rsidP="00865AED">
            <w:pPr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Подпрограмма 5. Благоустройство придомовых территорий, зон рекреации и пешеходных зон, ремонт наружного освещения и обеспечение городского округа Котельники Московской области специализированной техникой для нужд благоустройства</w:t>
            </w:r>
          </w:p>
        </w:tc>
      </w:tr>
      <w:tr w:rsidR="004059D5" w:rsidRPr="00EF14F8" w:rsidTr="000F4861">
        <w:trPr>
          <w:cantSplit/>
        </w:trPr>
        <w:tc>
          <w:tcPr>
            <w:tcW w:w="3740" w:type="dxa"/>
            <w:vMerge w:val="restart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Источники финансирования муниципальной программы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 том числе по годам:</w:t>
            </w:r>
          </w:p>
        </w:tc>
        <w:tc>
          <w:tcPr>
            <w:tcW w:w="10674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Расходы  (тыс. рублей)</w:t>
            </w:r>
          </w:p>
        </w:tc>
      </w:tr>
      <w:tr w:rsidR="004059D5" w:rsidRPr="00EF14F8" w:rsidTr="000F4861">
        <w:trPr>
          <w:cantSplit/>
        </w:trPr>
        <w:tc>
          <w:tcPr>
            <w:tcW w:w="3740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8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80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2014 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180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2015 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180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2016 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180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2017 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год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2018 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год</w:t>
            </w:r>
          </w:p>
        </w:tc>
      </w:tr>
      <w:tr w:rsidR="004059D5" w:rsidRPr="00EF14F8" w:rsidTr="000F4861">
        <w:trPr>
          <w:cantSplit/>
        </w:trPr>
        <w:tc>
          <w:tcPr>
            <w:tcW w:w="374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Всего: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 том числе:</w:t>
            </w:r>
          </w:p>
        </w:tc>
        <w:tc>
          <w:tcPr>
            <w:tcW w:w="1698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951 875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439 268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197 864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101 731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98 081</w:t>
            </w:r>
          </w:p>
        </w:tc>
        <w:tc>
          <w:tcPr>
            <w:tcW w:w="1776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114 931</w:t>
            </w:r>
          </w:p>
        </w:tc>
      </w:tr>
      <w:tr w:rsidR="004059D5" w:rsidRPr="00EF14F8" w:rsidTr="000F4861">
        <w:tc>
          <w:tcPr>
            <w:tcW w:w="374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 xml:space="preserve">Средства бюджетов городского округа Котельники Московской области </w:t>
            </w:r>
          </w:p>
        </w:tc>
        <w:tc>
          <w:tcPr>
            <w:tcW w:w="1698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683 305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186 336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194 932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98 799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95 149</w:t>
            </w:r>
          </w:p>
        </w:tc>
        <w:tc>
          <w:tcPr>
            <w:tcW w:w="1776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108 089</w:t>
            </w:r>
          </w:p>
        </w:tc>
      </w:tr>
      <w:tr w:rsidR="004059D5" w:rsidRPr="00EF14F8" w:rsidTr="000F4861">
        <w:trPr>
          <w:trHeight w:val="353"/>
        </w:trPr>
        <w:tc>
          <w:tcPr>
            <w:tcW w:w="374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1698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13 725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2 167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2 167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2 167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2 167</w:t>
            </w:r>
          </w:p>
        </w:tc>
        <w:tc>
          <w:tcPr>
            <w:tcW w:w="1776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5 057</w:t>
            </w:r>
          </w:p>
        </w:tc>
      </w:tr>
      <w:tr w:rsidR="004059D5" w:rsidRPr="00EF14F8" w:rsidTr="000F4861">
        <w:trPr>
          <w:trHeight w:val="337"/>
        </w:trPr>
        <w:tc>
          <w:tcPr>
            <w:tcW w:w="374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Внебюджетные источники </w:t>
            </w:r>
          </w:p>
        </w:tc>
        <w:tc>
          <w:tcPr>
            <w:tcW w:w="1698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254 845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250 765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765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765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765</w:t>
            </w:r>
          </w:p>
        </w:tc>
        <w:tc>
          <w:tcPr>
            <w:tcW w:w="1776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1 785</w:t>
            </w:r>
          </w:p>
        </w:tc>
      </w:tr>
      <w:tr w:rsidR="004059D5" w:rsidRPr="00EF14F8" w:rsidTr="000F4861">
        <w:trPr>
          <w:trHeight w:val="92"/>
        </w:trPr>
        <w:tc>
          <w:tcPr>
            <w:tcW w:w="374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Планируемые результаты реализации государственной программы </w:t>
            </w:r>
          </w:p>
        </w:tc>
        <w:tc>
          <w:tcPr>
            <w:tcW w:w="10674" w:type="dxa"/>
            <w:gridSpan w:val="6"/>
          </w:tcPr>
          <w:p w:rsidR="004059D5" w:rsidRPr="00EF14F8" w:rsidRDefault="004059D5" w:rsidP="00865AE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Снижение количества лифтов в жилищном фонде, расположенном на территории городского округа Котельники Московской области, отработавших нормативный срок (более 25 лет), подлежащих замене с 19 шт. до 6 шт</w:t>
            </w:r>
            <w:r w:rsidRPr="00EF14F8">
              <w:rPr>
                <w:rFonts w:ascii="Arial" w:hAnsi="Arial" w:cs="Arial"/>
                <w:b/>
                <w:lang w:eastAsia="en-US"/>
              </w:rPr>
              <w:t>.</w:t>
            </w:r>
          </w:p>
          <w:p w:rsidR="004059D5" w:rsidRPr="00EF14F8" w:rsidRDefault="004059D5" w:rsidP="00865AE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bCs/>
                <w:lang w:eastAsia="en-US"/>
              </w:rPr>
              <w:t xml:space="preserve">Уменьшение доли </w:t>
            </w:r>
            <w:r w:rsidRPr="00EF14F8">
              <w:rPr>
                <w:rFonts w:ascii="Arial" w:hAnsi="Arial" w:cs="Arial"/>
                <w:lang w:eastAsia="en-US"/>
              </w:rPr>
              <w:t>лифтов, отработавших нормативный срок (более 25 лет), к общему количеству лифтов в жилищном фонде, расположенном на территории городского округа Котельники Московской области с 4,5%. до 1,4 %.</w:t>
            </w:r>
          </w:p>
          <w:p w:rsidR="004059D5" w:rsidRPr="00EF14F8" w:rsidRDefault="004059D5" w:rsidP="00865AE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Снижение уровня износа объектов коммунальной инфраструктуры с 46,9 процентов до 42 процентов.</w:t>
            </w:r>
          </w:p>
          <w:p w:rsidR="004059D5" w:rsidRPr="00EF14F8" w:rsidRDefault="004059D5" w:rsidP="00865AE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Снижение потерь в муниципальных водопроводных сетях с 10,7 процентов до 6 процентов.</w:t>
            </w:r>
          </w:p>
          <w:p w:rsidR="004059D5" w:rsidRPr="00EF14F8" w:rsidRDefault="004059D5" w:rsidP="00865AE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Увеличение обеспечения населения городского округа Котельники московской питьевой водой с </w:t>
            </w:r>
            <w:smartTag w:uri="urn:schemas-microsoft-com:office:smarttags" w:element="metricconverter">
              <w:smartTagPr>
                <w:attr w:name="ProductID" w:val="8 000 м3"/>
              </w:smartTagPr>
              <w:r w:rsidRPr="00EF14F8">
                <w:rPr>
                  <w:rFonts w:ascii="Arial" w:hAnsi="Arial" w:cs="Arial"/>
                </w:rPr>
                <w:t xml:space="preserve">8 000 </w:t>
              </w:r>
              <w:r w:rsidRPr="00EF14F8">
                <w:rPr>
                  <w:rFonts w:ascii="Arial" w:hAnsi="Arial" w:cs="Arial"/>
                  <w:lang w:eastAsia="en-US"/>
                </w:rPr>
                <w:t>м3</w:t>
              </w:r>
            </w:smartTag>
            <w:r w:rsidRPr="00EF14F8">
              <w:rPr>
                <w:rFonts w:ascii="Arial" w:hAnsi="Arial" w:cs="Arial"/>
                <w:lang w:eastAsia="en-US"/>
              </w:rPr>
              <w:t xml:space="preserve"> </w:t>
            </w:r>
            <w:r w:rsidRPr="00EF14F8">
              <w:rPr>
                <w:rFonts w:ascii="Arial" w:hAnsi="Arial" w:cs="Arial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 500 м3"/>
              </w:smartTagPr>
              <w:r w:rsidRPr="00EF14F8">
                <w:rPr>
                  <w:rFonts w:ascii="Arial" w:hAnsi="Arial" w:cs="Arial"/>
                </w:rPr>
                <w:t xml:space="preserve">17 500 </w:t>
              </w:r>
              <w:r w:rsidRPr="00EF14F8">
                <w:rPr>
                  <w:rFonts w:ascii="Arial" w:hAnsi="Arial" w:cs="Arial"/>
                  <w:lang w:eastAsia="en-US"/>
                </w:rPr>
                <w:t>м3</w:t>
              </w:r>
            </w:smartTag>
            <w:r w:rsidRPr="00EF14F8">
              <w:rPr>
                <w:rFonts w:ascii="Arial" w:hAnsi="Arial" w:cs="Arial"/>
                <w:lang w:eastAsia="en-US"/>
              </w:rPr>
              <w:t xml:space="preserve"> в сутки.</w:t>
            </w:r>
          </w:p>
          <w:p w:rsidR="004059D5" w:rsidRPr="00EF14F8" w:rsidRDefault="004059D5" w:rsidP="00865AE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Увеличение водоотведения из мкр. Силикат городского округа Котельники с </w:t>
            </w:r>
            <w:smartTag w:uri="urn:schemas-microsoft-com:office:smarttags" w:element="metricconverter">
              <w:smartTagPr>
                <w:attr w:name="ProductID" w:val="2500 м3"/>
              </w:smartTagPr>
              <w:r w:rsidRPr="00EF14F8">
                <w:rPr>
                  <w:rFonts w:ascii="Arial" w:hAnsi="Arial" w:cs="Arial"/>
                  <w:lang w:eastAsia="en-US"/>
                </w:rPr>
                <w:t>2500 м3</w:t>
              </w:r>
            </w:smartTag>
            <w:r w:rsidRPr="00EF14F8">
              <w:rPr>
                <w:rFonts w:ascii="Arial" w:hAnsi="Arial" w:cs="Arial"/>
                <w:lang w:eastAsia="en-US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1000 м3"/>
              </w:smartTagPr>
              <w:r w:rsidRPr="00EF14F8">
                <w:rPr>
                  <w:rFonts w:ascii="Arial" w:hAnsi="Arial" w:cs="Arial"/>
                  <w:lang w:eastAsia="en-US"/>
                </w:rPr>
                <w:t>11000 м3</w:t>
              </w:r>
            </w:smartTag>
            <w:r w:rsidRPr="00EF14F8">
              <w:rPr>
                <w:rFonts w:ascii="Arial" w:hAnsi="Arial" w:cs="Arial"/>
                <w:lang w:eastAsia="en-US"/>
              </w:rPr>
              <w:t xml:space="preserve"> в сутки.</w:t>
            </w:r>
          </w:p>
          <w:p w:rsidR="004059D5" w:rsidRPr="00EF14F8" w:rsidRDefault="004059D5" w:rsidP="00865AE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Замена газоиспользующего оборудования в 30 муниципальных квартирах;</w:t>
            </w:r>
          </w:p>
          <w:p w:rsidR="004059D5" w:rsidRPr="00EF14F8" w:rsidRDefault="004059D5" w:rsidP="00865AE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Проведение капитального ремонта в 1 муниципальной квартире;</w:t>
            </w:r>
          </w:p>
          <w:p w:rsidR="004059D5" w:rsidRPr="00EF14F8" w:rsidRDefault="004059D5" w:rsidP="00865AE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Перечисление в качестве платы за капитальный ремонт в фонд капитального ремонта, за муниципальные помещения, расположенные в многоквартирных домах, 5 000,00 тысяч 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>рублей.</w:t>
            </w:r>
          </w:p>
          <w:p w:rsidR="004059D5" w:rsidRPr="00EF14F8" w:rsidRDefault="004059D5" w:rsidP="00865AE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Приобретение новых игровых элементов для 27 детских игровых площадок</w:t>
            </w:r>
            <w:r w:rsidRPr="00EF14F8">
              <w:rPr>
                <w:rFonts w:ascii="Arial" w:hAnsi="Arial" w:cs="Arial"/>
                <w:lang w:eastAsia="en-US"/>
              </w:rPr>
              <w:t>.</w:t>
            </w:r>
          </w:p>
          <w:p w:rsidR="004059D5" w:rsidRPr="00EF14F8" w:rsidRDefault="004059D5" w:rsidP="00865AE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Оборудование детских игровых площадок специальным покрытием, площадью </w:t>
            </w:r>
            <w:smartTag w:uri="urn:schemas-microsoft-com:office:smarttags" w:element="metricconverter">
              <w:smartTagPr>
                <w:attr w:name="ProductID" w:val="3400 м2"/>
              </w:smartTagPr>
              <w:r w:rsidRPr="00EF14F8">
                <w:rPr>
                  <w:rFonts w:ascii="Arial" w:hAnsi="Arial" w:cs="Arial"/>
                  <w:lang w:eastAsia="en-US"/>
                </w:rPr>
                <w:t>3400 м2</w:t>
              </w:r>
            </w:smartTag>
            <w:r w:rsidRPr="00EF14F8">
              <w:rPr>
                <w:rFonts w:ascii="Arial" w:hAnsi="Arial" w:cs="Arial"/>
                <w:lang w:eastAsia="en-US"/>
              </w:rPr>
              <w:t>.</w:t>
            </w:r>
          </w:p>
          <w:p w:rsidR="004059D5" w:rsidRPr="00EF14F8" w:rsidRDefault="004059D5" w:rsidP="00865AE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Модернизация линий наружного освещения, протяженностью </w:t>
            </w:r>
            <w:smartTag w:uri="urn:schemas-microsoft-com:office:smarttags" w:element="metricconverter">
              <w:smartTagPr>
                <w:attr w:name="ProductID" w:val="43690 м"/>
              </w:smartTagPr>
              <w:r w:rsidRPr="00EF14F8">
                <w:rPr>
                  <w:rFonts w:ascii="Arial" w:hAnsi="Arial" w:cs="Arial"/>
                  <w:lang w:eastAsia="en-US"/>
                </w:rPr>
                <w:t>43690 м</w:t>
              </w:r>
            </w:smartTag>
            <w:r w:rsidRPr="00EF14F8">
              <w:rPr>
                <w:rFonts w:ascii="Arial" w:hAnsi="Arial" w:cs="Arial"/>
                <w:lang w:eastAsia="en-US"/>
              </w:rPr>
              <w:t>.</w:t>
            </w:r>
          </w:p>
          <w:p w:rsidR="004059D5" w:rsidRPr="00EF14F8" w:rsidRDefault="004059D5" w:rsidP="00865AED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Увеличение площади цветников, включая вертикальное озеленение </w:t>
            </w:r>
            <w:smartTag w:uri="urn:schemas-microsoft-com:office:smarttags" w:element="metricconverter">
              <w:smartTagPr>
                <w:attr w:name="ProductID" w:val="806 м2"/>
              </w:smartTagPr>
              <w:r w:rsidRPr="00EF14F8">
                <w:rPr>
                  <w:rFonts w:ascii="Arial" w:hAnsi="Arial" w:cs="Arial"/>
                </w:rPr>
                <w:t xml:space="preserve">806 </w:t>
              </w:r>
              <w:r w:rsidRPr="00EF14F8">
                <w:rPr>
                  <w:rFonts w:ascii="Arial" w:hAnsi="Arial" w:cs="Arial"/>
                  <w:color w:val="000000"/>
                  <w:lang w:eastAsia="en-US"/>
                </w:rPr>
                <w:t>м</w:t>
              </w:r>
              <w:r w:rsidRPr="00EF14F8">
                <w:rPr>
                  <w:rFonts w:ascii="Arial" w:hAnsi="Arial" w:cs="Arial"/>
                  <w:color w:val="000000"/>
                  <w:vertAlign w:val="superscript"/>
                  <w:lang w:eastAsia="en-US"/>
                </w:rPr>
                <w:t>2</w:t>
              </w:r>
            </w:smartTag>
          </w:p>
        </w:tc>
      </w:tr>
    </w:tbl>
    <w:p w:rsidR="004059D5" w:rsidRPr="00EF14F8" w:rsidRDefault="004059D5" w:rsidP="00865AE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outlineLvl w:val="0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spacing w:after="200" w:line="276" w:lineRule="auto"/>
        <w:rPr>
          <w:rFonts w:ascii="Arial" w:hAnsi="Arial" w:cs="Arial"/>
          <w:lang w:eastAsia="en-US"/>
        </w:rPr>
        <w:sectPr w:rsidR="004059D5" w:rsidRPr="00EF14F8" w:rsidSect="00EF14F8">
          <w:headerReference w:type="even" r:id="rId8"/>
          <w:headerReference w:type="default" r:id="rId9"/>
          <w:headerReference w:type="first" r:id="rId10"/>
          <w:type w:val="continuous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59D5" w:rsidRPr="00EF14F8" w:rsidRDefault="004059D5" w:rsidP="00865AE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lastRenderedPageBreak/>
        <w:t xml:space="preserve">1. Характеристика проблемы в сфере реализации 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муниципальной программы </w:t>
      </w:r>
    </w:p>
    <w:p w:rsidR="004059D5" w:rsidRPr="00EF14F8" w:rsidRDefault="004059D5" w:rsidP="00865A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В 2012 году жилищно-коммунальное хозяйство города было представлено жилищным фондом общей жилой площадью 1082,6 тыс. м</w:t>
      </w:r>
      <w:r w:rsidRPr="00EF14F8">
        <w:rPr>
          <w:rFonts w:ascii="Arial" w:hAnsi="Arial" w:cs="Arial"/>
          <w:vertAlign w:val="superscript"/>
          <w:lang w:eastAsia="en-US"/>
        </w:rPr>
        <w:t>2</w:t>
      </w:r>
      <w:r w:rsidRPr="00EF14F8">
        <w:rPr>
          <w:rFonts w:ascii="Arial" w:hAnsi="Arial" w:cs="Arial"/>
          <w:lang w:eastAsia="en-US"/>
        </w:rPr>
        <w:t>.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На территории города расположено 173 жилых многоквартирных дома, общей жилой площадью 991,6 тыс. м</w:t>
      </w:r>
      <w:r w:rsidRPr="00EF14F8">
        <w:rPr>
          <w:rFonts w:ascii="Arial" w:hAnsi="Arial" w:cs="Arial"/>
          <w:vertAlign w:val="superscript"/>
          <w:lang w:eastAsia="en-US"/>
        </w:rPr>
        <w:t>2</w:t>
      </w:r>
      <w:r w:rsidRPr="00EF14F8">
        <w:rPr>
          <w:rFonts w:ascii="Arial" w:hAnsi="Arial" w:cs="Arial"/>
          <w:lang w:eastAsia="en-US"/>
        </w:rPr>
        <w:t>, управление которыми осуществляется 6 организациями.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По сведения жилищных организаций в обслуживаемом жилищном фонде постоянно проживает более 37 тыс. человек. 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В 2012 году было введено в эксплуатацию 6 многоквартирных жилых домов общей жилой площадью 121,3 тыс. м</w:t>
      </w:r>
      <w:r w:rsidRPr="00EF14F8">
        <w:rPr>
          <w:rFonts w:ascii="Arial" w:hAnsi="Arial" w:cs="Arial"/>
          <w:vertAlign w:val="superscript"/>
          <w:lang w:eastAsia="en-US"/>
        </w:rPr>
        <w:t>2</w:t>
      </w:r>
      <w:r w:rsidRPr="00EF14F8">
        <w:rPr>
          <w:rFonts w:ascii="Arial" w:hAnsi="Arial" w:cs="Arial"/>
          <w:lang w:eastAsia="en-US"/>
        </w:rPr>
        <w:t>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Общая протяженность сетей инженерно-технического обеспечения г.о. Котельники составляет 236,9км, в том числе: водопроводные сети – 45,0 км (из них муниципальные - 25,8км), тепловые сети – 70,0 км (муниципальные – 41,7км), сети хоз-фекальной канализации – 39,8км (муниципальные – 27,1км), электрические сети – 182,7 км (муниципальные – 69,3км). Водоснабжение микрорайонов «Силикат» и «Южный» осуществляется от муниципального водозаборного узла, расположенного в микрорайоне «Силикат», остальные микрорайоны получают питьевую воду из водопроводной системы ОАО «Мосводоканал». На территории городского округа функционируют 11 водозаборных узлов, из них 3 – муниципальных. Теплоснабжение населения производится централизованно от тепловых сетей ОАО «Московская объединенная энергетическая компания», 18-ю ЦТП (муниципальных – 11) и 7-ю индивидуальными тепловыми пунктами (ИТП), канализование – от 14 канализационных насосных станций (муниципальных – 4) в систему ОАО «Люберецкий водоканал».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В соответствии с «Программой комплексного развития систем коммунальной инфраструктуры городского округа Котельники Московской области на период с 2011-2015 годы» в 2011-2012 году в городе были выполнены мероприятия на сумму 5 120,0 тыс. рублей.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Так же за счет средств местного и областного бюджета в 2012 году в городе были выполнены капитальный ремонт и реконструкция сетей теплоснабжения на сумму 17 788,8 тыс. рублей (бюджет Московской области – 15 056,3 тыс. рублей, бюджет городского округа – 2 732,5 тыс. рублей)</w:t>
      </w:r>
      <w:r w:rsidRPr="00EF14F8">
        <w:rPr>
          <w:rFonts w:ascii="Arial" w:hAnsi="Arial" w:cs="Arial"/>
        </w:rPr>
        <w:t>.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Модернизация скверов, увеличение элементов детских игровых площадок и зон отдыха во дворах, установка малых архитектурных форм,  непосредственным образом влияют на эмоциональное состояние и качество жизни населения городского округа Котельники.</w:t>
      </w: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Озелененные пространства города являются неотъемлемым элементом оптимизации экологической среды и входят в систему его жизнеобеспечения. </w:t>
      </w: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Запланирована большая работа по посадке и уходу за зелеными насаждениями, в том числе модернизация зеленых насаждений в жилых кварталах и городских территориях.</w:t>
      </w: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lang w:eastAsia="en-US"/>
        </w:rPr>
        <w:t>В соответствие с программой запланировано выполнение мероприятий</w:t>
      </w:r>
      <w:r w:rsidRPr="00EF14F8">
        <w:rPr>
          <w:rFonts w:ascii="Arial" w:hAnsi="Arial" w:cs="Arial"/>
          <w:color w:val="000000"/>
          <w:lang w:eastAsia="en-US"/>
        </w:rPr>
        <w:t xml:space="preserve"> по вырубке  сухостойных, аварийных деревьев и  кронированию деревьев.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В целях повышения уровня благоустройства запланировано внедрять передовые технологии и новые современные материалы при благоустройстве территорий. 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Работы по благоустройству будут иметь характер улучшенного комплексного благоустройства, ландшафтного дизайна и декоративной деятельности, направленной на украшение городской среды.</w:t>
      </w: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Благоустройство на территории городского округа Котельники является одной из насущных задач, требующих ежедневного внимания и </w:t>
      </w:r>
      <w:r w:rsidRPr="00EF14F8">
        <w:rPr>
          <w:rFonts w:ascii="Arial" w:hAnsi="Arial" w:cs="Arial"/>
          <w:lang w:eastAsia="en-US"/>
        </w:rPr>
        <w:t xml:space="preserve">эффективного решения. </w:t>
      </w:r>
      <w:r w:rsidRPr="00EF14F8">
        <w:rPr>
          <w:rFonts w:ascii="Arial" w:hAnsi="Arial" w:cs="Arial"/>
          <w:lang w:eastAsia="en-US"/>
        </w:rPr>
        <w:lastRenderedPageBreak/>
        <w:t>Увеличение количества озелененных территорий</w:t>
      </w:r>
      <w:r w:rsidRPr="00EF14F8">
        <w:rPr>
          <w:rFonts w:ascii="Arial" w:hAnsi="Arial" w:cs="Arial"/>
          <w:color w:val="000000"/>
          <w:lang w:eastAsia="en-US"/>
        </w:rPr>
        <w:t xml:space="preserve">  городского округа Котельники является важной составляющей улучшения экологической обстановки в целях создания благоприятных условий для проживания населения. </w:t>
      </w:r>
    </w:p>
    <w:p w:rsidR="004059D5" w:rsidRPr="00EF14F8" w:rsidRDefault="004059D5" w:rsidP="00865AED">
      <w:pPr>
        <w:shd w:val="clear" w:color="auto" w:fill="FFFFFF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Наружное освещение - это важнейший элемент благоустройства, который формирует облик городского округа Котельники. Модернизация линий наружного освещения необходима для обеспечения безопасных условий движения автотранспорта и пешеходов в вечернее и ночное время суток, улучшения эстетического облика городских улиц,  дорожно-уличной сети, парков,  дворовых территорий,  снижения нарушений общественного порядка.</w:t>
      </w: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Ежегодно для поддержания работоспособности системы  наружного освещения дорожно-уличной сети и мест общего пользования на территории городского округа Котельники запланировано выполнение мероприятий по содержанию линий наружного освещения, а также установка новых опор освещения, замена щитового оборудования, замена воздушных и кабельных сетей. 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В рамках улучшения благоустройства городского округа Котельники  запланировано проводить смотры-конкурсы, направленные на благоустройство территории городского округа Котельники с привлечением предприятий, организаций, учреждений и жителей городского округа Котельники.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 xml:space="preserve">Программа определяет цели и основные направления решения проблемы создания комфортной среды проживания на территории </w:t>
      </w:r>
      <w:r w:rsidRPr="00EF14F8">
        <w:rPr>
          <w:rFonts w:ascii="Arial" w:hAnsi="Arial" w:cs="Arial"/>
          <w:color w:val="000000"/>
          <w:lang w:eastAsia="en-US"/>
        </w:rPr>
        <w:t>городского округа Котельники</w:t>
      </w:r>
      <w:r w:rsidRPr="00EF14F8">
        <w:rPr>
          <w:rFonts w:ascii="Arial" w:hAnsi="Arial" w:cs="Arial"/>
          <w:color w:val="000000"/>
        </w:rPr>
        <w:t>.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F14F8">
        <w:rPr>
          <w:rFonts w:ascii="Arial" w:hAnsi="Arial" w:cs="Arial"/>
          <w:bCs/>
        </w:rPr>
        <w:t xml:space="preserve">2. Прогноз развития ситуации с учетом реализации </w:t>
      </w:r>
      <w:r w:rsidRPr="00EF14F8">
        <w:rPr>
          <w:rFonts w:ascii="Arial" w:hAnsi="Arial" w:cs="Arial"/>
          <w:lang w:eastAsia="en-US"/>
        </w:rPr>
        <w:t xml:space="preserve">программы. 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059D5" w:rsidRPr="00EF14F8" w:rsidRDefault="004059D5" w:rsidP="00865AED">
      <w:pPr>
        <w:ind w:firstLine="708"/>
        <w:jc w:val="both"/>
        <w:rPr>
          <w:rFonts w:ascii="Arial" w:hAnsi="Arial" w:cs="Arial"/>
          <w:bCs/>
          <w:lang w:eastAsia="en-US"/>
        </w:rPr>
      </w:pPr>
      <w:r w:rsidRPr="00EF14F8">
        <w:rPr>
          <w:rFonts w:ascii="Arial" w:hAnsi="Arial" w:cs="Arial"/>
          <w:bCs/>
          <w:lang w:eastAsia="en-US"/>
        </w:rPr>
        <w:t>Реализация Программы позволит: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обеспечить эффективную эксплуатацию лифтов;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обеспечить комфорт для населения, малошумность и современный дизайн кабины лифта;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en-US"/>
        </w:rPr>
      </w:pPr>
      <w:r w:rsidRPr="00EF14F8">
        <w:rPr>
          <w:rFonts w:ascii="Arial" w:hAnsi="Arial" w:cs="Arial"/>
          <w:lang w:eastAsia="en-US"/>
        </w:rPr>
        <w:t>- снизить количество лифтов в жилищном фонде, отработавших нормативный срок (более 25 лет) и подлежащих замене с 19 шт. до 6 шт.</w:t>
      </w:r>
      <w:r w:rsidRPr="00EF14F8">
        <w:rPr>
          <w:rFonts w:ascii="Arial" w:hAnsi="Arial" w:cs="Arial"/>
          <w:b/>
          <w:lang w:eastAsia="en-US"/>
        </w:rPr>
        <w:t>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b/>
          <w:lang w:eastAsia="en-US"/>
        </w:rPr>
        <w:t xml:space="preserve">- </w:t>
      </w:r>
      <w:r w:rsidRPr="00EF14F8">
        <w:rPr>
          <w:rFonts w:ascii="Arial" w:hAnsi="Arial" w:cs="Arial"/>
          <w:bCs/>
          <w:lang w:eastAsia="en-US"/>
        </w:rPr>
        <w:t xml:space="preserve">уменьшить долю </w:t>
      </w:r>
      <w:r w:rsidRPr="00EF14F8">
        <w:rPr>
          <w:rFonts w:ascii="Arial" w:hAnsi="Arial" w:cs="Arial"/>
          <w:lang w:eastAsia="en-US"/>
        </w:rPr>
        <w:t>лифтов, отработавших нормативный срок (более 25 лет), к общему количеству лифтов в жилищном фонде с 4,5%. до 1,4 %.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снизить уровень износа объектов коммунальной инфраструктуры с 46,9 процентов в 2013 году до 42 процентов в 2018 году;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</w:rPr>
        <w:t xml:space="preserve">- увеличить обеспеченность населения городского округа Котельники московской питьевой водой  с 8 000 </w:t>
      </w:r>
      <w:r w:rsidRPr="00EF14F8">
        <w:rPr>
          <w:rFonts w:ascii="Arial" w:hAnsi="Arial" w:cs="Arial"/>
          <w:lang w:eastAsia="en-US"/>
        </w:rPr>
        <w:t xml:space="preserve">м3 </w:t>
      </w:r>
      <w:r w:rsidRPr="00EF14F8">
        <w:rPr>
          <w:rFonts w:ascii="Arial" w:hAnsi="Arial" w:cs="Arial"/>
        </w:rPr>
        <w:t xml:space="preserve">до 17 500 </w:t>
      </w:r>
      <w:r w:rsidRPr="00EF14F8">
        <w:rPr>
          <w:rFonts w:ascii="Arial" w:hAnsi="Arial" w:cs="Arial"/>
          <w:lang w:eastAsia="en-US"/>
        </w:rPr>
        <w:t>м3 в сутки;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</w:rPr>
        <w:t>- увеличить обеспеченность</w:t>
      </w:r>
      <w:r w:rsidRPr="00EF14F8">
        <w:rPr>
          <w:rFonts w:ascii="Arial" w:hAnsi="Arial" w:cs="Arial"/>
          <w:lang w:eastAsia="en-US"/>
        </w:rPr>
        <w:t xml:space="preserve"> водоотведения из мкр. Силикат городского округа Котельники с 2500 м3  до 11000 м3 в сутки;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заменить 36 единиц газоиспользующего оборудования в муниципальных жилых помещениях;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произвести капитальный ремонт одного муниципального жилого помещения;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произвести перечисление платы за капитальный ремонт в фонд капитального ремонта, за муниципальные помещения, расположенные в многоквартирных домах;</w:t>
      </w:r>
    </w:p>
    <w:p w:rsidR="004059D5" w:rsidRPr="00EF14F8" w:rsidRDefault="004059D5" w:rsidP="00865AED">
      <w:pPr>
        <w:ind w:firstLine="720"/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- провести модернизацию скверов;</w:t>
      </w:r>
    </w:p>
    <w:p w:rsidR="004059D5" w:rsidRPr="00EF14F8" w:rsidRDefault="004059D5" w:rsidP="00865AED">
      <w:pPr>
        <w:ind w:firstLine="720"/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- провести увеличение элементов детских игровых площадок и зон отдыха во дворах, малых архитектурных форм;</w:t>
      </w:r>
    </w:p>
    <w:p w:rsidR="004059D5" w:rsidRPr="00EF14F8" w:rsidRDefault="004059D5" w:rsidP="00865AED">
      <w:pPr>
        <w:ind w:firstLine="720"/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- провести смотры-конкурсы, направленные на благоустройство территории городского округа Котельники с привлечением предприятий, организаций, учреждений и жителей городского округа Котельники;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- модернизировать систему уличного освещения. 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>3. Цели и задачи муниципальной программы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059D5" w:rsidRPr="00EF14F8" w:rsidRDefault="004059D5" w:rsidP="00865AED">
      <w:pPr>
        <w:tabs>
          <w:tab w:val="center" w:pos="-1800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lastRenderedPageBreak/>
        <w:tab/>
        <w:t xml:space="preserve">Целями </w:t>
      </w:r>
      <w:r w:rsidRPr="00EF14F8">
        <w:rPr>
          <w:rFonts w:ascii="Arial" w:hAnsi="Arial" w:cs="Arial"/>
        </w:rPr>
        <w:t xml:space="preserve">муниципальной </w:t>
      </w:r>
      <w:r w:rsidRPr="00EF14F8">
        <w:rPr>
          <w:rFonts w:ascii="Arial" w:hAnsi="Arial" w:cs="Arial"/>
          <w:lang w:eastAsia="en-US"/>
        </w:rPr>
        <w:t>программы являются:</w:t>
      </w:r>
    </w:p>
    <w:p w:rsidR="004059D5" w:rsidRPr="00EF14F8" w:rsidRDefault="004059D5" w:rsidP="00865AED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обеспечение безопасных и комфортных условий проживания в городском округе Котельники;</w:t>
      </w:r>
    </w:p>
    <w:p w:rsidR="004059D5" w:rsidRPr="00EF14F8" w:rsidRDefault="004059D5" w:rsidP="00865AED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4059D5" w:rsidRPr="00EF14F8" w:rsidRDefault="004059D5" w:rsidP="00865AED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предоставление населению городского округа Котельники услуг водоснабжения и водоотведения нормативного качества и в необходимом количестве;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- создание благоприятной среды жизнедеятельности населения городского округа Котельники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ab/>
        <w:t>Для выполнения вышеуказанных целей планируется решить следующие задачи:</w:t>
      </w:r>
    </w:p>
    <w:p w:rsidR="004059D5" w:rsidRPr="00EF14F8" w:rsidRDefault="004059D5" w:rsidP="00865AED">
      <w:pPr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- к</w:t>
      </w:r>
      <w:r w:rsidRPr="00EF14F8">
        <w:rPr>
          <w:rFonts w:ascii="Arial" w:hAnsi="Arial" w:cs="Arial"/>
          <w:lang w:eastAsia="en-US"/>
        </w:rPr>
        <w:t>оординация финансовых и организационных вопросов по замене и модернизации лифтов, отработавших нормативный срок службы;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модернизация и строительство объектов водоснабжения и  водоотведения;</w:t>
      </w:r>
    </w:p>
    <w:p w:rsidR="004059D5" w:rsidRPr="00EF14F8" w:rsidRDefault="004059D5" w:rsidP="00865AED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привлечение средств внебюджетных источников в сферу водоснабжения и водоотведения;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замена газоиспользующего оборудования в муниципальных жилых помещениях;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капитальный ремонт муниципального жилого помещения;</w:t>
      </w:r>
    </w:p>
    <w:p w:rsidR="004059D5" w:rsidRPr="00EF14F8" w:rsidRDefault="004059D5" w:rsidP="00865AED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перечисление платы за капитальный ремонт в фонд капитального ремонта за муниципальные помещения, расположенные в многоквартирных домах;</w:t>
      </w:r>
    </w:p>
    <w:p w:rsidR="004059D5" w:rsidRPr="00EF14F8" w:rsidRDefault="004059D5" w:rsidP="00865AED">
      <w:pPr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- благоустройство, озеленение, содержание территорий общего пользования городского округа Котельники, в том числе выполнение мероприятий по народному проекту;</w:t>
      </w:r>
    </w:p>
    <w:p w:rsidR="004059D5" w:rsidRPr="00EF14F8" w:rsidRDefault="004059D5" w:rsidP="00865AED">
      <w:pPr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- благоустройство, озеленение, содержание дворовых территорий; </w:t>
      </w:r>
    </w:p>
    <w:p w:rsidR="004059D5" w:rsidRPr="00EF14F8" w:rsidRDefault="004059D5" w:rsidP="00865AED">
      <w:pPr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- модернизация и содержание контейнерных площадок;</w:t>
      </w:r>
    </w:p>
    <w:p w:rsidR="004059D5" w:rsidRPr="00EF14F8" w:rsidRDefault="004059D5" w:rsidP="00865AED">
      <w:pPr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- модернизация системы уличного освещения;</w:t>
      </w:r>
    </w:p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- модернизация и переоснащение специализированной техникой муниципальных предприятий.</w:t>
      </w:r>
    </w:p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>4. Перечень и краткое описание подпрограмм,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 входящих в состав муниципальной программы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В состав муниципальной программы включены следующие подпрограммы: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4.1. Подпрограмма «</w:t>
      </w:r>
      <w:r w:rsidRPr="00EF14F8">
        <w:rPr>
          <w:rFonts w:ascii="Arial" w:hAnsi="Arial" w:cs="Arial"/>
          <w:lang w:eastAsia="en-US"/>
        </w:rPr>
        <w:t>Замена и модернизация лифтов, отработавших нормативный срок службы»</w:t>
      </w:r>
      <w:r w:rsidRPr="00EF14F8">
        <w:rPr>
          <w:rFonts w:ascii="Arial" w:hAnsi="Arial" w:cs="Arial"/>
        </w:rPr>
        <w:t xml:space="preserve"> (далее – подпрограмма) (приложение №  1 к муниципальной программе).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Целью подпрограммы является обеспечение безопасной и эффективной эксплуатации лифтов.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Для достижения поставленной цели предполагается решить следующие задачи: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координация финансовых и организационных вопросов по замене и модернизации лифтов, отработавших нормативный срок службы.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4.2. Подпрограмма «Модернизация и обеспечение функционирования объектов коммунальной инфраструктуры»</w:t>
      </w:r>
      <w:r w:rsidRPr="00EF14F8">
        <w:rPr>
          <w:rFonts w:ascii="Arial" w:hAnsi="Arial" w:cs="Arial"/>
        </w:rPr>
        <w:t xml:space="preserve"> (далее – подпрограмма)</w:t>
      </w:r>
      <w:r w:rsidRPr="00EF14F8">
        <w:rPr>
          <w:rFonts w:ascii="Arial" w:hAnsi="Arial" w:cs="Arial"/>
          <w:lang w:eastAsia="en-US"/>
        </w:rPr>
        <w:t xml:space="preserve"> (приложение № 2 к муниципальной программе).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Подпрограмма предусматривает обеспечение качества жилищно-коммунальных услуг населению городского округа Котельники, а также повышение надежности и энергоэффективности систем коммунальной инфраструктуры.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Целью подпрограммы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Для достижения поставленной цели предполагается решить следующую задачу: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выполнить реконструкцию и капитальный ремонт существующих и строительство новых объектов коммунальной инфраструктуры, направленных на замену объектов с высоким уровнем износа.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lastRenderedPageBreak/>
        <w:t>4.3. Подпрограмма «</w:t>
      </w:r>
      <w:r w:rsidRPr="00EF14F8">
        <w:rPr>
          <w:rFonts w:ascii="Arial" w:hAnsi="Arial" w:cs="Arial"/>
        </w:rPr>
        <w:t>Чистая вода</w:t>
      </w:r>
      <w:r w:rsidRPr="00EF14F8">
        <w:rPr>
          <w:rFonts w:ascii="Arial" w:hAnsi="Arial" w:cs="Arial"/>
          <w:lang w:eastAsia="en-US"/>
        </w:rPr>
        <w:t>»</w:t>
      </w:r>
      <w:r w:rsidRPr="00EF14F8">
        <w:rPr>
          <w:rFonts w:ascii="Arial" w:hAnsi="Arial" w:cs="Arial"/>
        </w:rPr>
        <w:t xml:space="preserve"> (далее – подпрограмма)</w:t>
      </w:r>
      <w:r w:rsidRPr="00EF14F8">
        <w:rPr>
          <w:rFonts w:ascii="Arial" w:hAnsi="Arial" w:cs="Arial"/>
          <w:lang w:eastAsia="en-US"/>
        </w:rPr>
        <w:t xml:space="preserve"> (приложение № 3 к муниципальной программе).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  <w:bCs/>
        </w:rPr>
        <w:t xml:space="preserve">Мероприятия подпрограммы направлены на решение вопросов </w:t>
      </w:r>
      <w:r w:rsidRPr="00EF14F8">
        <w:rPr>
          <w:rFonts w:ascii="Arial" w:hAnsi="Arial" w:cs="Arial"/>
        </w:rPr>
        <w:t>по обеспечению населения питьевой водой лучшего качества и отвод стоков.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Для достижения поставленной цели предполагается решить следующую задачу: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провести модернизацию и строительство объектов водоснабжения и  водоотведения.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4.4. Подпрограмма «Проведение капитального ремонта многоквартирных домов на территории городского округа Котельники Московской области»</w:t>
      </w:r>
      <w:r w:rsidRPr="00EF14F8">
        <w:rPr>
          <w:rFonts w:ascii="Arial" w:hAnsi="Arial" w:cs="Arial"/>
        </w:rPr>
        <w:t xml:space="preserve"> (далее – подпрограмма)</w:t>
      </w:r>
      <w:r w:rsidRPr="00EF14F8">
        <w:rPr>
          <w:rFonts w:ascii="Arial" w:hAnsi="Arial" w:cs="Arial"/>
          <w:lang w:eastAsia="en-US"/>
        </w:rPr>
        <w:t xml:space="preserve"> (приложение № 4 к муниципальной программе). 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Целью подпрограммы является проведение капитального ремонта муниципальных жилых помещений.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Для достижения поставленной цели предполагается решить следующую задачи: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замена газоиспользующего оборудования в муниципальных жилых помещениях;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капитальный ремонт муниципального жилого помещения;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перечисление платы за капитальный ремонт в фонд капитального ремонта, за муниципальные помещения, расположенные в многоквартирных домах.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4.5. Подпрограмма «</w:t>
      </w:r>
      <w:r w:rsidRPr="00EF14F8">
        <w:rPr>
          <w:rFonts w:ascii="Arial" w:hAnsi="Arial" w:cs="Arial"/>
          <w:lang w:eastAsia="en-US"/>
        </w:rPr>
        <w:t>Благоустройство придомовых территорий, зон рекреации и пешеходных зон, ремонт наружного освещения и обеспечение городского округа Котельники Московской области специализированной техникой для нужд благоустройства</w:t>
      </w:r>
      <w:r w:rsidRPr="00EF14F8">
        <w:rPr>
          <w:rFonts w:ascii="Arial" w:hAnsi="Arial" w:cs="Arial"/>
          <w:color w:val="000000"/>
          <w:lang w:eastAsia="en-US"/>
        </w:rPr>
        <w:t>» (приложение № 5 к муниципальной программе) разработана с целью улучшения благоприятной среды жизнедеятельности населения городского округа Котельники.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>Для достижения поставленной цели предполагается решить следующие задачи:</w:t>
      </w:r>
    </w:p>
    <w:p w:rsidR="004059D5" w:rsidRPr="00EF14F8" w:rsidRDefault="004059D5" w:rsidP="00865AED">
      <w:pPr>
        <w:contextualSpacing/>
        <w:jc w:val="both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>- благоустройство, озеленение, содержание территорий общего пользования городского округа Котельники;</w:t>
      </w:r>
    </w:p>
    <w:p w:rsidR="004059D5" w:rsidRPr="00EF14F8" w:rsidRDefault="004059D5" w:rsidP="00865AED">
      <w:pPr>
        <w:contextualSpacing/>
        <w:jc w:val="both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>- благоустройство, озеленение, содержание дворовых территорий;</w:t>
      </w:r>
    </w:p>
    <w:p w:rsidR="004059D5" w:rsidRPr="00EF14F8" w:rsidRDefault="004059D5" w:rsidP="00865AED">
      <w:pPr>
        <w:contextualSpacing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модернизация и содержание контейнерных площадок;</w:t>
      </w:r>
    </w:p>
    <w:p w:rsidR="004059D5" w:rsidRPr="00EF14F8" w:rsidRDefault="004059D5" w:rsidP="00865AED">
      <w:pPr>
        <w:contextualSpacing/>
        <w:jc w:val="both"/>
        <w:rPr>
          <w:rFonts w:ascii="Arial" w:hAnsi="Arial" w:cs="Arial"/>
          <w:color w:val="000000"/>
        </w:rPr>
      </w:pPr>
      <w:r w:rsidRPr="00EF14F8">
        <w:rPr>
          <w:rFonts w:ascii="Arial" w:hAnsi="Arial" w:cs="Arial"/>
        </w:rPr>
        <w:t>- модернизация системы уличного освещения;</w:t>
      </w:r>
    </w:p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- модернизация и переоснащение специализированной техникой муниципальных предприятий.</w:t>
      </w:r>
    </w:p>
    <w:p w:rsidR="004059D5" w:rsidRPr="00EF14F8" w:rsidRDefault="004059D5" w:rsidP="00865AED">
      <w:pPr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5. Планируемые результаты реализации </w:t>
      </w:r>
      <w:r w:rsidRPr="00EF14F8">
        <w:rPr>
          <w:rFonts w:ascii="Arial" w:hAnsi="Arial" w:cs="Arial"/>
        </w:rPr>
        <w:t xml:space="preserve">муниципальной </w:t>
      </w:r>
      <w:r w:rsidRPr="00EF14F8">
        <w:rPr>
          <w:rFonts w:ascii="Arial" w:hAnsi="Arial" w:cs="Arial"/>
          <w:lang w:eastAsia="en-US"/>
        </w:rPr>
        <w:t>программы</w:t>
      </w:r>
    </w:p>
    <w:p w:rsidR="004059D5" w:rsidRPr="00EF14F8" w:rsidRDefault="004059D5" w:rsidP="00865AED">
      <w:pPr>
        <w:jc w:val="center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Реализация программы позволит достичь следующих показателей:</w:t>
      </w:r>
    </w:p>
    <w:p w:rsidR="004059D5" w:rsidRPr="00EF14F8" w:rsidRDefault="004059D5" w:rsidP="00865AED">
      <w:pPr>
        <w:jc w:val="both"/>
        <w:rPr>
          <w:rFonts w:ascii="Arial" w:hAnsi="Arial" w:cs="Arial"/>
          <w:b/>
          <w:lang w:eastAsia="en-US"/>
        </w:rPr>
      </w:pPr>
      <w:r w:rsidRPr="00EF14F8">
        <w:rPr>
          <w:rFonts w:ascii="Arial" w:hAnsi="Arial" w:cs="Arial"/>
          <w:lang w:eastAsia="en-US"/>
        </w:rPr>
        <w:t>- снижение количества лифтов в жилищном фонде, расположенном на территории городского округа Котельники Московской области, отработавших нормативный срок (более 25 лет), подлежащих замене с 19 шт. до 6 шт</w:t>
      </w:r>
      <w:r w:rsidRPr="00EF14F8">
        <w:rPr>
          <w:rFonts w:ascii="Arial" w:hAnsi="Arial" w:cs="Arial"/>
          <w:b/>
          <w:lang w:eastAsia="en-US"/>
        </w:rPr>
        <w:t>.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  <w:r w:rsidRPr="00EF14F8">
        <w:rPr>
          <w:rFonts w:ascii="Arial" w:hAnsi="Arial" w:cs="Arial"/>
          <w:bCs/>
          <w:lang w:eastAsia="en-US"/>
        </w:rPr>
        <w:t xml:space="preserve">- уменьшение доли </w:t>
      </w:r>
      <w:r w:rsidRPr="00EF14F8">
        <w:rPr>
          <w:rFonts w:ascii="Arial" w:hAnsi="Arial" w:cs="Arial"/>
          <w:lang w:eastAsia="en-US"/>
        </w:rPr>
        <w:t>лифтов, отработавших нормативный срок (более 25 лет), к общему количеству лифтов в жилищном фонде, расположенном на территории городского округа Котельники Московской области с 4,5%. до 1,4 %.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t>- снижение уровня износа объектов коммунальной инфраструктуры с 46,9 процентов до 42 процентов.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t>- снижение потерь в муниципальных водопроводных сетях с 10,7 процентов до 6 процентов.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- увеличение обеспечения населения городского округа Котельники московской питьевой водой с 8 000 </w:t>
      </w:r>
      <w:r w:rsidRPr="00EF14F8">
        <w:rPr>
          <w:rFonts w:ascii="Arial" w:hAnsi="Arial" w:cs="Arial"/>
          <w:lang w:eastAsia="en-US"/>
        </w:rPr>
        <w:t xml:space="preserve">м3 </w:t>
      </w:r>
      <w:r w:rsidRPr="00EF14F8">
        <w:rPr>
          <w:rFonts w:ascii="Arial" w:hAnsi="Arial" w:cs="Arial"/>
        </w:rPr>
        <w:t xml:space="preserve">до 17 500 </w:t>
      </w:r>
      <w:r w:rsidRPr="00EF14F8">
        <w:rPr>
          <w:rFonts w:ascii="Arial" w:hAnsi="Arial" w:cs="Arial"/>
          <w:lang w:eastAsia="en-US"/>
        </w:rPr>
        <w:t>м3 в сутки.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t>- увеличение водоотведения из мкр. Силикат городского округа Котельники с 2500 м3 до 11000 м3 в сутки.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замена газоиспользующего оборудования в 30 муниципальных квартирах;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проведение капитального ремонта в 1 муниципальной квартире;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lastRenderedPageBreak/>
        <w:t>- перечисление в качестве платы за капитальный ремонт в фонд капитального ремонта, за муниципальные помещения, расположенные в многоквартирных домах, 5 000,00 тысяч рублей.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приобретение новых игровых элементов для 27 детских игровых площадок</w:t>
      </w:r>
      <w:r w:rsidRPr="00EF14F8">
        <w:rPr>
          <w:rFonts w:ascii="Arial" w:hAnsi="Arial" w:cs="Arial"/>
          <w:lang w:eastAsia="en-US"/>
        </w:rPr>
        <w:t>.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t>- оборудование детских игровых площадок специальным покрытием, площадью 3400 м2.</w:t>
      </w:r>
    </w:p>
    <w:p w:rsidR="004059D5" w:rsidRPr="00EF14F8" w:rsidRDefault="004059D5" w:rsidP="00865AED">
      <w:pPr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модернизация линий наружного освещения, протяженностью 43690 м.</w:t>
      </w:r>
    </w:p>
    <w:p w:rsidR="004059D5" w:rsidRPr="00EF14F8" w:rsidRDefault="004059D5" w:rsidP="00865AED">
      <w:pPr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- </w:t>
      </w:r>
      <w:r w:rsidRPr="00EF14F8">
        <w:rPr>
          <w:rFonts w:ascii="Arial" w:hAnsi="Arial" w:cs="Arial"/>
        </w:rPr>
        <w:t xml:space="preserve">увеличение площади цветников, включая вертикальное озеленение 806 </w:t>
      </w:r>
      <w:r w:rsidRPr="00EF14F8">
        <w:rPr>
          <w:rFonts w:ascii="Arial" w:hAnsi="Arial" w:cs="Arial"/>
          <w:color w:val="000000"/>
          <w:lang w:eastAsia="en-US"/>
        </w:rPr>
        <w:t>м</w:t>
      </w:r>
      <w:r w:rsidRPr="00EF14F8">
        <w:rPr>
          <w:rFonts w:ascii="Arial" w:hAnsi="Arial" w:cs="Arial"/>
          <w:color w:val="000000"/>
          <w:vertAlign w:val="superscript"/>
          <w:lang w:eastAsia="en-US"/>
        </w:rPr>
        <w:t>2</w:t>
      </w:r>
      <w:r w:rsidRPr="00EF14F8">
        <w:rPr>
          <w:rFonts w:ascii="Arial" w:hAnsi="Arial" w:cs="Arial"/>
          <w:lang w:eastAsia="en-US"/>
        </w:rPr>
        <w:t>.</w:t>
      </w:r>
    </w:p>
    <w:p w:rsidR="004059D5" w:rsidRPr="00EF14F8" w:rsidRDefault="004059D5" w:rsidP="00865AED">
      <w:pPr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t xml:space="preserve">6. Порядок взаимодействия ответственного за выполнение мероприятия подпрограммы с координатором </w:t>
      </w:r>
      <w:r w:rsidRPr="00EF14F8">
        <w:rPr>
          <w:rFonts w:ascii="Arial" w:hAnsi="Arial" w:cs="Arial"/>
        </w:rPr>
        <w:t xml:space="preserve">муниципальной </w:t>
      </w:r>
      <w:r w:rsidRPr="00EF14F8">
        <w:rPr>
          <w:rFonts w:ascii="Arial" w:hAnsi="Arial" w:cs="Arial"/>
          <w:lang w:eastAsia="en-US"/>
        </w:rPr>
        <w:t>программы</w:t>
      </w:r>
    </w:p>
    <w:p w:rsidR="004059D5" w:rsidRPr="00EF14F8" w:rsidRDefault="004059D5" w:rsidP="00865AED">
      <w:pPr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  <w:lang w:eastAsia="en-US"/>
        </w:rPr>
      </w:pPr>
      <w:r w:rsidRPr="00EF14F8">
        <w:rPr>
          <w:rFonts w:ascii="Arial" w:hAnsi="Arial" w:cs="Arial"/>
          <w:iCs/>
          <w:lang w:eastAsia="en-US"/>
        </w:rPr>
        <w:t xml:space="preserve">Управление реализацией Программы  осуществляется координатором муниципальной Программы. 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iCs/>
          <w:lang w:eastAsia="en-US"/>
        </w:rPr>
        <w:t>Ответственность за реализацию Программы и достижение планируемых значений показателей ее эффективности несут разработчики Программы –  управление жилищно-коммунального хозяйства и управление городского хозяйства администрации городского округа Котельники</w:t>
      </w:r>
      <w:r w:rsidRPr="00EF14F8">
        <w:rPr>
          <w:rFonts w:ascii="Arial" w:hAnsi="Arial" w:cs="Arial"/>
          <w:lang w:eastAsia="en-US"/>
        </w:rPr>
        <w:t>.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  <w:lang w:eastAsia="en-US"/>
        </w:rPr>
      </w:pPr>
      <w:r w:rsidRPr="00EF14F8">
        <w:rPr>
          <w:rFonts w:ascii="Arial" w:hAnsi="Arial" w:cs="Arial"/>
          <w:iCs/>
          <w:lang w:eastAsia="en-US"/>
        </w:rPr>
        <w:t>Ответственный за выполнение мероприятия муниципальной подпрограммы: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  <w:lang w:eastAsia="en-US"/>
        </w:rPr>
      </w:pPr>
      <w:r w:rsidRPr="00EF14F8">
        <w:rPr>
          <w:rFonts w:ascii="Arial" w:hAnsi="Arial" w:cs="Arial"/>
          <w:iCs/>
          <w:lang w:eastAsia="en-US"/>
        </w:rPr>
        <w:t>1) формирует прогноз расходов на реализацию мероприятия муниципальной Программы и направляет его Координатору муниципальной программы;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  <w:lang w:eastAsia="en-US"/>
        </w:rPr>
      </w:pPr>
      <w:r w:rsidRPr="00EF14F8">
        <w:rPr>
          <w:rFonts w:ascii="Arial" w:hAnsi="Arial" w:cs="Arial"/>
          <w:iCs/>
          <w:lang w:eastAsia="en-US"/>
        </w:rPr>
        <w:t>2) определяет исполнителей мероприятия, в том числе путем проведения торгов, в форме конкурса или аукциона;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  <w:lang w:eastAsia="en-US"/>
        </w:rPr>
      </w:pPr>
      <w:r w:rsidRPr="00EF14F8">
        <w:rPr>
          <w:rFonts w:ascii="Arial" w:hAnsi="Arial" w:cs="Arial"/>
          <w:iCs/>
          <w:lang w:eastAsia="en-US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  <w:lang w:eastAsia="en-US"/>
        </w:rPr>
      </w:pPr>
      <w:r w:rsidRPr="00EF14F8">
        <w:rPr>
          <w:rFonts w:ascii="Arial" w:hAnsi="Arial" w:cs="Arial"/>
          <w:iCs/>
          <w:lang w:eastAsia="en-US"/>
        </w:rPr>
        <w:t>4) готовит и представляет Координатору муниципальной программы отчет о реализации мероприятия.</w:t>
      </w:r>
    </w:p>
    <w:p w:rsidR="004059D5" w:rsidRPr="00EF14F8" w:rsidRDefault="004059D5" w:rsidP="00865AED">
      <w:pPr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7. Состав, форма и сроки предоставления отчетности о ходе реализации мероприятий муниципальной программы</w:t>
      </w:r>
    </w:p>
    <w:p w:rsidR="004059D5" w:rsidRPr="00EF14F8" w:rsidRDefault="004059D5" w:rsidP="00865AED">
      <w:pPr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ind w:firstLine="708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Контроль за реализацией муниципальной программы осуществляется в соответствии с постановлением главы городского округа Котельники Московской области от 05.08.2013 года № 601-ПГ «Об утверждении положения о порядке разработки и реализации муниципальных программ городского округа Котельники Московской области»</w:t>
      </w:r>
    </w:p>
    <w:p w:rsidR="004059D5" w:rsidRPr="00EF14F8" w:rsidRDefault="004059D5" w:rsidP="00865AED">
      <w:pPr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8. Внесение изменений в муниципальную программу</w:t>
      </w:r>
    </w:p>
    <w:p w:rsidR="004059D5" w:rsidRPr="00EF14F8" w:rsidRDefault="004059D5" w:rsidP="00865AED">
      <w:pPr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ind w:firstLine="708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Внесение изменений в муниципальную программу осуществляется в соответствии с постановлением главы городского округа Котельники Московской области от 05.08.2013 года № 601-ПГ «Об утверждении положения о порядке разработки и реализации муниципальных программ городского округа Котельники Московской области».</w:t>
      </w:r>
    </w:p>
    <w:p w:rsidR="004059D5" w:rsidRPr="00EF14F8" w:rsidRDefault="004059D5" w:rsidP="00865AED">
      <w:pPr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Координатор программы: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Первый заместитель 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главы администрации</w:t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  <w:t>В.Н. Кузнецов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Координаторы подпрограмм: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Заместитель главы администрации</w:t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  <w:t>Т.И. Коломиец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lastRenderedPageBreak/>
        <w:t>Заместитель главы администрации</w:t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  <w:t>И.А. Лексаков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Начальники управлений: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Начальник управления ЖКХ </w:t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  <w:t>А.А. Зуйков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Начальник управления городского 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хозяйства</w:t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  <w:t>Л.В. Сурина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исп. А.А.Зуйков </w:t>
      </w:r>
    </w:p>
    <w:p w:rsidR="004059D5" w:rsidRPr="00EF14F8" w:rsidRDefault="004059D5" w:rsidP="00865AED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  <w:lang w:eastAsia="en-US"/>
        </w:rPr>
        <w:sectPr w:rsidR="004059D5" w:rsidRPr="00EF14F8" w:rsidSect="00EF14F8"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EF14F8">
        <w:rPr>
          <w:rFonts w:ascii="Arial" w:hAnsi="Arial" w:cs="Arial"/>
          <w:lang w:eastAsia="en-US"/>
        </w:rPr>
        <w:t>тел. 8(495)554-90-58</w:t>
      </w:r>
    </w:p>
    <w:p w:rsidR="004059D5" w:rsidRPr="00EF14F8" w:rsidRDefault="004059D5" w:rsidP="00865AED">
      <w:pPr>
        <w:ind w:left="10800"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lastRenderedPageBreak/>
        <w:t xml:space="preserve">Приложение № 1 </w:t>
      </w:r>
    </w:p>
    <w:p w:rsidR="004059D5" w:rsidRPr="00EF14F8" w:rsidRDefault="004059D5" w:rsidP="00865AED">
      <w:pPr>
        <w:ind w:left="10800"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к </w:t>
      </w:r>
      <w:r w:rsidRPr="00EF14F8">
        <w:rPr>
          <w:rFonts w:ascii="Arial" w:hAnsi="Arial" w:cs="Arial"/>
          <w:lang w:eastAsia="en-US"/>
        </w:rPr>
        <w:t xml:space="preserve">муниципальной программе городского округа Котельники Московской области «Развитие жилищно-коммунального хозяйства </w:t>
      </w:r>
      <w:r w:rsidRPr="00EF14F8">
        <w:rPr>
          <w:rFonts w:ascii="Arial" w:hAnsi="Arial" w:cs="Arial"/>
        </w:rPr>
        <w:t xml:space="preserve">городского округа Котельники Московской области </w:t>
      </w:r>
      <w:r w:rsidRPr="00EF14F8">
        <w:rPr>
          <w:rFonts w:ascii="Arial" w:hAnsi="Arial" w:cs="Arial"/>
          <w:lang w:eastAsia="en-US"/>
        </w:rPr>
        <w:t>на 2014-2018 годы»</w:t>
      </w: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</w:rPr>
      </w:pP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>Подпрограмма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«Замена и модернизация лифтов, отработавших нормативный срок службы»</w:t>
      </w: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t xml:space="preserve">муниципальной программы городского округа Котельники Московской области «Развитие жилищно-коммунального хозяйства </w:t>
      </w:r>
      <w:r w:rsidRPr="00EF14F8">
        <w:rPr>
          <w:rFonts w:ascii="Arial" w:hAnsi="Arial" w:cs="Arial"/>
        </w:rPr>
        <w:t xml:space="preserve">городского округа Котельники Московской области </w:t>
      </w:r>
      <w:r w:rsidRPr="00EF14F8">
        <w:rPr>
          <w:rFonts w:ascii="Arial" w:hAnsi="Arial" w:cs="Arial"/>
          <w:lang w:eastAsia="en-US"/>
        </w:rPr>
        <w:t>на 2014-2018 годы»</w:t>
      </w: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</w:rPr>
      </w:pP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>Паспорт подпрограммы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«Замена и модернизация лифтов, отработавших нормативный срок службы»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муниципальной программы городского округа Котельники Московской области «Развитие жилищно-коммунального хозяйства </w:t>
      </w:r>
      <w:r w:rsidRPr="00EF14F8">
        <w:rPr>
          <w:rFonts w:ascii="Arial" w:hAnsi="Arial" w:cs="Arial"/>
        </w:rPr>
        <w:t xml:space="preserve">городского округа Котельники Московской области </w:t>
      </w:r>
      <w:r w:rsidRPr="00EF14F8">
        <w:rPr>
          <w:rFonts w:ascii="Arial" w:hAnsi="Arial" w:cs="Arial"/>
          <w:lang w:eastAsia="en-US"/>
        </w:rPr>
        <w:t>на 2014-2018 годы»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84"/>
        <w:gridCol w:w="1560"/>
        <w:gridCol w:w="1800"/>
        <w:gridCol w:w="1680"/>
        <w:gridCol w:w="1680"/>
        <w:gridCol w:w="1560"/>
      </w:tblGrid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Наименование муниципальной подпрограммы </w:t>
            </w:r>
          </w:p>
        </w:tc>
        <w:tc>
          <w:tcPr>
            <w:tcW w:w="9864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Замена и модернизация лифтов, отработавших нормативный срок службы</w:t>
            </w:r>
          </w:p>
        </w:tc>
      </w:tr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Цель муниципальной подпрограммы </w:t>
            </w:r>
          </w:p>
        </w:tc>
        <w:tc>
          <w:tcPr>
            <w:tcW w:w="9864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 xml:space="preserve">Обеспечение безопасной и эффективной эксплуатации лифтов </w:t>
            </w:r>
          </w:p>
        </w:tc>
      </w:tr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Задачи муниципальной подпрограммы </w:t>
            </w:r>
          </w:p>
        </w:tc>
        <w:tc>
          <w:tcPr>
            <w:tcW w:w="9864" w:type="dxa"/>
            <w:gridSpan w:val="6"/>
          </w:tcPr>
          <w:p w:rsidR="004059D5" w:rsidRPr="00EF14F8" w:rsidRDefault="004059D5" w:rsidP="00865AED">
            <w:pPr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Координация финансовых и организационных вопросов по замене и модернизации лифтов, отработавших нормативный срок службы.</w:t>
            </w:r>
          </w:p>
        </w:tc>
      </w:tr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Координатор муниципальной подпрограммы </w:t>
            </w:r>
          </w:p>
        </w:tc>
        <w:tc>
          <w:tcPr>
            <w:tcW w:w="9864" w:type="dxa"/>
            <w:gridSpan w:val="6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Заместитель главы администрации городского округа Котельники Московской области, Коломиец Т.И.</w:t>
            </w:r>
          </w:p>
        </w:tc>
      </w:tr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Заказчик муниципальной подпрограммы </w:t>
            </w:r>
          </w:p>
        </w:tc>
        <w:tc>
          <w:tcPr>
            <w:tcW w:w="9864" w:type="dxa"/>
            <w:gridSpan w:val="6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Администрация городского округа Котельники Московской области</w:t>
            </w:r>
          </w:p>
        </w:tc>
      </w:tr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Сроки реализации подпрограммы муниципальной программы</w:t>
            </w:r>
          </w:p>
        </w:tc>
        <w:tc>
          <w:tcPr>
            <w:tcW w:w="9864" w:type="dxa"/>
            <w:gridSpan w:val="6"/>
            <w:vAlign w:val="center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 – 2018 годы</w:t>
            </w:r>
          </w:p>
        </w:tc>
      </w:tr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Разработчик муниципальной подпрограммы </w:t>
            </w:r>
          </w:p>
        </w:tc>
        <w:tc>
          <w:tcPr>
            <w:tcW w:w="9864" w:type="dxa"/>
            <w:gridSpan w:val="6"/>
            <w:vAlign w:val="center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Управление жилищно-коммунального хозяйства администрации городского округа Котельники Московской области</w:t>
            </w:r>
          </w:p>
        </w:tc>
      </w:tr>
      <w:tr w:rsidR="004059D5" w:rsidRPr="00EF14F8" w:rsidTr="000F4861">
        <w:trPr>
          <w:trHeight w:val="275"/>
        </w:trPr>
        <w:tc>
          <w:tcPr>
            <w:tcW w:w="4644" w:type="dxa"/>
            <w:vMerge w:val="restart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 xml:space="preserve">Объем финансирования муниципальной подпрограммы, в том числе по годам и источникам </w:t>
            </w:r>
            <w:r w:rsidRPr="00EF14F8">
              <w:rPr>
                <w:rFonts w:ascii="Arial" w:hAnsi="Arial" w:cs="Arial"/>
              </w:rPr>
              <w:lastRenderedPageBreak/>
              <w:t>финансирования</w:t>
            </w:r>
          </w:p>
        </w:tc>
        <w:tc>
          <w:tcPr>
            <w:tcW w:w="9864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Расходы  (тыс. рублей)</w:t>
            </w:r>
          </w:p>
        </w:tc>
      </w:tr>
      <w:tr w:rsidR="004059D5" w:rsidRPr="00EF14F8" w:rsidTr="000F4861">
        <w:trPr>
          <w:trHeight w:val="563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 год</w:t>
            </w:r>
          </w:p>
        </w:tc>
        <w:tc>
          <w:tcPr>
            <w:tcW w:w="1800" w:type="dxa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2015 год</w:t>
            </w:r>
          </w:p>
        </w:tc>
        <w:tc>
          <w:tcPr>
            <w:tcW w:w="1680" w:type="dxa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2016 год</w:t>
            </w:r>
          </w:p>
        </w:tc>
        <w:tc>
          <w:tcPr>
            <w:tcW w:w="1680" w:type="dxa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2018 год</w:t>
            </w:r>
          </w:p>
        </w:tc>
      </w:tr>
      <w:tr w:rsidR="004059D5" w:rsidRPr="00EF14F8" w:rsidTr="000F4861">
        <w:trPr>
          <w:trHeight w:val="387"/>
        </w:trPr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584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32300</w:t>
            </w:r>
          </w:p>
        </w:tc>
        <w:tc>
          <w:tcPr>
            <w:tcW w:w="156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5100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5100</w:t>
            </w:r>
          </w:p>
        </w:tc>
        <w:tc>
          <w:tcPr>
            <w:tcW w:w="168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5100</w:t>
            </w:r>
          </w:p>
        </w:tc>
        <w:tc>
          <w:tcPr>
            <w:tcW w:w="168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5100</w:t>
            </w:r>
          </w:p>
        </w:tc>
        <w:tc>
          <w:tcPr>
            <w:tcW w:w="156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11900</w:t>
            </w:r>
          </w:p>
        </w:tc>
      </w:tr>
      <w:tr w:rsidR="004059D5" w:rsidRPr="00EF14F8" w:rsidTr="000F4861">
        <w:trPr>
          <w:trHeight w:val="300"/>
        </w:trPr>
        <w:tc>
          <w:tcPr>
            <w:tcW w:w="4644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1584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13730</w:t>
            </w:r>
          </w:p>
        </w:tc>
        <w:tc>
          <w:tcPr>
            <w:tcW w:w="156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2168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2168</w:t>
            </w:r>
          </w:p>
        </w:tc>
        <w:tc>
          <w:tcPr>
            <w:tcW w:w="168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2168</w:t>
            </w:r>
          </w:p>
        </w:tc>
        <w:tc>
          <w:tcPr>
            <w:tcW w:w="168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2168</w:t>
            </w:r>
          </w:p>
        </w:tc>
        <w:tc>
          <w:tcPr>
            <w:tcW w:w="156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5058</w:t>
            </w:r>
          </w:p>
        </w:tc>
      </w:tr>
      <w:tr w:rsidR="004059D5" w:rsidRPr="00EF14F8" w:rsidTr="000F4861">
        <w:trPr>
          <w:trHeight w:val="476"/>
        </w:trPr>
        <w:tc>
          <w:tcPr>
            <w:tcW w:w="4644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Средства бюджета Московской области  </w:t>
            </w:r>
          </w:p>
        </w:tc>
        <w:tc>
          <w:tcPr>
            <w:tcW w:w="1584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13725</w:t>
            </w:r>
          </w:p>
        </w:tc>
        <w:tc>
          <w:tcPr>
            <w:tcW w:w="156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2167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2167</w:t>
            </w:r>
          </w:p>
        </w:tc>
        <w:tc>
          <w:tcPr>
            <w:tcW w:w="168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2167</w:t>
            </w:r>
          </w:p>
        </w:tc>
        <w:tc>
          <w:tcPr>
            <w:tcW w:w="168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2167</w:t>
            </w:r>
          </w:p>
        </w:tc>
        <w:tc>
          <w:tcPr>
            <w:tcW w:w="156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5057</w:t>
            </w:r>
          </w:p>
        </w:tc>
      </w:tr>
      <w:tr w:rsidR="004059D5" w:rsidRPr="00EF14F8" w:rsidTr="000F4861">
        <w:trPr>
          <w:trHeight w:val="176"/>
        </w:trPr>
        <w:tc>
          <w:tcPr>
            <w:tcW w:w="4644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584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4845</w:t>
            </w:r>
          </w:p>
        </w:tc>
        <w:tc>
          <w:tcPr>
            <w:tcW w:w="156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765</w:t>
            </w:r>
          </w:p>
        </w:tc>
        <w:tc>
          <w:tcPr>
            <w:tcW w:w="180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765</w:t>
            </w:r>
          </w:p>
        </w:tc>
        <w:tc>
          <w:tcPr>
            <w:tcW w:w="168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765</w:t>
            </w:r>
          </w:p>
        </w:tc>
        <w:tc>
          <w:tcPr>
            <w:tcW w:w="168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765</w:t>
            </w:r>
          </w:p>
        </w:tc>
        <w:tc>
          <w:tcPr>
            <w:tcW w:w="156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1785</w:t>
            </w:r>
          </w:p>
        </w:tc>
      </w:tr>
      <w:tr w:rsidR="004059D5" w:rsidRPr="00EF14F8" w:rsidTr="000F4861">
        <w:trPr>
          <w:trHeight w:val="694"/>
        </w:trPr>
        <w:tc>
          <w:tcPr>
            <w:tcW w:w="4644" w:type="dxa"/>
            <w:vMerge w:val="restart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9864" w:type="dxa"/>
            <w:gridSpan w:val="6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Снижение количества лифтов в жилищном фонде, расположенном на территории городского округа Котельники Московской области, отработавших нормативный срок (более 25 лет), подлежащих замене с 19 шт. до 6 шт</w:t>
            </w:r>
            <w:r w:rsidRPr="00EF14F8">
              <w:rPr>
                <w:rFonts w:ascii="Arial" w:hAnsi="Arial" w:cs="Arial"/>
                <w:b/>
              </w:rPr>
              <w:t>.</w:t>
            </w:r>
          </w:p>
        </w:tc>
      </w:tr>
      <w:tr w:rsidR="004059D5" w:rsidRPr="00EF14F8" w:rsidTr="000F4861">
        <w:trPr>
          <w:trHeight w:val="694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4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На начало реализации подпрограммы</w:t>
            </w:r>
          </w:p>
        </w:tc>
        <w:tc>
          <w:tcPr>
            <w:tcW w:w="1560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2014</w:t>
            </w:r>
          </w:p>
        </w:tc>
        <w:tc>
          <w:tcPr>
            <w:tcW w:w="1800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2015</w:t>
            </w:r>
          </w:p>
        </w:tc>
        <w:tc>
          <w:tcPr>
            <w:tcW w:w="1680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2016</w:t>
            </w:r>
          </w:p>
        </w:tc>
        <w:tc>
          <w:tcPr>
            <w:tcW w:w="1680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2017</w:t>
            </w:r>
          </w:p>
        </w:tc>
        <w:tc>
          <w:tcPr>
            <w:tcW w:w="1560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2018</w:t>
            </w:r>
          </w:p>
        </w:tc>
      </w:tr>
      <w:tr w:rsidR="004059D5" w:rsidRPr="00EF14F8" w:rsidTr="000F4861">
        <w:trPr>
          <w:trHeight w:val="503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4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19</w:t>
            </w:r>
          </w:p>
        </w:tc>
        <w:tc>
          <w:tcPr>
            <w:tcW w:w="156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17</w:t>
            </w:r>
          </w:p>
        </w:tc>
        <w:tc>
          <w:tcPr>
            <w:tcW w:w="180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68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8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56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6</w:t>
            </w:r>
          </w:p>
        </w:tc>
      </w:tr>
      <w:tr w:rsidR="004059D5" w:rsidRPr="00EF14F8" w:rsidTr="000F4861">
        <w:trPr>
          <w:trHeight w:val="694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64" w:type="dxa"/>
            <w:gridSpan w:val="6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bCs/>
              </w:rPr>
              <w:t xml:space="preserve">Уменьшение доли </w:t>
            </w:r>
            <w:r w:rsidRPr="00EF14F8">
              <w:rPr>
                <w:rFonts w:ascii="Arial" w:hAnsi="Arial" w:cs="Arial"/>
              </w:rPr>
              <w:t>лифтов, отработавших нормативный срок (более 25 лет), к общему количеству лифтов в жилищном фонде, расположенном на территории городского округа Котельники Московской области с 4,5%. до 1,4 %</w:t>
            </w:r>
          </w:p>
        </w:tc>
      </w:tr>
      <w:tr w:rsidR="004059D5" w:rsidRPr="00EF14F8" w:rsidTr="000F4861">
        <w:trPr>
          <w:trHeight w:val="694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4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На начало реализации подпрограммы</w:t>
            </w:r>
          </w:p>
        </w:tc>
        <w:tc>
          <w:tcPr>
            <w:tcW w:w="1560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2014</w:t>
            </w:r>
          </w:p>
        </w:tc>
        <w:tc>
          <w:tcPr>
            <w:tcW w:w="1800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2015</w:t>
            </w:r>
          </w:p>
        </w:tc>
        <w:tc>
          <w:tcPr>
            <w:tcW w:w="1680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2016</w:t>
            </w:r>
          </w:p>
        </w:tc>
        <w:tc>
          <w:tcPr>
            <w:tcW w:w="1680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2017</w:t>
            </w:r>
          </w:p>
        </w:tc>
        <w:tc>
          <w:tcPr>
            <w:tcW w:w="1560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2018</w:t>
            </w:r>
          </w:p>
        </w:tc>
      </w:tr>
      <w:tr w:rsidR="004059D5" w:rsidRPr="00EF14F8" w:rsidTr="000F4861">
        <w:trPr>
          <w:trHeight w:val="379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4" w:type="dxa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156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4,1</w:t>
            </w:r>
          </w:p>
        </w:tc>
        <w:tc>
          <w:tcPr>
            <w:tcW w:w="180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3,6</w:t>
            </w:r>
          </w:p>
        </w:tc>
        <w:tc>
          <w:tcPr>
            <w:tcW w:w="168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3,1</w:t>
            </w:r>
          </w:p>
        </w:tc>
        <w:tc>
          <w:tcPr>
            <w:tcW w:w="168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2,6</w:t>
            </w:r>
          </w:p>
        </w:tc>
        <w:tc>
          <w:tcPr>
            <w:tcW w:w="156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1,4</w:t>
            </w:r>
          </w:p>
        </w:tc>
      </w:tr>
    </w:tbl>
    <w:p w:rsidR="004059D5" w:rsidRPr="00EF14F8" w:rsidRDefault="004059D5" w:rsidP="00865A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  <w:sectPr w:rsidR="004059D5" w:rsidRPr="00EF14F8" w:rsidSect="00EF14F8">
          <w:headerReference w:type="even" r:id="rId11"/>
          <w:headerReference w:type="default" r:id="rId12"/>
          <w:type w:val="continuous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59D5" w:rsidRPr="00EF14F8" w:rsidRDefault="004059D5" w:rsidP="00865AED">
      <w:pPr>
        <w:jc w:val="center"/>
        <w:rPr>
          <w:rFonts w:ascii="Arial" w:hAnsi="Arial" w:cs="Arial"/>
          <w:bCs/>
        </w:rPr>
      </w:pPr>
    </w:p>
    <w:p w:rsidR="004059D5" w:rsidRPr="00EF14F8" w:rsidRDefault="004059D5" w:rsidP="00865AED">
      <w:pPr>
        <w:jc w:val="center"/>
        <w:rPr>
          <w:rFonts w:ascii="Arial" w:hAnsi="Arial" w:cs="Arial"/>
        </w:rPr>
      </w:pPr>
      <w:r w:rsidRPr="00EF14F8">
        <w:rPr>
          <w:rFonts w:ascii="Arial" w:hAnsi="Arial" w:cs="Arial"/>
          <w:bCs/>
        </w:rPr>
        <w:t>1. Общая характеристика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Жилищный фонд городского округа Котельники Московской области (далее - городской округ Котельники) представлен 173 многоквартирными домами с общим количеством лифтов 420 шт. По данным эксплуатирующих организаций в 2013 году 19 лифтов имеют срок эксплуатации 25 и более лет. Данной подпрограммой планируется заменить 13 лифтов.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Проблема замены и модернизации «старых лифтов» в последние пять лет решалась при софинансировании средств бюджета Московской области, а также за счет средств бюджета городского округа. В 2005 – 2010 годы проведена замена и модернизация 32 лифтов.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Учитывая сложность проблемы и необходимость выработки комплексного решения, обеспечивающего кардинальное улучшение качества жизни населения и эффективности модернизации лифтового хозяйства, представляется наиболее эффективным решать существующие проблемы в рамках подпрограммы «Замена и модернизация лифтов в многоквартирных домах» муниципальной программы городского округа Котельники Московской области «Развитие жилищно-коммунального хозяйства городского округа Котельники Московской области на 2014-2018 годы» (далее – Подпрограмма).</w:t>
      </w:r>
    </w:p>
    <w:p w:rsidR="004059D5" w:rsidRPr="00EF14F8" w:rsidRDefault="004059D5" w:rsidP="00865AED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Основанием для разработки программы является:</w:t>
      </w:r>
    </w:p>
    <w:p w:rsidR="004059D5" w:rsidRPr="00EF14F8" w:rsidRDefault="004059D5" w:rsidP="00865AED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Бюджетный кодекс РФ;</w:t>
      </w:r>
    </w:p>
    <w:p w:rsidR="004059D5" w:rsidRPr="00EF14F8" w:rsidRDefault="004059D5" w:rsidP="00865AED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F14F8">
        <w:rPr>
          <w:rFonts w:ascii="Arial" w:hAnsi="Arial" w:cs="Arial"/>
        </w:rPr>
        <w:t>- Постановление главы городского округа Котельники Московской области от 05.08.2013 № 601-ПГ «</w:t>
      </w:r>
      <w:r w:rsidRPr="00EF14F8">
        <w:rPr>
          <w:rFonts w:ascii="Arial" w:hAnsi="Arial" w:cs="Arial"/>
          <w:bCs/>
        </w:rPr>
        <w:t>Об</w:t>
      </w:r>
      <w:r w:rsidRPr="00EF14F8">
        <w:rPr>
          <w:rFonts w:ascii="Arial" w:hAnsi="Arial" w:cs="Arial"/>
        </w:rPr>
        <w:t xml:space="preserve"> </w:t>
      </w:r>
      <w:r w:rsidRPr="00EF14F8">
        <w:rPr>
          <w:rFonts w:ascii="Arial" w:hAnsi="Arial" w:cs="Arial"/>
          <w:bCs/>
        </w:rPr>
        <w:t>утверждении порядка разработки и реализации муниципальных программ городского округа Котельники Московской»;</w:t>
      </w:r>
    </w:p>
    <w:p w:rsidR="004059D5" w:rsidRPr="00EF14F8" w:rsidRDefault="004059D5" w:rsidP="00865AED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14F8">
        <w:rPr>
          <w:rFonts w:ascii="Arial" w:hAnsi="Arial" w:cs="Arial"/>
          <w:bCs/>
        </w:rPr>
        <w:t>- П</w:t>
      </w:r>
      <w:r w:rsidRPr="00EF14F8">
        <w:rPr>
          <w:rFonts w:ascii="Arial" w:hAnsi="Arial" w:cs="Arial"/>
        </w:rPr>
        <w:t>остановление главы городского округа Котельники Московской области от 05.08.2013 № 602-ПГ «</w:t>
      </w:r>
      <w:r w:rsidRPr="00EF14F8">
        <w:rPr>
          <w:rFonts w:ascii="Arial" w:hAnsi="Arial" w:cs="Arial"/>
          <w:bCs/>
        </w:rPr>
        <w:t>Об</w:t>
      </w:r>
      <w:r w:rsidRPr="00EF14F8">
        <w:rPr>
          <w:rFonts w:ascii="Arial" w:hAnsi="Arial" w:cs="Arial"/>
        </w:rPr>
        <w:t xml:space="preserve"> </w:t>
      </w:r>
      <w:r w:rsidRPr="00EF14F8">
        <w:rPr>
          <w:rFonts w:ascii="Arial" w:hAnsi="Arial" w:cs="Arial"/>
          <w:bCs/>
        </w:rPr>
        <w:t>утверждении перечня муниципальных программ  городского округа Котельники Московской».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Основной целью разработки и реализации Подпрограммы является обеспечение безопасной и эффективной эксплуатации лифтов путем решения следующей задачи: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координация финансовых и организационных вопросов по замене и модернизации лифтов, отработавших нормативный срок службы;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ab/>
        <w:t>Мероприятия, предусмотренные подпрограммой планируется выполнить в 2014-2018 годах.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059D5" w:rsidRPr="00EF14F8" w:rsidRDefault="004059D5" w:rsidP="00865AED">
      <w:pPr>
        <w:ind w:firstLine="709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2. Планируемые результаты реализации подпрограммы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ind w:firstLine="567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Целевыми индикаторами являются показатели количества лифтов в жилищном фонде, расположенном на территории городского округа Котельники, отработавших нормативный срок (более 25 лет), подлежащих замене и </w:t>
      </w:r>
      <w:r w:rsidRPr="00EF14F8">
        <w:rPr>
          <w:rFonts w:ascii="Arial" w:hAnsi="Arial" w:cs="Arial"/>
          <w:bCs/>
        </w:rPr>
        <w:t xml:space="preserve">доля </w:t>
      </w:r>
      <w:r w:rsidRPr="00EF14F8">
        <w:rPr>
          <w:rFonts w:ascii="Arial" w:hAnsi="Arial" w:cs="Arial"/>
        </w:rPr>
        <w:t>лифтов, отработавших нормативный срок (более 25 лет), к общему количеству лифтов в жилищном фонде, расположенном на территории городского округа Котельники. Данный показатель позволяет определить результаты реализации Подпрограммы.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  <w:bCs/>
        </w:rPr>
      </w:pPr>
      <w:r w:rsidRPr="00EF14F8">
        <w:rPr>
          <w:rFonts w:ascii="Arial" w:hAnsi="Arial" w:cs="Arial"/>
          <w:bCs/>
        </w:rPr>
        <w:t>Реализация Подпрограммы позволит: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обеспечить эффективную эксплуатацию лифтов;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обеспечить комфорт для населения, малошумность и современный дизайн кабины лифта;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EF14F8">
        <w:rPr>
          <w:rFonts w:ascii="Arial" w:hAnsi="Arial" w:cs="Arial"/>
        </w:rPr>
        <w:t>- снизить количество лифтов в жилищном фонде, отработавших нормативный срок (более 25 лет) и подлежащих замене с 19 шт. до 6 шт.</w:t>
      </w:r>
      <w:r w:rsidRPr="00EF14F8">
        <w:rPr>
          <w:rFonts w:ascii="Arial" w:hAnsi="Arial" w:cs="Arial"/>
          <w:b/>
        </w:rPr>
        <w:t>;</w:t>
      </w:r>
    </w:p>
    <w:p w:rsidR="004059D5" w:rsidRPr="00EF14F8" w:rsidRDefault="004059D5" w:rsidP="00865AED">
      <w:pPr>
        <w:ind w:firstLine="567"/>
        <w:jc w:val="both"/>
        <w:rPr>
          <w:rFonts w:ascii="Arial" w:hAnsi="Arial" w:cs="Arial"/>
        </w:rPr>
      </w:pPr>
      <w:r w:rsidRPr="00EF14F8">
        <w:rPr>
          <w:rFonts w:ascii="Arial" w:hAnsi="Arial" w:cs="Arial"/>
          <w:b/>
        </w:rPr>
        <w:t xml:space="preserve">- </w:t>
      </w:r>
      <w:r w:rsidRPr="00EF14F8">
        <w:rPr>
          <w:rFonts w:ascii="Arial" w:hAnsi="Arial" w:cs="Arial"/>
          <w:bCs/>
        </w:rPr>
        <w:t xml:space="preserve">уменьшить долю </w:t>
      </w:r>
      <w:r w:rsidRPr="00EF14F8">
        <w:rPr>
          <w:rFonts w:ascii="Arial" w:hAnsi="Arial" w:cs="Arial"/>
        </w:rPr>
        <w:t>лифтов, отработавших нормативный срок (более 25 лет), к общему количеству лифтов в жилищном фонде с 4,5%. до 1,4 %.Планируемые результаты реализации Подпрограммы приведены в Приложении № 1.</w:t>
      </w:r>
    </w:p>
    <w:p w:rsidR="004059D5" w:rsidRPr="00EF14F8" w:rsidRDefault="004059D5" w:rsidP="00865AED">
      <w:pPr>
        <w:ind w:firstLine="567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Таблица показателей, отображающая результат реализации Подпрограммы.</w:t>
      </w:r>
    </w:p>
    <w:p w:rsidR="004059D5" w:rsidRPr="00EF14F8" w:rsidRDefault="004059D5" w:rsidP="00865AED">
      <w:pPr>
        <w:ind w:firstLine="567"/>
        <w:rPr>
          <w:rFonts w:ascii="Arial" w:hAnsi="Arial" w:cs="Arial"/>
        </w:rPr>
      </w:pPr>
    </w:p>
    <w:tbl>
      <w:tblPr>
        <w:tblpPr w:leftFromText="180" w:rightFromText="180" w:vertAnchor="text" w:horzAnchor="margin" w:tblpY="41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851"/>
        <w:gridCol w:w="831"/>
        <w:gridCol w:w="916"/>
        <w:gridCol w:w="850"/>
        <w:gridCol w:w="874"/>
        <w:gridCol w:w="840"/>
      </w:tblGrid>
      <w:tr w:rsidR="004059D5" w:rsidRPr="00EF14F8" w:rsidTr="000F4861">
        <w:trPr>
          <w:trHeight w:val="667"/>
        </w:trPr>
        <w:tc>
          <w:tcPr>
            <w:tcW w:w="4786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Целевой индикатор</w:t>
            </w:r>
          </w:p>
        </w:tc>
        <w:tc>
          <w:tcPr>
            <w:tcW w:w="851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Ед. изм.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2016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2018</w:t>
            </w:r>
          </w:p>
        </w:tc>
      </w:tr>
      <w:tr w:rsidR="004059D5" w:rsidRPr="00EF14F8" w:rsidTr="000F4861">
        <w:tc>
          <w:tcPr>
            <w:tcW w:w="4786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</w:rPr>
              <w:t>Количество лифтов в жилищном фонде, расположенном на территории  городского округа  Котельники, отработавших нормативный срок (более 25 лет) и подлежащих замене</w:t>
            </w:r>
          </w:p>
        </w:tc>
        <w:tc>
          <w:tcPr>
            <w:tcW w:w="851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6</w:t>
            </w:r>
          </w:p>
        </w:tc>
      </w:tr>
      <w:tr w:rsidR="004059D5" w:rsidRPr="00EF14F8" w:rsidTr="000F4861">
        <w:tc>
          <w:tcPr>
            <w:tcW w:w="4786" w:type="dxa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bCs/>
              </w:rPr>
              <w:t xml:space="preserve">Доля </w:t>
            </w:r>
            <w:r w:rsidRPr="00EF14F8">
              <w:rPr>
                <w:rFonts w:ascii="Arial" w:hAnsi="Arial" w:cs="Arial"/>
              </w:rPr>
              <w:t xml:space="preserve">лифтов, отработавших нормативный срок (более 25 лет), к общему количеству лифтов в жилищном фонде, расположенном на территории  городского округа  Котельники </w:t>
            </w:r>
          </w:p>
        </w:tc>
        <w:tc>
          <w:tcPr>
            <w:tcW w:w="851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4,1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3,1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2,6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1,4</w:t>
            </w:r>
          </w:p>
        </w:tc>
      </w:tr>
    </w:tbl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>3. Характеристика мероприятий программы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Общий объем средств, направляемых на реализацию мероприятий Подпрограммы </w:t>
      </w:r>
      <w:r>
        <w:rPr>
          <w:rFonts w:ascii="Arial" w:hAnsi="Arial" w:cs="Arial"/>
        </w:rPr>
        <w:t xml:space="preserve">(Приложение №2) </w:t>
      </w:r>
      <w:r w:rsidRPr="00EF14F8">
        <w:rPr>
          <w:rFonts w:ascii="Arial" w:hAnsi="Arial" w:cs="Arial"/>
        </w:rPr>
        <w:t>составляет 32 300 тыс. рублей, в т.ч.  по годам:</w:t>
      </w:r>
    </w:p>
    <w:p w:rsidR="004059D5" w:rsidRPr="00EF14F8" w:rsidRDefault="004059D5" w:rsidP="00865AE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2014 –5 100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2015 –5 100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2016 – 5 100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2017 –5 100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2018 – 11 900 тыс. рублей.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Из них по источникам финансирования:</w:t>
      </w: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Средства бюджета городского округа Котельники составляют 13 730 тыс. рублей, в том числе по годам:</w:t>
      </w: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2014 год – 2 168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2015 год – 2 168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2016 год – 2 168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2017 год – 2 168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2018 год – 5 058 тыс. рублей.</w:t>
      </w: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Средства бюджета Московской области составляют 13 725 тыс. рублей, в том числе по годам:</w:t>
      </w: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2014 год – 2 167 тыс. рублей;</w:t>
      </w:r>
      <w:r w:rsidRPr="00EF14F8">
        <w:rPr>
          <w:rFonts w:ascii="Arial" w:hAnsi="Arial" w:cs="Arial"/>
        </w:rPr>
        <w:tab/>
      </w: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2015 год – 2 167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2016 год – 2 167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2017 год – 2 167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2018 год – 5 057 тыс. рублей.</w:t>
      </w: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1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Средства внебюджетных источников (средства собственников помещений в многоквартирных домах) составляют 4 845,0 тыс. рублей, в том числе по годам: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2014 год – 765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2015 год – 765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2016 год – 765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lastRenderedPageBreak/>
        <w:t>2017 год – 765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2018 год – 765 тыс. рублей.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Финансирование мероприятий Подпрограммы из бюджета Московской области в бюджет городского округа Котельники осуществляется в форме бюджетных ассигнований на предоставление межбюджетных трансфертов в форме субсидий на замену и модернизацию лифтов, отработавших нормативный срок службы.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Условием предоставления финансовой поддержки является долевое финансирование работ по замене и модернизации лифтов за счет средств собственников помещений в многоквартирных домах, управление которыми осуществляется выбранными собственниками помещений в многоквартирных домах управляющими организациями, в размере не менее 15 (пятнадцати) процентов общего объема средств, предоставляемых на замену и модернизацию лифтов.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>4. Обоснование финансовых ресурсов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Объем финансирования Подпрограммы определен с учетом выполнения обязательств по проведению замены и модернизации лифтов, будет осуществляться методом долевого финансирования за счет средств местного и областного бюджетов, а также средств собственников помещений в многоквартирных домах. 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Финансирование мероприятий Подпрограммы осуществляется за счет средств бюджета городского округа Котельники, бюджета Московской области, а также средств из внебюджетных источников.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Средства бюджета городского округа Котельники – 42,5%;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Средства бюджета Московской области – 42,5%;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Внебюджетные источники – 15%.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Обоснование финансовых ресурсов, необходимых на реализацию мероприятий подпрогра</w:t>
      </w:r>
      <w:r>
        <w:rPr>
          <w:rFonts w:ascii="Arial" w:hAnsi="Arial" w:cs="Arial"/>
          <w:lang w:eastAsia="en-US"/>
        </w:rPr>
        <w:t>ммы, приведено в Приложении № 3.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>5. Методика расчета показателей реализации Подпрограммы</w:t>
      </w:r>
    </w:p>
    <w:p w:rsidR="004059D5" w:rsidRPr="00EF14F8" w:rsidRDefault="004059D5" w:rsidP="00865AED">
      <w:pPr>
        <w:jc w:val="center"/>
        <w:rPr>
          <w:rFonts w:ascii="Arial" w:hAnsi="Arial" w:cs="Arial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Оценка эффективности Подпрограммы ежегодно производится на основе использования целевых показателей, обеспечивающих мониторинг динамики изменений количества лифтов отработавших нормативный срок службы за отчетный период с целью уточнения задач и мероприятий подпрограммы.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Оценка эффективности Подпрограммы будет производиться путем сравнения текущих значений показателей с установленными Подпрограммой значениями на 2014-2018 годы.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а) исходные данные.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При расчете значения целевого показателя применяются сведения управляющих организаций о количестве лифтов отработавших нормативный срок службы;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б) алгоритм расчета значения целевого показателя.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Значение целевого показателя рассчитывается на основе количества заменых лифтов в многоквартирных домах </w:t>
      </w:r>
      <w:r w:rsidRPr="00EF14F8">
        <w:rPr>
          <w:rFonts w:ascii="Arial" w:hAnsi="Arial" w:cs="Arial"/>
        </w:rPr>
        <w:t xml:space="preserve">городского округа </w:t>
      </w:r>
      <w:r w:rsidRPr="00EF14F8">
        <w:rPr>
          <w:rFonts w:ascii="Arial" w:hAnsi="Arial" w:cs="Arial"/>
          <w:lang w:eastAsia="en-US"/>
        </w:rPr>
        <w:t xml:space="preserve">Котельники в рамках </w:t>
      </w:r>
      <w:hyperlink w:anchor="Par3184" w:history="1">
        <w:r w:rsidRPr="00EF14F8">
          <w:rPr>
            <w:rFonts w:ascii="Arial" w:hAnsi="Arial" w:cs="Arial"/>
            <w:lang w:eastAsia="en-US"/>
          </w:rPr>
          <w:t>Подпрограммы</w:t>
        </w:r>
      </w:hyperlink>
      <w:r w:rsidRPr="00EF14F8">
        <w:rPr>
          <w:rFonts w:ascii="Arial" w:hAnsi="Arial" w:cs="Arial"/>
          <w:lang w:eastAsia="en-US"/>
        </w:rPr>
        <w:t>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в) алгоритм расчета значения целевого показателя в среднем по городскому округу Котельники.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Значение целевого показателя рассчитывается путем уменьшения значения базового показателя целевого показателя по </w:t>
      </w:r>
      <w:r w:rsidRPr="00EF14F8">
        <w:rPr>
          <w:rFonts w:ascii="Arial" w:hAnsi="Arial" w:cs="Arial"/>
        </w:rPr>
        <w:t xml:space="preserve">городского округа </w:t>
      </w:r>
      <w:r w:rsidRPr="00EF14F8">
        <w:rPr>
          <w:rFonts w:ascii="Arial" w:hAnsi="Arial" w:cs="Arial"/>
          <w:lang w:eastAsia="en-US"/>
        </w:rPr>
        <w:t>Котельники;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г) значения базового показателя.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Количество лифтов, замененных в многоквартирных домах </w:t>
      </w:r>
      <w:r w:rsidRPr="00EF14F8">
        <w:rPr>
          <w:rFonts w:ascii="Arial" w:hAnsi="Arial" w:cs="Arial"/>
        </w:rPr>
        <w:t xml:space="preserve">городского округа </w:t>
      </w:r>
      <w:r w:rsidRPr="00EF14F8">
        <w:rPr>
          <w:rFonts w:ascii="Arial" w:hAnsi="Arial" w:cs="Arial"/>
          <w:lang w:eastAsia="en-US"/>
        </w:rPr>
        <w:t xml:space="preserve">Котельники в рамках </w:t>
      </w:r>
      <w:hyperlink w:anchor="Par3184" w:history="1">
        <w:r w:rsidRPr="00EF14F8">
          <w:rPr>
            <w:rFonts w:ascii="Arial" w:hAnsi="Arial" w:cs="Arial"/>
            <w:lang w:eastAsia="en-US"/>
          </w:rPr>
          <w:t>Подпрограммы</w:t>
        </w:r>
      </w:hyperlink>
      <w:r w:rsidRPr="00EF14F8">
        <w:rPr>
          <w:rFonts w:ascii="Arial" w:hAnsi="Arial" w:cs="Arial"/>
          <w:lang w:eastAsia="en-US"/>
        </w:rPr>
        <w:t xml:space="preserve"> в 2014-2018 годах, должно составить 13 шт., в том </w:t>
      </w:r>
      <w:r w:rsidRPr="00EF14F8">
        <w:rPr>
          <w:rFonts w:ascii="Arial" w:hAnsi="Arial" w:cs="Arial"/>
          <w:lang w:eastAsia="en-US"/>
        </w:rPr>
        <w:lastRenderedPageBreak/>
        <w:t>числе в 2014 году - 2 шт., в 2015 году – 2 шт., в 2016 году - 2 шт., в 2017 году - 2 шт., в 2018 году – 5 шт.</w:t>
      </w:r>
    </w:p>
    <w:p w:rsidR="004059D5" w:rsidRPr="00EF14F8" w:rsidRDefault="004059D5" w:rsidP="00865AED">
      <w:pPr>
        <w:jc w:val="center"/>
        <w:rPr>
          <w:rFonts w:ascii="Arial" w:hAnsi="Arial" w:cs="Arial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>6. Сведения о координаторе, разработчике и исполнителях подпрограммы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</w:rPr>
      </w:pPr>
      <w:r w:rsidRPr="00EF14F8">
        <w:rPr>
          <w:rFonts w:ascii="Arial" w:hAnsi="Arial" w:cs="Arial"/>
          <w:iCs/>
        </w:rPr>
        <w:t>Координатор Подпрограммы – заместитель главы администрации городского округа Котельники – Коломиец Т.И.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</w:rPr>
      </w:pPr>
      <w:r w:rsidRPr="00EF14F8">
        <w:rPr>
          <w:rFonts w:ascii="Arial" w:hAnsi="Arial" w:cs="Arial"/>
          <w:iCs/>
        </w:rPr>
        <w:t>Разработчик Подпрограммы – управление жилищно-коммунального хозяйства администрации городского округа Котельники.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</w:rPr>
      </w:pPr>
      <w:r w:rsidRPr="00EF14F8">
        <w:rPr>
          <w:rFonts w:ascii="Arial" w:hAnsi="Arial" w:cs="Arial"/>
          <w:iCs/>
        </w:rPr>
        <w:t>Исполнители Подпрограммы – администрация городского округа Котельники, управляющие организации, собственники помещений, расположенных в многоквартирных домах.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Корректировка Подпрограммы, в том числе включение в нее новых мероприятий, а также продление срока ее реализации осуществляются в соответствии с Постановлением главы городского округа Котельники Московской области от 05.08.2013 № 601-ПГ «</w:t>
      </w:r>
      <w:r w:rsidRPr="00EF14F8">
        <w:rPr>
          <w:rFonts w:ascii="Arial" w:hAnsi="Arial" w:cs="Arial"/>
          <w:bCs/>
        </w:rPr>
        <w:t>Об</w:t>
      </w:r>
      <w:r w:rsidRPr="00EF14F8">
        <w:rPr>
          <w:rFonts w:ascii="Arial" w:hAnsi="Arial" w:cs="Arial"/>
        </w:rPr>
        <w:t xml:space="preserve"> </w:t>
      </w:r>
      <w:r w:rsidRPr="00EF14F8">
        <w:rPr>
          <w:rFonts w:ascii="Arial" w:hAnsi="Arial" w:cs="Arial"/>
          <w:bCs/>
        </w:rPr>
        <w:t>утверждении порядка разработки и реализации муниципальных программ городского округа Котельники Московской области».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Выполнение работ и оказание услуг для государственных или муниципальных нужд в целях обеспечения реализации мероприятий подпрограммы осуществляются в порядке, установленном Федеральным законом от 05.04.2013 года № 44-ФЗ «О контрактной системе в сфере закупок, товаров, работ, услуг для обеспечения государственных и муниципальных нужд».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Состав, форма и сроки представления отчетности о ходе реализации мероприятий подпрограммы исполняются в соответствии с Порядком разработки и реализации муниципальных программ городского округа Котельники, утвержденном Постановлением главы городского округа Котельники 05.08.2013 № 601-ПГ.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F14F8">
        <w:rPr>
          <w:rFonts w:ascii="Arial" w:hAnsi="Arial" w:cs="Arial"/>
        </w:rPr>
        <w:t>Координатор подпрограммы-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F14F8">
        <w:rPr>
          <w:rFonts w:ascii="Arial" w:hAnsi="Arial" w:cs="Arial"/>
        </w:rPr>
        <w:t>Заместитель главы администрации</w:t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  <w:t>Т.И. Коломиец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Начальник управления ЖКХ </w:t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  <w:t>А.А. Зуйков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исп. А.А.Зуйков 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</w:rPr>
        <w:t>тел. 8(495)554-90-58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lang w:eastAsia="en-US"/>
        </w:rPr>
        <w:sectPr w:rsidR="004059D5" w:rsidRPr="00EF14F8" w:rsidSect="00EF14F8"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left="10632" w:right="-1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lastRenderedPageBreak/>
        <w:t>Приложение № 1</w:t>
      </w:r>
    </w:p>
    <w:p w:rsidR="004059D5" w:rsidRPr="00EF14F8" w:rsidRDefault="004059D5" w:rsidP="00865AED">
      <w:pPr>
        <w:ind w:left="10632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</w:rPr>
        <w:t xml:space="preserve">к подпрограмме </w:t>
      </w:r>
      <w:r w:rsidRPr="00EF14F8">
        <w:rPr>
          <w:rFonts w:ascii="Arial" w:hAnsi="Arial" w:cs="Arial"/>
          <w:lang w:eastAsia="en-US"/>
        </w:rPr>
        <w:t>«Замена и модернизация лифтов, отработавших нормативный срок службы»</w:t>
      </w:r>
    </w:p>
    <w:p w:rsidR="004059D5" w:rsidRPr="00EF14F8" w:rsidRDefault="004059D5" w:rsidP="00865AED">
      <w:pPr>
        <w:ind w:firstLine="540"/>
        <w:jc w:val="right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t xml:space="preserve">Планируемые результаты реализации </w:t>
      </w:r>
      <w:r w:rsidRPr="00EF14F8">
        <w:rPr>
          <w:rFonts w:ascii="Arial" w:hAnsi="Arial" w:cs="Arial"/>
        </w:rPr>
        <w:t>подпрограммы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t xml:space="preserve">«Замена и модернизация лифтов, отработавших нормативный срок службы» </w:t>
      </w:r>
    </w:p>
    <w:tbl>
      <w:tblPr>
        <w:tblW w:w="14259" w:type="dxa"/>
        <w:jc w:val="center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"/>
        <w:gridCol w:w="2810"/>
        <w:gridCol w:w="915"/>
        <w:gridCol w:w="1141"/>
        <w:gridCol w:w="874"/>
        <w:gridCol w:w="868"/>
        <w:gridCol w:w="2895"/>
        <w:gridCol w:w="646"/>
        <w:gridCol w:w="1290"/>
        <w:gridCol w:w="524"/>
        <w:gridCol w:w="485"/>
        <w:gridCol w:w="534"/>
        <w:gridCol w:w="485"/>
        <w:gridCol w:w="480"/>
      </w:tblGrid>
      <w:tr w:rsidR="004059D5" w:rsidRPr="00EF14F8" w:rsidTr="000F4861">
        <w:trPr>
          <w:jc w:val="center"/>
        </w:trPr>
        <w:tc>
          <w:tcPr>
            <w:tcW w:w="31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№п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81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65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3798" w:type="dxa"/>
            <w:gridSpan w:val="4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95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646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29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Базовое значение показателя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(на начало реализации подпрограммы)</w:t>
            </w:r>
          </w:p>
        </w:tc>
        <w:tc>
          <w:tcPr>
            <w:tcW w:w="2508" w:type="dxa"/>
            <w:gridSpan w:val="5"/>
          </w:tcPr>
          <w:p w:rsidR="004059D5" w:rsidRPr="00EF14F8" w:rsidRDefault="004059D5" w:rsidP="00865AED">
            <w:pPr>
              <w:tabs>
                <w:tab w:val="center" w:pos="4677"/>
              </w:tabs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4059D5" w:rsidRPr="00EF14F8" w:rsidTr="000F4861">
        <w:trPr>
          <w:trHeight w:val="1191"/>
          <w:jc w:val="center"/>
        </w:trPr>
        <w:tc>
          <w:tcPr>
            <w:tcW w:w="312" w:type="dxa"/>
            <w:vMerge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0" w:type="dxa"/>
            <w:vMerge/>
          </w:tcPr>
          <w:p w:rsidR="004059D5" w:rsidRPr="00EF14F8" w:rsidRDefault="004059D5" w:rsidP="00865AED">
            <w:pPr>
              <w:ind w:left="65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Итого</w:t>
            </w:r>
          </w:p>
        </w:tc>
        <w:tc>
          <w:tcPr>
            <w:tcW w:w="1141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Бюджет городского округа Котельники</w:t>
            </w:r>
          </w:p>
        </w:tc>
        <w:tc>
          <w:tcPr>
            <w:tcW w:w="874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Бюджет Московской области</w:t>
            </w:r>
          </w:p>
        </w:tc>
        <w:tc>
          <w:tcPr>
            <w:tcW w:w="868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Средства собственников</w:t>
            </w:r>
          </w:p>
        </w:tc>
        <w:tc>
          <w:tcPr>
            <w:tcW w:w="2895" w:type="dxa"/>
            <w:vMerge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vMerge/>
          </w:tcPr>
          <w:p w:rsidR="004059D5" w:rsidRPr="00EF14F8" w:rsidRDefault="004059D5" w:rsidP="00865AED">
            <w:pPr>
              <w:tabs>
                <w:tab w:val="center" w:pos="467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Merge/>
          </w:tcPr>
          <w:p w:rsidR="004059D5" w:rsidRPr="00EF14F8" w:rsidRDefault="004059D5" w:rsidP="00865AED">
            <w:pPr>
              <w:tabs>
                <w:tab w:val="center" w:pos="467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2014год</w:t>
            </w:r>
          </w:p>
        </w:tc>
        <w:tc>
          <w:tcPr>
            <w:tcW w:w="485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2015год</w:t>
            </w:r>
          </w:p>
        </w:tc>
        <w:tc>
          <w:tcPr>
            <w:tcW w:w="534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2016год</w:t>
            </w:r>
          </w:p>
        </w:tc>
        <w:tc>
          <w:tcPr>
            <w:tcW w:w="485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2017год</w:t>
            </w:r>
          </w:p>
        </w:tc>
        <w:tc>
          <w:tcPr>
            <w:tcW w:w="48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2018год</w:t>
            </w:r>
          </w:p>
        </w:tc>
      </w:tr>
      <w:tr w:rsidR="004059D5" w:rsidRPr="00EF14F8" w:rsidTr="000F4861">
        <w:trPr>
          <w:jc w:val="center"/>
        </w:trPr>
        <w:tc>
          <w:tcPr>
            <w:tcW w:w="312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1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65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15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41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74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68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895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646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29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24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85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534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85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48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4059D5" w:rsidRPr="00EF14F8" w:rsidTr="000F4861">
        <w:trPr>
          <w:trHeight w:val="2253"/>
          <w:jc w:val="center"/>
        </w:trPr>
        <w:tc>
          <w:tcPr>
            <w:tcW w:w="312" w:type="dxa"/>
            <w:vMerge w:val="restart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10" w:type="dxa"/>
            <w:vMerge w:val="restart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65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Координация финансовых и организационных вопросов по замене и модернизации лифтов, отработавших нормативный срок службы</w:t>
            </w:r>
          </w:p>
        </w:tc>
        <w:tc>
          <w:tcPr>
            <w:tcW w:w="915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32300</w:t>
            </w:r>
          </w:p>
        </w:tc>
        <w:tc>
          <w:tcPr>
            <w:tcW w:w="1141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13730</w:t>
            </w:r>
          </w:p>
        </w:tc>
        <w:tc>
          <w:tcPr>
            <w:tcW w:w="874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13725</w:t>
            </w:r>
          </w:p>
        </w:tc>
        <w:tc>
          <w:tcPr>
            <w:tcW w:w="868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4845</w:t>
            </w:r>
          </w:p>
        </w:tc>
        <w:tc>
          <w:tcPr>
            <w:tcW w:w="2895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Количество лифтов в жилищном фонде, расположенном на территории городского округа. Котельники отработавших нормативный срок (более 25 лет), подлежащих замене</w:t>
            </w:r>
          </w:p>
        </w:tc>
        <w:tc>
          <w:tcPr>
            <w:tcW w:w="646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шт</w:t>
            </w:r>
          </w:p>
        </w:tc>
        <w:tc>
          <w:tcPr>
            <w:tcW w:w="129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524" w:type="dxa"/>
            <w:vAlign w:val="center"/>
          </w:tcPr>
          <w:p w:rsidR="004059D5" w:rsidRPr="00EF14F8" w:rsidRDefault="004059D5" w:rsidP="00865AED">
            <w:pPr>
              <w:ind w:left="-70"/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485" w:type="dxa"/>
            <w:vAlign w:val="center"/>
          </w:tcPr>
          <w:p w:rsidR="004059D5" w:rsidRPr="00EF14F8" w:rsidRDefault="004059D5" w:rsidP="00865AED">
            <w:pPr>
              <w:ind w:left="-70"/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34" w:type="dxa"/>
            <w:vAlign w:val="center"/>
          </w:tcPr>
          <w:p w:rsidR="004059D5" w:rsidRPr="00EF14F8" w:rsidRDefault="004059D5" w:rsidP="00865AED">
            <w:pPr>
              <w:ind w:left="-70"/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85" w:type="dxa"/>
            <w:vAlign w:val="center"/>
          </w:tcPr>
          <w:p w:rsidR="004059D5" w:rsidRPr="00EF14F8" w:rsidRDefault="004059D5" w:rsidP="00865AED">
            <w:pPr>
              <w:ind w:left="-70"/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80" w:type="dxa"/>
            <w:vAlign w:val="center"/>
          </w:tcPr>
          <w:p w:rsidR="004059D5" w:rsidRPr="00EF14F8" w:rsidRDefault="004059D5" w:rsidP="00865AED">
            <w:pPr>
              <w:ind w:left="-70"/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6</w:t>
            </w:r>
          </w:p>
        </w:tc>
      </w:tr>
      <w:tr w:rsidR="004059D5" w:rsidRPr="00EF14F8" w:rsidTr="000F4861">
        <w:trPr>
          <w:jc w:val="center"/>
        </w:trPr>
        <w:tc>
          <w:tcPr>
            <w:tcW w:w="312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1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6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5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4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8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bCs/>
              </w:rPr>
              <w:t xml:space="preserve">Доля </w:t>
            </w:r>
            <w:r w:rsidRPr="00EF14F8">
              <w:rPr>
                <w:rFonts w:ascii="Arial" w:hAnsi="Arial" w:cs="Arial"/>
              </w:rPr>
              <w:t xml:space="preserve">лифтов, отработавших нормативный срок </w:t>
            </w:r>
            <w:r w:rsidRPr="00EF14F8">
              <w:rPr>
                <w:rFonts w:ascii="Arial" w:hAnsi="Arial" w:cs="Arial"/>
              </w:rPr>
              <w:lastRenderedPageBreak/>
              <w:t>(более 25 лет)</w:t>
            </w:r>
          </w:p>
        </w:tc>
        <w:tc>
          <w:tcPr>
            <w:tcW w:w="646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%</w:t>
            </w:r>
          </w:p>
        </w:tc>
        <w:tc>
          <w:tcPr>
            <w:tcW w:w="129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4,5</w:t>
            </w:r>
          </w:p>
        </w:tc>
        <w:tc>
          <w:tcPr>
            <w:tcW w:w="524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4,1</w:t>
            </w:r>
          </w:p>
        </w:tc>
        <w:tc>
          <w:tcPr>
            <w:tcW w:w="485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3,6</w:t>
            </w:r>
          </w:p>
        </w:tc>
        <w:tc>
          <w:tcPr>
            <w:tcW w:w="534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3,1</w:t>
            </w:r>
          </w:p>
        </w:tc>
        <w:tc>
          <w:tcPr>
            <w:tcW w:w="485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2,6</w:t>
            </w:r>
          </w:p>
        </w:tc>
        <w:tc>
          <w:tcPr>
            <w:tcW w:w="48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1,4</w:t>
            </w:r>
          </w:p>
        </w:tc>
      </w:tr>
    </w:tbl>
    <w:p w:rsidR="004059D5" w:rsidRPr="00EF14F8" w:rsidRDefault="004059D5" w:rsidP="00865AED">
      <w:pPr>
        <w:rPr>
          <w:rFonts w:ascii="Arial" w:hAnsi="Arial" w:cs="Arial"/>
        </w:rPr>
        <w:sectPr w:rsidR="004059D5" w:rsidRPr="00EF14F8" w:rsidSect="00EF14F8">
          <w:type w:val="continuous"/>
          <w:pgSz w:w="16838" w:h="11906" w:orient="landscape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lang w:eastAsia="en-US"/>
        </w:rPr>
        <w:sectPr w:rsidR="004059D5" w:rsidRPr="00EF14F8" w:rsidSect="00EF14F8">
          <w:type w:val="continuous"/>
          <w:pgSz w:w="16838" w:h="11906" w:orient="landscape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left="9214" w:right="-1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Приложение № 2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left="8647" w:right="-1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</w:rPr>
        <w:t xml:space="preserve">к подпрограмме </w:t>
      </w:r>
      <w:r w:rsidRPr="00EF14F8">
        <w:rPr>
          <w:rFonts w:ascii="Arial" w:hAnsi="Arial" w:cs="Arial"/>
          <w:lang w:eastAsia="en-US"/>
        </w:rPr>
        <w:t>«Замена и модернизация лифтов, отработавших нормативный срок службы»</w:t>
      </w: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t xml:space="preserve">Перечень мероприятий </w:t>
      </w:r>
      <w:r w:rsidRPr="00EF14F8">
        <w:rPr>
          <w:rFonts w:ascii="Arial" w:hAnsi="Arial" w:cs="Arial"/>
        </w:rPr>
        <w:t>подпрограммы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«Замена и модернизация лифтов, отработавших нормативный срок службы» муниципальной программы городского округа Котельники Московской области «Развитие жилищно-коммунального хозяйства </w:t>
      </w:r>
      <w:r w:rsidRPr="00EF14F8">
        <w:rPr>
          <w:rFonts w:ascii="Arial" w:hAnsi="Arial" w:cs="Arial"/>
        </w:rPr>
        <w:t xml:space="preserve">городского округа Котельники Московской области </w:t>
      </w:r>
      <w:r w:rsidRPr="00EF14F8">
        <w:rPr>
          <w:rFonts w:ascii="Arial" w:hAnsi="Arial" w:cs="Arial"/>
          <w:lang w:eastAsia="en-US"/>
        </w:rPr>
        <w:t>на 2014-2018 годы»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tbl>
      <w:tblPr>
        <w:tblW w:w="1548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1438"/>
        <w:gridCol w:w="1477"/>
        <w:gridCol w:w="2368"/>
        <w:gridCol w:w="1360"/>
        <w:gridCol w:w="1280"/>
        <w:gridCol w:w="1320"/>
        <w:gridCol w:w="1236"/>
        <w:gridCol w:w="1200"/>
        <w:gridCol w:w="1320"/>
        <w:gridCol w:w="1800"/>
      </w:tblGrid>
      <w:tr w:rsidR="004059D5" w:rsidRPr="00EF14F8" w:rsidTr="000F4861">
        <w:tc>
          <w:tcPr>
            <w:tcW w:w="685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43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477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Источники финанси-рования</w:t>
            </w:r>
          </w:p>
        </w:tc>
        <w:tc>
          <w:tcPr>
            <w:tcW w:w="236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Срок исполнения мероприятия</w:t>
            </w:r>
          </w:p>
        </w:tc>
        <w:tc>
          <w:tcPr>
            <w:tcW w:w="136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Всего, 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(тыс. руб.)</w:t>
            </w:r>
          </w:p>
        </w:tc>
        <w:tc>
          <w:tcPr>
            <w:tcW w:w="6356" w:type="dxa"/>
            <w:gridSpan w:val="5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Объем финансирования по годам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 (тыс. руб.)</w:t>
            </w:r>
          </w:p>
        </w:tc>
        <w:tc>
          <w:tcPr>
            <w:tcW w:w="180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Ответственный за выполнение мероприятия подпрограммы</w:t>
            </w:r>
          </w:p>
        </w:tc>
      </w:tr>
      <w:tr w:rsidR="004059D5" w:rsidRPr="00EF14F8" w:rsidTr="000F4861">
        <w:tc>
          <w:tcPr>
            <w:tcW w:w="685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8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8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2014 год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2015 год</w:t>
            </w:r>
          </w:p>
        </w:tc>
        <w:tc>
          <w:tcPr>
            <w:tcW w:w="1236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2016 год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2017 год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2018 год</w:t>
            </w:r>
          </w:p>
        </w:tc>
        <w:tc>
          <w:tcPr>
            <w:tcW w:w="180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c>
          <w:tcPr>
            <w:tcW w:w="685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38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7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68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36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28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32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236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0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32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0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</w:t>
            </w:r>
          </w:p>
        </w:tc>
      </w:tr>
      <w:tr w:rsidR="004059D5" w:rsidRPr="00EF14F8" w:rsidTr="000F4861">
        <w:trPr>
          <w:cantSplit/>
          <w:trHeight w:val="368"/>
        </w:trPr>
        <w:tc>
          <w:tcPr>
            <w:tcW w:w="685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38" w:type="dxa"/>
            <w:vMerge w:val="restart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lang w:eastAsia="en-US"/>
              </w:rPr>
              <w:t>Замена и модернизация лифтов отработавших нормативный срок службы</w:t>
            </w:r>
          </w:p>
        </w:tc>
        <w:tc>
          <w:tcPr>
            <w:tcW w:w="147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Итого</w:t>
            </w:r>
          </w:p>
        </w:tc>
        <w:tc>
          <w:tcPr>
            <w:tcW w:w="236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2014-2018</w:t>
            </w:r>
          </w:p>
        </w:tc>
        <w:tc>
          <w:tcPr>
            <w:tcW w:w="136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32300</w:t>
            </w:r>
          </w:p>
        </w:tc>
        <w:tc>
          <w:tcPr>
            <w:tcW w:w="128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5100</w:t>
            </w:r>
          </w:p>
        </w:tc>
        <w:tc>
          <w:tcPr>
            <w:tcW w:w="132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5100</w:t>
            </w:r>
          </w:p>
        </w:tc>
        <w:tc>
          <w:tcPr>
            <w:tcW w:w="1236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5100</w:t>
            </w:r>
          </w:p>
        </w:tc>
        <w:tc>
          <w:tcPr>
            <w:tcW w:w="120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5100</w:t>
            </w:r>
          </w:p>
        </w:tc>
        <w:tc>
          <w:tcPr>
            <w:tcW w:w="132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11900</w:t>
            </w:r>
          </w:p>
        </w:tc>
        <w:tc>
          <w:tcPr>
            <w:tcW w:w="180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cantSplit/>
        </w:trPr>
        <w:tc>
          <w:tcPr>
            <w:tcW w:w="685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8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Субсидия  бюджета </w:t>
            </w:r>
            <w:r w:rsidRPr="00EF14F8">
              <w:rPr>
                <w:rFonts w:ascii="Arial" w:hAnsi="Arial" w:cs="Arial"/>
              </w:rPr>
              <w:t>городского округа</w:t>
            </w:r>
            <w:r w:rsidRPr="00EF14F8">
              <w:rPr>
                <w:rFonts w:ascii="Arial" w:hAnsi="Arial" w:cs="Arial"/>
                <w:lang w:eastAsia="en-US"/>
              </w:rPr>
              <w:t xml:space="preserve">. Котельники </w:t>
            </w:r>
          </w:p>
        </w:tc>
        <w:tc>
          <w:tcPr>
            <w:tcW w:w="2368" w:type="dxa"/>
            <w:vMerge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13730</w:t>
            </w:r>
          </w:p>
        </w:tc>
        <w:tc>
          <w:tcPr>
            <w:tcW w:w="128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2168</w:t>
            </w:r>
          </w:p>
        </w:tc>
        <w:tc>
          <w:tcPr>
            <w:tcW w:w="132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2168</w:t>
            </w:r>
          </w:p>
        </w:tc>
        <w:tc>
          <w:tcPr>
            <w:tcW w:w="1236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2168</w:t>
            </w:r>
          </w:p>
        </w:tc>
        <w:tc>
          <w:tcPr>
            <w:tcW w:w="120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2168</w:t>
            </w:r>
          </w:p>
        </w:tc>
        <w:tc>
          <w:tcPr>
            <w:tcW w:w="132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5058</w:t>
            </w:r>
          </w:p>
        </w:tc>
        <w:tc>
          <w:tcPr>
            <w:tcW w:w="1800" w:type="dxa"/>
            <w:vMerge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cantSplit/>
          <w:trHeight w:val="715"/>
        </w:trPr>
        <w:tc>
          <w:tcPr>
            <w:tcW w:w="685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8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2368" w:type="dxa"/>
            <w:vMerge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13725</w:t>
            </w:r>
          </w:p>
        </w:tc>
        <w:tc>
          <w:tcPr>
            <w:tcW w:w="128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2167</w:t>
            </w:r>
          </w:p>
        </w:tc>
        <w:tc>
          <w:tcPr>
            <w:tcW w:w="132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2167</w:t>
            </w:r>
          </w:p>
        </w:tc>
        <w:tc>
          <w:tcPr>
            <w:tcW w:w="1236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2167</w:t>
            </w:r>
          </w:p>
        </w:tc>
        <w:tc>
          <w:tcPr>
            <w:tcW w:w="120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2167</w:t>
            </w:r>
          </w:p>
        </w:tc>
        <w:tc>
          <w:tcPr>
            <w:tcW w:w="132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5057</w:t>
            </w:r>
          </w:p>
        </w:tc>
        <w:tc>
          <w:tcPr>
            <w:tcW w:w="1800" w:type="dxa"/>
            <w:vMerge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cantSplit/>
          <w:trHeight w:val="713"/>
        </w:trPr>
        <w:tc>
          <w:tcPr>
            <w:tcW w:w="685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38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Внебюджетные источники </w:t>
            </w:r>
          </w:p>
        </w:tc>
        <w:tc>
          <w:tcPr>
            <w:tcW w:w="2368" w:type="dxa"/>
            <w:vMerge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4845</w:t>
            </w:r>
          </w:p>
        </w:tc>
        <w:tc>
          <w:tcPr>
            <w:tcW w:w="128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765</w:t>
            </w:r>
          </w:p>
        </w:tc>
        <w:tc>
          <w:tcPr>
            <w:tcW w:w="132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765</w:t>
            </w:r>
          </w:p>
        </w:tc>
        <w:tc>
          <w:tcPr>
            <w:tcW w:w="1236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765</w:t>
            </w:r>
          </w:p>
        </w:tc>
        <w:tc>
          <w:tcPr>
            <w:tcW w:w="120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765</w:t>
            </w:r>
          </w:p>
        </w:tc>
        <w:tc>
          <w:tcPr>
            <w:tcW w:w="132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F14F8">
              <w:rPr>
                <w:rFonts w:ascii="Arial" w:hAnsi="Arial" w:cs="Arial"/>
                <w:bCs/>
                <w:color w:val="000000"/>
              </w:rPr>
              <w:t>1785</w:t>
            </w:r>
          </w:p>
        </w:tc>
        <w:tc>
          <w:tcPr>
            <w:tcW w:w="1800" w:type="dxa"/>
            <w:vMerge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cantSplit/>
        </w:trPr>
        <w:tc>
          <w:tcPr>
            <w:tcW w:w="3600" w:type="dxa"/>
            <w:gridSpan w:val="3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2368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32300</w:t>
            </w:r>
          </w:p>
        </w:tc>
        <w:tc>
          <w:tcPr>
            <w:tcW w:w="128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5100</w:t>
            </w:r>
          </w:p>
        </w:tc>
        <w:tc>
          <w:tcPr>
            <w:tcW w:w="132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5100</w:t>
            </w:r>
          </w:p>
        </w:tc>
        <w:tc>
          <w:tcPr>
            <w:tcW w:w="1236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5100</w:t>
            </w:r>
          </w:p>
        </w:tc>
        <w:tc>
          <w:tcPr>
            <w:tcW w:w="120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5100</w:t>
            </w:r>
          </w:p>
        </w:tc>
        <w:tc>
          <w:tcPr>
            <w:tcW w:w="1320" w:type="dxa"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Cs/>
              </w:rPr>
            </w:pPr>
            <w:r w:rsidRPr="00EF14F8">
              <w:rPr>
                <w:rFonts w:ascii="Arial" w:hAnsi="Arial" w:cs="Arial"/>
                <w:bCs/>
              </w:rPr>
              <w:t>11900</w:t>
            </w:r>
          </w:p>
        </w:tc>
        <w:tc>
          <w:tcPr>
            <w:tcW w:w="180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059D5" w:rsidRPr="00EF14F8" w:rsidRDefault="004059D5" w:rsidP="00865AED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  <w:lang w:eastAsia="en-US"/>
        </w:rPr>
        <w:sectPr w:rsidR="004059D5" w:rsidRPr="00EF14F8" w:rsidSect="00EF14F8">
          <w:type w:val="continuous"/>
          <w:pgSz w:w="16838" w:h="11906" w:orient="landscape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4059D5" w:rsidRPr="00EF14F8" w:rsidRDefault="004059D5" w:rsidP="006E7F9C">
      <w:pPr>
        <w:widowControl w:val="0"/>
        <w:autoSpaceDE w:val="0"/>
        <w:autoSpaceDN w:val="0"/>
        <w:adjustRightInd w:val="0"/>
        <w:ind w:left="11340" w:right="-1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Приложение № 3</w:t>
      </w:r>
    </w:p>
    <w:p w:rsidR="004059D5" w:rsidRPr="00EF14F8" w:rsidRDefault="004059D5" w:rsidP="006E7F9C">
      <w:pPr>
        <w:widowControl w:val="0"/>
        <w:autoSpaceDE w:val="0"/>
        <w:autoSpaceDN w:val="0"/>
        <w:adjustRightInd w:val="0"/>
        <w:ind w:left="11340" w:right="-1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</w:rPr>
        <w:t xml:space="preserve">к подпрограмме </w:t>
      </w:r>
      <w:r w:rsidRPr="00EF14F8">
        <w:rPr>
          <w:rFonts w:ascii="Arial" w:hAnsi="Arial" w:cs="Arial"/>
          <w:lang w:eastAsia="en-US"/>
        </w:rPr>
        <w:t>«Замена и модернизация лифтов, отработавших нормативный срок службы»</w:t>
      </w:r>
    </w:p>
    <w:p w:rsidR="004059D5" w:rsidRPr="00EF14F8" w:rsidRDefault="004059D5" w:rsidP="006E7F9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en-US"/>
        </w:rPr>
      </w:pPr>
    </w:p>
    <w:p w:rsidR="004059D5" w:rsidRPr="00EF14F8" w:rsidRDefault="004059D5" w:rsidP="006E7F9C">
      <w:pPr>
        <w:ind w:firstLine="720"/>
        <w:jc w:val="center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t xml:space="preserve">Обоснование финансовых ресурсов, необходимых для реализации мероприятий </w:t>
      </w:r>
      <w:r w:rsidRPr="00EF14F8">
        <w:rPr>
          <w:rFonts w:ascii="Arial" w:hAnsi="Arial" w:cs="Arial"/>
        </w:rPr>
        <w:t>подпрограммы</w:t>
      </w:r>
    </w:p>
    <w:p w:rsidR="004059D5" w:rsidRPr="00EF14F8" w:rsidRDefault="004059D5" w:rsidP="006E7F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«Замена и модернизация лифтов, отработавших нормативный срок службы» муниципальной программы городского округа Котельники Московской области «Развитие жилищно-коммунального хозяйства </w:t>
      </w:r>
      <w:r w:rsidRPr="00EF14F8">
        <w:rPr>
          <w:rFonts w:ascii="Arial" w:hAnsi="Arial" w:cs="Arial"/>
        </w:rPr>
        <w:t>городского округа Котельники Московской области</w:t>
      </w:r>
      <w:r w:rsidRPr="00EF14F8">
        <w:rPr>
          <w:rFonts w:ascii="Arial" w:hAnsi="Arial" w:cs="Arial"/>
          <w:lang w:eastAsia="en-US"/>
        </w:rPr>
        <w:t>, на 2014-2018 годы»</w:t>
      </w:r>
    </w:p>
    <w:p w:rsidR="004059D5" w:rsidRPr="00EF14F8" w:rsidRDefault="004059D5" w:rsidP="006E7F9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en-US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70"/>
        <w:gridCol w:w="4095"/>
        <w:gridCol w:w="3542"/>
        <w:gridCol w:w="2864"/>
      </w:tblGrid>
      <w:tr w:rsidR="004059D5" w:rsidRPr="00EF14F8" w:rsidTr="00CD4A79">
        <w:tc>
          <w:tcPr>
            <w:tcW w:w="2350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4097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Расчет необходимых финансовых ресурсов на реализацию 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мероприятия </w:t>
            </w:r>
          </w:p>
        </w:tc>
        <w:tc>
          <w:tcPr>
            <w:tcW w:w="3544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2864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059D5" w:rsidRPr="00EF14F8" w:rsidTr="00CD4A79">
        <w:trPr>
          <w:trHeight w:val="364"/>
        </w:trPr>
        <w:tc>
          <w:tcPr>
            <w:tcW w:w="2350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Замена и модернизация лифтов отработавших нормативный срок службы</w:t>
            </w:r>
          </w:p>
        </w:tc>
        <w:tc>
          <w:tcPr>
            <w:tcW w:w="2166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1. Субсидия бюджета </w:t>
            </w:r>
            <w:r w:rsidRPr="00EF14F8">
              <w:rPr>
                <w:rFonts w:ascii="Arial" w:hAnsi="Arial" w:cs="Arial"/>
              </w:rPr>
              <w:t xml:space="preserve">городского округа </w:t>
            </w:r>
            <w:r w:rsidRPr="00EF14F8">
              <w:rPr>
                <w:rFonts w:ascii="Arial" w:hAnsi="Arial" w:cs="Arial"/>
                <w:lang w:eastAsia="en-US"/>
              </w:rPr>
              <w:t>Котельники;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2. Бюджет Московской области;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3. Внебюджетные источники (средства собственников многоквартирных домов)</w:t>
            </w:r>
          </w:p>
        </w:tc>
        <w:tc>
          <w:tcPr>
            <w:tcW w:w="4097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42,5% - субсидия бюджета го</w:t>
            </w:r>
            <w:r w:rsidRPr="00EF14F8">
              <w:rPr>
                <w:rFonts w:ascii="Arial" w:hAnsi="Arial" w:cs="Arial"/>
              </w:rPr>
              <w:t xml:space="preserve">родского округа </w:t>
            </w:r>
            <w:r w:rsidRPr="00EF14F8">
              <w:rPr>
                <w:rFonts w:ascii="Arial" w:hAnsi="Arial" w:cs="Arial"/>
                <w:lang w:eastAsia="en-US"/>
              </w:rPr>
              <w:t>Котельники;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42,5% - бюджет Московской области;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15% - внебюджетные источники (средства собственников многоквартирных домов).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Общий объем средств: 32 300 000,00 руб.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 год – 5 100 000,00 руб;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 год – 5 100 000,00 руб;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2016 год – 5 100 000,00 руб;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2017 год – 5 100 000,00 руб;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2018 год – 11 900 000,00 руб.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64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Отсутствуют</w:t>
            </w:r>
          </w:p>
        </w:tc>
      </w:tr>
    </w:tbl>
    <w:p w:rsidR="004059D5" w:rsidRPr="00EF14F8" w:rsidRDefault="004059D5" w:rsidP="00865AED">
      <w:pPr>
        <w:ind w:left="1080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Приложение № 2</w:t>
      </w:r>
    </w:p>
    <w:p w:rsidR="004059D5" w:rsidRPr="00EF14F8" w:rsidRDefault="004059D5" w:rsidP="00865AED">
      <w:pPr>
        <w:ind w:left="1080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lastRenderedPageBreak/>
        <w:t>к муниципальной программе городского округа Котельники Московской области «Развитие жилищно-коммунального хозяйства городского округа Котельники Московской области на 2014-2018 годы»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Подпрограмма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«Модернизация и обеспечение функционирования объектов коммунальной инфраструктуры» 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муниципальной программы городского округа Котельники Московской области «Развитие жилищно-коммунального хозяйства городского округа Котельники Московской области на 2014-2018 годы».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Паспорт подпрограммы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 «Модернизация и обеспечение функционирования объектов коммунальной инфраструктуры» 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муниципальной программы городского округа Котельники Московской области «Развитие жилищно-коммунального хозяйства городского округа Котельники Московской области на 2014-2018 годы».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1870"/>
        <w:gridCol w:w="1650"/>
        <w:gridCol w:w="1650"/>
        <w:gridCol w:w="1650"/>
        <w:gridCol w:w="1650"/>
        <w:gridCol w:w="1650"/>
      </w:tblGrid>
      <w:tr w:rsidR="004059D5" w:rsidRPr="00EF14F8" w:rsidTr="000F4861">
        <w:tc>
          <w:tcPr>
            <w:tcW w:w="4728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Наименование муниципальной 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подпрограммы</w:t>
            </w:r>
          </w:p>
        </w:tc>
        <w:tc>
          <w:tcPr>
            <w:tcW w:w="10120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Модернизация и обеспечение функционирования объектов коммунальной инфраструктуры</w:t>
            </w:r>
          </w:p>
        </w:tc>
      </w:tr>
      <w:tr w:rsidR="004059D5" w:rsidRPr="00EF14F8" w:rsidTr="000F4861">
        <w:tc>
          <w:tcPr>
            <w:tcW w:w="4728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Цель муниципальной подпрограммы</w:t>
            </w:r>
          </w:p>
        </w:tc>
        <w:tc>
          <w:tcPr>
            <w:tcW w:w="10120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</w:t>
            </w:r>
          </w:p>
        </w:tc>
      </w:tr>
      <w:tr w:rsidR="004059D5" w:rsidRPr="00EF14F8" w:rsidTr="000F4861">
        <w:tc>
          <w:tcPr>
            <w:tcW w:w="4728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Задачи муниципальной 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подпрограммы </w:t>
            </w:r>
          </w:p>
        </w:tc>
        <w:tc>
          <w:tcPr>
            <w:tcW w:w="10120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Выполнить реконструкцию и капитальный ремонт существующих и строительство новых объектов коммунальной инфраструктуры, направленных на замену объектов с высоким уровнем износа.</w:t>
            </w:r>
          </w:p>
        </w:tc>
      </w:tr>
      <w:tr w:rsidR="004059D5" w:rsidRPr="00EF14F8" w:rsidTr="000F4861">
        <w:tc>
          <w:tcPr>
            <w:tcW w:w="4728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Координатор муниципальной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подпрограммы</w:t>
            </w:r>
          </w:p>
        </w:tc>
        <w:tc>
          <w:tcPr>
            <w:tcW w:w="10120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Заместитель главы администрации городского округа Котельники Московской области Т.И. Коломиец </w:t>
            </w:r>
          </w:p>
        </w:tc>
      </w:tr>
      <w:tr w:rsidR="004059D5" w:rsidRPr="00EF14F8" w:rsidTr="000F4861">
        <w:tc>
          <w:tcPr>
            <w:tcW w:w="4728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Заказчик муниципальной 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подпрограммы </w:t>
            </w:r>
          </w:p>
        </w:tc>
        <w:tc>
          <w:tcPr>
            <w:tcW w:w="10120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Администрация городского округа Котельники Московской области</w:t>
            </w:r>
          </w:p>
        </w:tc>
      </w:tr>
      <w:tr w:rsidR="004059D5" w:rsidRPr="00EF14F8" w:rsidTr="000F4861">
        <w:tc>
          <w:tcPr>
            <w:tcW w:w="4728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Сроки реализации муниципальной 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подпрограммы</w:t>
            </w:r>
          </w:p>
        </w:tc>
        <w:tc>
          <w:tcPr>
            <w:tcW w:w="10120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2014-2018 годы</w:t>
            </w:r>
          </w:p>
        </w:tc>
      </w:tr>
      <w:tr w:rsidR="004059D5" w:rsidRPr="00EF14F8" w:rsidTr="000F4861">
        <w:tc>
          <w:tcPr>
            <w:tcW w:w="4728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Разработчик муниципальной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подпрограммы</w:t>
            </w:r>
          </w:p>
        </w:tc>
        <w:tc>
          <w:tcPr>
            <w:tcW w:w="10120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Управление жилищно-коммунального хозяйства администрации городского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округа Котельники</w:t>
            </w:r>
          </w:p>
        </w:tc>
      </w:tr>
      <w:tr w:rsidR="004059D5" w:rsidRPr="00EF14F8" w:rsidTr="000F4861">
        <w:trPr>
          <w:trHeight w:val="437"/>
        </w:trPr>
        <w:tc>
          <w:tcPr>
            <w:tcW w:w="4728" w:type="dxa"/>
            <w:vMerge w:val="restart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Объем финансирования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муниципальной подпрограммы,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 том числе по годам и источникам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финансирования:</w:t>
            </w:r>
          </w:p>
        </w:tc>
        <w:tc>
          <w:tcPr>
            <w:tcW w:w="10120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Расходы (тыс. рублей)</w:t>
            </w:r>
          </w:p>
        </w:tc>
      </w:tr>
      <w:tr w:rsidR="004059D5" w:rsidRPr="00EF14F8" w:rsidTr="000F4861">
        <w:tc>
          <w:tcPr>
            <w:tcW w:w="4728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187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2014 год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2015 год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2016 год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2017 год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2018 год</w:t>
            </w:r>
          </w:p>
        </w:tc>
      </w:tr>
      <w:tr w:rsidR="004059D5" w:rsidRPr="00EF14F8" w:rsidTr="000F4861">
        <w:tc>
          <w:tcPr>
            <w:tcW w:w="4728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Всего</w:t>
            </w:r>
          </w:p>
        </w:tc>
        <w:tc>
          <w:tcPr>
            <w:tcW w:w="187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137 670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9 400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46 470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26 350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22 700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32 750</w:t>
            </w:r>
          </w:p>
        </w:tc>
      </w:tr>
      <w:tr w:rsidR="004059D5" w:rsidRPr="00EF14F8" w:rsidTr="000F4861">
        <w:trPr>
          <w:trHeight w:val="623"/>
        </w:trPr>
        <w:tc>
          <w:tcPr>
            <w:tcW w:w="4728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городского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округа Котельники</w:t>
            </w:r>
          </w:p>
        </w:tc>
        <w:tc>
          <w:tcPr>
            <w:tcW w:w="187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137 670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9 400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46 470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26 350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22 700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32 750</w:t>
            </w:r>
          </w:p>
        </w:tc>
      </w:tr>
      <w:tr w:rsidR="004059D5" w:rsidRPr="00EF14F8" w:rsidTr="000F4861">
        <w:trPr>
          <w:trHeight w:val="623"/>
        </w:trPr>
        <w:tc>
          <w:tcPr>
            <w:tcW w:w="4728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Средства бюджета Московской 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области</w:t>
            </w:r>
          </w:p>
        </w:tc>
        <w:tc>
          <w:tcPr>
            <w:tcW w:w="187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c>
          <w:tcPr>
            <w:tcW w:w="4728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87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c>
          <w:tcPr>
            <w:tcW w:w="4728" w:type="dxa"/>
            <w:vMerge w:val="restart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Планируемые результаты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реализации муниципальной </w:t>
            </w:r>
          </w:p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подпрограммы</w:t>
            </w:r>
          </w:p>
        </w:tc>
        <w:tc>
          <w:tcPr>
            <w:tcW w:w="10120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 Снижение уровня износа объектов коммунальной инфраструктуры с 46,9 процентов до 42 процентов</w:t>
            </w:r>
          </w:p>
        </w:tc>
      </w:tr>
      <w:tr w:rsidR="004059D5" w:rsidRPr="00EF14F8" w:rsidTr="000F4861">
        <w:trPr>
          <w:trHeight w:val="1300"/>
        </w:trPr>
        <w:tc>
          <w:tcPr>
            <w:tcW w:w="4728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На начало реализации подпрограммы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2018</w:t>
            </w:r>
          </w:p>
        </w:tc>
      </w:tr>
      <w:tr w:rsidR="004059D5" w:rsidRPr="00EF14F8" w:rsidTr="000F4861">
        <w:tc>
          <w:tcPr>
            <w:tcW w:w="4728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46,9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44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43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42</w:t>
            </w:r>
          </w:p>
        </w:tc>
      </w:tr>
      <w:tr w:rsidR="004059D5" w:rsidRPr="00EF14F8" w:rsidTr="000F4861">
        <w:tc>
          <w:tcPr>
            <w:tcW w:w="4728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20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Снижение потерь в муниципальных водопроводных сетях с 10,7 процентов до 6 процентов</w:t>
            </w:r>
          </w:p>
        </w:tc>
      </w:tr>
      <w:tr w:rsidR="004059D5" w:rsidRPr="00EF14F8" w:rsidTr="000F4861">
        <w:tc>
          <w:tcPr>
            <w:tcW w:w="4728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На начало реализации подпрограммы 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2018</w:t>
            </w:r>
          </w:p>
        </w:tc>
      </w:tr>
      <w:tr w:rsidR="004059D5" w:rsidRPr="00EF14F8" w:rsidTr="000F4861">
        <w:trPr>
          <w:trHeight w:val="539"/>
        </w:trPr>
        <w:tc>
          <w:tcPr>
            <w:tcW w:w="4728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10,7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650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</w:t>
            </w:r>
          </w:p>
        </w:tc>
      </w:tr>
    </w:tbl>
    <w:p w:rsidR="004059D5" w:rsidRPr="00EF14F8" w:rsidRDefault="004059D5" w:rsidP="00865AED">
      <w:pPr>
        <w:spacing w:after="200" w:line="276" w:lineRule="auto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spacing w:after="200" w:line="276" w:lineRule="auto"/>
        <w:rPr>
          <w:rFonts w:ascii="Arial" w:hAnsi="Arial" w:cs="Arial"/>
          <w:lang w:eastAsia="en-US"/>
        </w:rPr>
        <w:sectPr w:rsidR="004059D5" w:rsidRPr="00EF14F8" w:rsidSect="00EF14F8">
          <w:headerReference w:type="even" r:id="rId13"/>
          <w:headerReference w:type="default" r:id="rId14"/>
          <w:type w:val="continuous"/>
          <w:pgSz w:w="16838" w:h="11906" w:orient="landscape"/>
          <w:pgMar w:top="1134" w:right="567" w:bottom="1134" w:left="1134" w:header="360" w:footer="324" w:gutter="0"/>
          <w:cols w:space="708"/>
          <w:titlePg/>
          <w:docGrid w:linePitch="360"/>
        </w:sectPr>
      </w:pPr>
    </w:p>
    <w:p w:rsidR="004059D5" w:rsidRPr="00EF14F8" w:rsidRDefault="004059D5" w:rsidP="00865AED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1" w:name="Par1720"/>
      <w:bookmarkEnd w:id="1"/>
    </w:p>
    <w:p w:rsidR="004059D5" w:rsidRPr="00EF14F8" w:rsidRDefault="004059D5" w:rsidP="00865AED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1. Характеристика проблемы в сфере модернизации объектов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коммунальной инфраструктуры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val="az-Latn-AZ" w:eastAsia="en-US"/>
        </w:rPr>
      </w:pPr>
      <w:r w:rsidRPr="00EF14F8">
        <w:rPr>
          <w:rFonts w:ascii="Arial" w:hAnsi="Arial" w:cs="Arial"/>
          <w:lang w:val="az-Latn-AZ" w:eastAsia="en-US"/>
        </w:rPr>
        <w:t xml:space="preserve">Одним из приоритетов жилищной политики </w:t>
      </w:r>
      <w:r w:rsidRPr="00EF14F8">
        <w:rPr>
          <w:rFonts w:ascii="Arial" w:hAnsi="Arial" w:cs="Arial"/>
          <w:lang w:eastAsia="en-US"/>
        </w:rPr>
        <w:t xml:space="preserve">городского округа Котельники </w:t>
      </w:r>
      <w:r w:rsidRPr="00EF14F8">
        <w:rPr>
          <w:rFonts w:ascii="Arial" w:hAnsi="Arial" w:cs="Arial"/>
          <w:lang w:val="az-Latn-AZ" w:eastAsia="en-US"/>
        </w:rPr>
        <w:t xml:space="preserve">Московской области </w:t>
      </w:r>
      <w:r w:rsidRPr="00EF14F8">
        <w:rPr>
          <w:rFonts w:ascii="Arial" w:hAnsi="Arial" w:cs="Arial"/>
          <w:lang w:eastAsia="en-US"/>
        </w:rPr>
        <w:t xml:space="preserve">(далее - городской округ Котельники) </w:t>
      </w:r>
      <w:r w:rsidRPr="00EF14F8">
        <w:rPr>
          <w:rFonts w:ascii="Arial" w:hAnsi="Arial" w:cs="Arial"/>
          <w:lang w:val="az-Latn-AZ" w:eastAsia="en-US"/>
        </w:rPr>
        <w:t>является обеспечение комфортных условий проживания и доступности коммунальных услуг для населения.</w:t>
      </w:r>
    </w:p>
    <w:p w:rsidR="004059D5" w:rsidRPr="00EF14F8" w:rsidRDefault="004059D5" w:rsidP="00865AED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Подпрограмма «Модернизация и обеспечение функционирования объектов коммунальной инфраструктуры» муниципальной программы городского округа Котельники Московской области «Развитие жилищно-коммунального хозяйства городского округа Котельники Московской области на 2014-2018 годы» (далее – Подпрограмма) предусматривает обеспечение повышение надежности и энергоэффективности систем коммунальной инфраструктуры.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Объекты коммунальной инфраструктуры городского округа Котельники, переданные в муниципальную собственность в 1996-1997 годах от градообразующих предприятий ОАО «ЛКСМиК», ОАО «Люберецкие ковры» и Агрофирма «Белая Дача» были построены в 50-60-х годах 20 века и характеризовались высокой, до 70 процентов, степенью изношенности. Принятые в муниципальную собственность сети инженерно-технического обеспечения были переданы в хозяйственное ведение муниципальному унитарному жилищно-коммунальному предприятию (далее МУЖКП) «Котельники». Приоритетным направлением восстановления систем инженерно-технического обеспечения города стало восстановление тепловых сетей, более 80 процентов которых являлись ветхими и требовали замены. За период с 2003 по 2007 год за счет средств местного, областного бюджетов, средств МУЖКП «Котельники»  были выполнены работы по замене более 70% ветхих городских сетей теплоснабжения и  оборудования центральных тепловых пунктов. На сегодняшний день средний износ муниципальных сетей теплоснабжения составляет 38,6 процента.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Финансирование модернизации, реконструкции и капитального ремонта городских сетей водоснабжения, водоотведения и электроснабжения до настоящего времени осуществлялось в меньшей степени, в связи с чем износ основных фондов по этим направлениям на 01.04.2013 года составляет соответственно: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ab/>
        <w:t>- износ сетей водоснабжения      – 47,6 %;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ab/>
        <w:t>- износ сетей водоотведения       – 60,2 %;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ab/>
        <w:t>- износ сетей электроснабжения – 41,3 %.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ab/>
        <w:t>До 60 % объектов сетей инженерно-технического обеспечения, переданных в хозяйственное ведение МУЖКП «Котельники» - водозаборные узлы (далее - ВЗУ), канализационные насосные станции (далее - КНС), трансформаторные подстанции (далее - ТП), центральные тепловые пункты (далее - ЦТП)  - были построены в 40-60 годы и требуют капитального ремонта и модернизации. Так, износ  ЦТП-3, ЦТП-4 в микрорайоне «Белая Дача», ЦТП-1, ТП-3, ТП-6 в микрорайоне «Силикат», КНС в микрорайоне «Опытное поле» составляет 100%. Оборудование ВЗУ, ЦТП, КНС, ТП не соответствует современным требованиям и нуждается в реконструкции, модернизации с использованием насосного оборудования с частотно-регулируемым приводом, систем автоматизированного управления и учета, пластинчатых теплообменников.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ab/>
        <w:t>Величина износа электрических сетей (41,3 %) сложилась с учетом кабельных линий и трансформаторных подстанций, построенных инвесторами-застройщиками и переданных в муниципальную собственность. Фактически 27,8 км сетей электроснабжения имеет износ более 90 %, а 2 трансформаторные подстанции в микрорайоне «Силикат» - износ 100%.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В результате высокой изношенности городских сетей инженерно-технического обеспечения возрастает количество поломок и аварий в системах тепло-, электро-, водоснабжения и водоотведения, возрастает стоимость ремонтов и увеличиваются сроки </w:t>
      </w:r>
      <w:r w:rsidRPr="00EF14F8">
        <w:rPr>
          <w:rFonts w:ascii="Arial" w:hAnsi="Arial" w:cs="Arial"/>
          <w:lang w:eastAsia="en-US"/>
        </w:rPr>
        <w:lastRenderedPageBreak/>
        <w:t>проведения работ.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Сети инженерно-технической инфраструктуры, построенные инвесторами-застройщиками городского округа Котельники для обеспечения ресурсами жителей новых микрорайонов имеют минимальный износ, но, присоединяясь к централизованным городским системам водоснабжения и водоотведения, увеличивают нагрузку на городские водопроводные и канализационные сети. В связи с увеличением нагрузки водозаборные узлы, расположенные в микрорайонах «Белая Дача» и «Ковровый», канализационные насосные станции в микрорайоне «Силикат» и «Белая Дача», а также городские магистральные сети водоснабжения и водоотведения требуют реконструкции.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Из-за несоответствия фактического объема инвестиций в реконструкцию и модернизацию объектов коммунальной инфраструктуры городского округа Котельники минимальным их потребностям, планово-предупредительный ремонт сетей инженерно-технического обеспечения практически полностью уступил место аварийно-восстановительным работам. Это ведет к снижению надежности работы объектов коммунальной инфраструктуры.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Высокий уровень износа систем водоснабжения приводит к увеличению утечек и неучтенных расходов воды при транспортировке, которые для МУЖКП «Котельники» составляют 11 процентов от общего объема поданной воды в сеть.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В связи с выше изложенным, необходимо продолжить работу по обеспечению функционирования объектов коммунальной инфраструктуры в период 2014-2018 годы для решения проблем коммунального комплекса города.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2. Планируемые результаты реализации Подпрограммы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Подпрограмма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ресурсоэнергосберегающих технологий, разработку и внедрение мер по привлечению средств внебюджетных источников.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66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Дальнейшая модернизация объектов коммунальной инфраструктуры городского округа Котельники позволит  снизить уровень износа объектов коммунальной инфраструктуры с 46,9 процентов в 2013 году до 42 процентов в 2018 году. Это позволит обеспечить повышения качества предоставления коммунальных услуг и снизить потребление энергетических ресурсов.</w:t>
      </w:r>
    </w:p>
    <w:p w:rsidR="004059D5" w:rsidRPr="00EF14F8" w:rsidRDefault="004059D5" w:rsidP="00865A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Основанием для разработки подпрограммы «Модернизация и обеспечение функционирования объектов коммунальной инфраструктуры» муниципальной программы городского округа Котельники Московской области «Развитие жилищно-коммунального хозяйства на 2014-2018 года» (далее – подпрограмма) послужили: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ab/>
        <w:t>- Бюджетный Кодекс РФ;</w:t>
      </w:r>
    </w:p>
    <w:p w:rsidR="004059D5" w:rsidRPr="00EF14F8" w:rsidRDefault="004059D5" w:rsidP="00865AED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EF14F8">
        <w:rPr>
          <w:rFonts w:ascii="Arial" w:hAnsi="Arial" w:cs="Arial"/>
          <w:lang w:eastAsia="en-US"/>
        </w:rPr>
        <w:t>- постановление главы городского округа Котельники Московской области от 05.08.2013 № 601-ПГ «</w:t>
      </w:r>
      <w:r w:rsidRPr="00EF14F8">
        <w:rPr>
          <w:rFonts w:ascii="Arial" w:hAnsi="Arial" w:cs="Arial"/>
          <w:bCs/>
          <w:lang w:eastAsia="en-US"/>
        </w:rPr>
        <w:t>Об</w:t>
      </w:r>
      <w:r w:rsidRPr="00EF14F8">
        <w:rPr>
          <w:rFonts w:ascii="Arial" w:hAnsi="Arial" w:cs="Arial"/>
          <w:lang w:eastAsia="en-US"/>
        </w:rPr>
        <w:t xml:space="preserve"> </w:t>
      </w:r>
      <w:r w:rsidRPr="00EF14F8">
        <w:rPr>
          <w:rFonts w:ascii="Arial" w:hAnsi="Arial" w:cs="Arial"/>
          <w:bCs/>
          <w:lang w:eastAsia="en-US"/>
        </w:rPr>
        <w:t>утверждении порядка разработки и реализации муниципальных программ городского округа Котельники Московской»;</w:t>
      </w:r>
    </w:p>
    <w:p w:rsidR="004059D5" w:rsidRPr="00EF14F8" w:rsidRDefault="004059D5" w:rsidP="00865AED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EF14F8">
        <w:rPr>
          <w:rFonts w:ascii="Arial" w:hAnsi="Arial" w:cs="Arial"/>
          <w:bCs/>
          <w:lang w:eastAsia="en-US"/>
        </w:rPr>
        <w:t>- п</w:t>
      </w:r>
      <w:r w:rsidRPr="00EF14F8">
        <w:rPr>
          <w:rFonts w:ascii="Arial" w:hAnsi="Arial" w:cs="Arial"/>
          <w:lang w:eastAsia="en-US"/>
        </w:rPr>
        <w:t>остановление главы городского округа Котельники Московской области от 05.08.2013 № 602-ПГ «</w:t>
      </w:r>
      <w:r w:rsidRPr="00EF14F8">
        <w:rPr>
          <w:rFonts w:ascii="Arial" w:hAnsi="Arial" w:cs="Arial"/>
          <w:bCs/>
          <w:lang w:eastAsia="en-US"/>
        </w:rPr>
        <w:t>Об</w:t>
      </w:r>
      <w:r w:rsidRPr="00EF14F8">
        <w:rPr>
          <w:rFonts w:ascii="Arial" w:hAnsi="Arial" w:cs="Arial"/>
          <w:lang w:eastAsia="en-US"/>
        </w:rPr>
        <w:t xml:space="preserve"> </w:t>
      </w:r>
      <w:r w:rsidRPr="00EF14F8">
        <w:rPr>
          <w:rFonts w:ascii="Arial" w:hAnsi="Arial" w:cs="Arial"/>
          <w:bCs/>
          <w:lang w:eastAsia="en-US"/>
        </w:rPr>
        <w:t>утверждении перечня муниципальных программ  городского округа Котельники Московской»;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- государственная программа  Московской области «Развитие жилищно-коммунального хозяйства, на 2014-2018 годы».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Целью Подпрограммы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Для достижения поставленных целей предполагается решить следующие задачи: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- выполнить реконструкцию и капитальный ремонт существующих и строительство </w:t>
      </w:r>
      <w:r w:rsidRPr="00EF14F8">
        <w:rPr>
          <w:rFonts w:ascii="Arial" w:hAnsi="Arial" w:cs="Arial"/>
          <w:lang w:eastAsia="en-US"/>
        </w:rPr>
        <w:lastRenderedPageBreak/>
        <w:t>новых объектов коммунальной инфраструктуры, направленных на замену объектов с высоким уровнем износа;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Планируемые результаты реализации Подпрограммы приведены в приложении № 1.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3. Характеристика основных мероприятий подпрограммы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и механизм их реализации.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ab/>
        <w:t xml:space="preserve"> В рамках Подпрограммы планируется проведение мероприятий, направленных на модернизацию и обеспечение функционирования объектов коммунальной инфраструктуры путем строительства, реконструкции и капитального ремонта сетей и объектов водо-, тепло-, электроснабжения и систем водоотведения, в целях повышения качества и надежности предоставления коммунальных услуг населению, улучшения экологической ситуации в городском округе Котельники.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Для обеспечения надежности функционирования сетей инженерно-технического обеспечения и бесперебойного предоставления населению коммунальных услуг надлежащего качества, Подпрограммой предусмотрено выполнение следующих мероприятий: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реконструкция пяти ЦТП, предусматривающая модернизацию существующего оборудования с использованием современных теплообменников, насосного оборудования с частотно-регулируемыми приводами, установку приборов автоматического регулирования и учета тепловой энергии с переводом работы ЦТП в автоматический режим;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замена ветхих тепловых сетей, капитальный ремонт, реконструкция теплотрасс общей протяженностью 822 п.м (в двухтрубном исчислении) диаметрами от 56 до 400 мм с применением современных материалов, использованием новых типов тепловой изоляции трубопроводов в соответствии с гидравлическими расчетами;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 капитальный ремонт сетей горячего водоснабжения протяженностью 270п. м диаметрами от 50 до 110 мм;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строительство, реконструкция, капитальный ремонт трубопроводов холодного водоснабжения общей протяженностью 1012 п.м диаметрами 50, 100, 150 мм с использованием новых технологий и материалов;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капитальный ремонт и реконструкция 780 п. м безнапорных канализационных коллекторов;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- реконструкция двух ТП в микрорайоне «Силикат», в т.ч. ТП-6 для присоединения проектируемой школы искусств;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- замена 27,7 км кабельных линий электропередач, выработавших ресурс и имеющих износ выше 90 процентов;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- проведение комплексных мероприятий энергосбережения на объектах инженерно-технического обеспечения.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Осуществление данных мероприятий за счет замены ветхих сетей и капитального ремонта, реконструкции, модернизации существующих сетей инженерно-технического обеспечения с использованием ресурсосберегающих технологий, современных материалов позволит добиться: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- снижения уровня износа объектов коммунальной инфраструктуры с 46,9 процентов в 2013 году до 42 процентов в 2018 году;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- снижения непроизводительных утечек в муниципальных водопроводных сетях на 4,7 %;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Срок реализации Подпрограммы – 2014-2018 годы.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Достижение целей и реализация задач Подпрограммы к 2018 году будут осуществляться путем выполнения мероприятий,  предусмотренных в приложении № 2.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4. Обоснование финансовых ресурсов Подпрограммы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Общий объем финансирования Подпрограммы составляет 137 670 тыс. рублей, в том числе по годам: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2014 год –   9 400 тыс. рублей;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2015 год – 46 470 тыс. рублей;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2016 год – 26 350 тыс. рублей;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2017 год – 22 700 тыс. рублей;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2018 год – 32 750 тыс. рублей.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Источник финансирования Подпрограммы – бюджет городского округа Котельники.</w:t>
      </w:r>
    </w:p>
    <w:p w:rsidR="004059D5" w:rsidRPr="00EF14F8" w:rsidRDefault="004059D5" w:rsidP="00865AE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Обоснование финансовых ресурсов, необходимых на реализацию мероприятий подпрограммы, приведено в Приложении № 3.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Объем финансирования мероприятий Подпрограммы подлежит ежегодному уточнению в соответствии с Порядком разработки и реализации муниципальных программ городского округа Котельники Московской области, утвержденном Постановлением главы городского округа Котельники 05.08.2013 №601-ПГ.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5. Методика расчета показателей реализации подпрограммы.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Оценка эффективности Подпрограммы производится путем сравнения текущих значений показателей с установленными Подпрограммой значениями на 2014-2018 годы.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5.1. Уровень износа коммунальной инфраструктуры.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а) исходные данные.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При расчете значения целевого показателя применяются данные об уровне износа коммунальной инфраструктуры. Источник данных – данные МУЖКП «Котельники»;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б) алгоритм расчета значений целевого показателя по городскому округу Котельники.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Значение целевого показателя определяется на основе информации о результатах деятельности МУЖКП «Котельники»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в) значения целевого показателя.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Обеспечение к 2018 году снижения уровня износа коммунальной инфраструктуры с 46,9 до 42 процентов.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5.2. Уровень потерь в муниципальных водопроводных сетях.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а) исходные данные.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При расчете значения целевого показателя применяются данные об уровне потерь в водопроводных сетях, переданных в хозяйственное ведение МУЖКП «Котельники.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spacing w:line="216" w:lineRule="auto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Источник данных – данные МУЖКП «Котельники»;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spacing w:line="216" w:lineRule="auto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б) алгоритм расчета значений целевого показателя по городскому округу Котельники.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spacing w:line="216" w:lineRule="auto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Значение целевого показателя определяется на основе информации о результатах деятельности МУЖКП «Котельники»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spacing w:line="216" w:lineRule="auto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в) значения целевого показателя.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spacing w:line="216" w:lineRule="auto"/>
        <w:ind w:firstLine="539"/>
        <w:contextualSpacing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Обеспечение к 2018 году снижения уровня потерь в муниципальных водопроводных сетях с 10,7 до 6 процентов.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spacing w:line="216" w:lineRule="auto"/>
        <w:ind w:firstLine="539"/>
        <w:contextualSpacing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6. Сведения о координаторе, исполнителе и разработчике подпрограммы</w:t>
      </w:r>
    </w:p>
    <w:p w:rsidR="004059D5" w:rsidRPr="00EF14F8" w:rsidRDefault="004059D5" w:rsidP="00865AED">
      <w:pPr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  <w:lang w:eastAsia="en-US"/>
        </w:rPr>
      </w:pPr>
      <w:r w:rsidRPr="00EF14F8">
        <w:rPr>
          <w:rFonts w:ascii="Arial" w:hAnsi="Arial" w:cs="Arial"/>
          <w:iCs/>
          <w:lang w:eastAsia="en-US"/>
        </w:rPr>
        <w:t xml:space="preserve">Координатор Подпрограммы – заместитель главы администрации городского округа Котельники – Коломиец Т.И. 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  <w:lang w:eastAsia="en-US"/>
        </w:rPr>
      </w:pPr>
      <w:r w:rsidRPr="00EF14F8">
        <w:rPr>
          <w:rFonts w:ascii="Arial" w:hAnsi="Arial" w:cs="Arial"/>
          <w:iCs/>
          <w:lang w:eastAsia="en-US"/>
        </w:rPr>
        <w:t>Разработчик Подпрограммы – управление жилищно-коммунального хозяйства администрации городского округа Котельники.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iCs/>
          <w:lang w:eastAsia="en-US"/>
        </w:rPr>
        <w:lastRenderedPageBreak/>
        <w:t>Исполнитель программы – Муниципальное унитарное жилищно-коммунальное предприятие «Котельники».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Корректировка Подпрограммы, в том числе включение в нее новых мероприятий, а также продление срока ее реализации осуществляются в соответствии с Постановлением главы городского округа Котельники Московской области от 05.08.2013 № 601-ПГ «</w:t>
      </w:r>
      <w:r w:rsidRPr="00EF14F8">
        <w:rPr>
          <w:rFonts w:ascii="Arial" w:hAnsi="Arial" w:cs="Arial"/>
          <w:bCs/>
          <w:lang w:eastAsia="en-US"/>
        </w:rPr>
        <w:t>Об</w:t>
      </w:r>
      <w:r w:rsidRPr="00EF14F8">
        <w:rPr>
          <w:rFonts w:ascii="Arial" w:hAnsi="Arial" w:cs="Arial"/>
          <w:lang w:eastAsia="en-US"/>
        </w:rPr>
        <w:t xml:space="preserve"> </w:t>
      </w:r>
      <w:r w:rsidRPr="00EF14F8">
        <w:rPr>
          <w:rFonts w:ascii="Arial" w:hAnsi="Arial" w:cs="Arial"/>
          <w:bCs/>
          <w:lang w:eastAsia="en-US"/>
        </w:rPr>
        <w:t>утверждении порядка разработки и реализации муниципальных программ городского округа Котельники Московской области».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Выполнение работ и оказание услуг для государственных или муниципальных нужд в целях обеспечения реализации мероприятий подпрограммы осуществляются в порядке, установленном Федеральным законом от 05.04.2013 года № 44-ФЗ «О контрактной системе в сфере закупок, товаров, работ, услуг для обеспечения государственных и муниципальных нужд».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Состав, форма и сроки представления отчетности о ходе реализации мероприятий подпрограммы исполняются в соответствии с Порядком разработки и реализации муниципальных программ городского округа Котельники, утвержденном Постановлением главы городского округа Котельники 05.08.2013 № 601-ПГ.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spacing w:line="216" w:lineRule="auto"/>
        <w:contextualSpacing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spacing w:line="216" w:lineRule="auto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Координатор подпрограммы -</w:t>
      </w:r>
    </w:p>
    <w:p w:rsidR="004059D5" w:rsidRPr="00EF14F8" w:rsidRDefault="004059D5" w:rsidP="00865AED">
      <w:pPr>
        <w:autoSpaceDE w:val="0"/>
        <w:autoSpaceDN w:val="0"/>
        <w:adjustRightInd w:val="0"/>
        <w:spacing w:line="216" w:lineRule="auto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заместитель главы администрации</w:t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  <w:t>Т.И. Коломиец</w:t>
      </w:r>
    </w:p>
    <w:p w:rsidR="004059D5" w:rsidRPr="00EF14F8" w:rsidRDefault="004059D5" w:rsidP="00865AED">
      <w:pPr>
        <w:autoSpaceDE w:val="0"/>
        <w:autoSpaceDN w:val="0"/>
        <w:adjustRightInd w:val="0"/>
        <w:spacing w:line="216" w:lineRule="auto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spacing w:line="216" w:lineRule="auto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Начальник управления ЖКХ </w:t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  <w:t>А.А. Зуйков</w:t>
      </w:r>
    </w:p>
    <w:p w:rsidR="004059D5" w:rsidRPr="00EF14F8" w:rsidRDefault="004059D5" w:rsidP="00865AED">
      <w:pPr>
        <w:autoSpaceDE w:val="0"/>
        <w:autoSpaceDN w:val="0"/>
        <w:adjustRightInd w:val="0"/>
        <w:spacing w:line="216" w:lineRule="auto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spacing w:line="216" w:lineRule="auto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Начальник отдела по управлению </w:t>
      </w:r>
    </w:p>
    <w:p w:rsidR="004059D5" w:rsidRPr="00EF14F8" w:rsidRDefault="004059D5" w:rsidP="00865AED">
      <w:pPr>
        <w:autoSpaceDE w:val="0"/>
        <w:autoSpaceDN w:val="0"/>
        <w:adjustRightInd w:val="0"/>
        <w:spacing w:line="216" w:lineRule="auto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коммунальным хозяйством </w:t>
      </w:r>
    </w:p>
    <w:p w:rsidR="004059D5" w:rsidRPr="00EF14F8" w:rsidRDefault="004059D5" w:rsidP="00865AED">
      <w:pPr>
        <w:autoSpaceDE w:val="0"/>
        <w:autoSpaceDN w:val="0"/>
        <w:adjustRightInd w:val="0"/>
        <w:spacing w:line="216" w:lineRule="auto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управления ЖКХ</w:t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  <w:t>А.В. Еремина</w:t>
      </w:r>
    </w:p>
    <w:p w:rsidR="004059D5" w:rsidRPr="00EF14F8" w:rsidRDefault="004059D5" w:rsidP="00865AED">
      <w:pPr>
        <w:autoSpaceDE w:val="0"/>
        <w:autoSpaceDN w:val="0"/>
        <w:adjustRightInd w:val="0"/>
        <w:spacing w:line="216" w:lineRule="auto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spacing w:line="216" w:lineRule="auto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spacing w:line="216" w:lineRule="auto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spacing w:line="216" w:lineRule="auto"/>
        <w:jc w:val="both"/>
        <w:outlineLvl w:val="1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исп. А.В.Еремина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тел. 8(495)554-90-58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lang w:eastAsia="en-US"/>
        </w:rPr>
        <w:sectPr w:rsidR="004059D5" w:rsidRPr="00EF14F8" w:rsidSect="00EF14F8">
          <w:headerReference w:type="default" r:id="rId15"/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059D5" w:rsidRPr="00EF14F8" w:rsidRDefault="004059D5" w:rsidP="00865AED">
      <w:pPr>
        <w:autoSpaceDE w:val="0"/>
        <w:autoSpaceDN w:val="0"/>
        <w:adjustRightInd w:val="0"/>
        <w:ind w:left="1049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lastRenderedPageBreak/>
        <w:t>Приложение № 1</w:t>
      </w:r>
    </w:p>
    <w:p w:rsidR="004059D5" w:rsidRPr="00EF14F8" w:rsidRDefault="004059D5" w:rsidP="00865AED">
      <w:pPr>
        <w:autoSpaceDE w:val="0"/>
        <w:autoSpaceDN w:val="0"/>
        <w:adjustRightInd w:val="0"/>
        <w:ind w:left="1045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к подпрограмме  «Модернизация  и обеспечение функционирования объектов коммунальной</w:t>
      </w:r>
    </w:p>
    <w:p w:rsidR="004059D5" w:rsidRPr="00EF14F8" w:rsidRDefault="004059D5" w:rsidP="00865AED">
      <w:pPr>
        <w:autoSpaceDE w:val="0"/>
        <w:autoSpaceDN w:val="0"/>
        <w:adjustRightInd w:val="0"/>
        <w:ind w:left="1045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инфраструктуры»</w:t>
      </w:r>
    </w:p>
    <w:p w:rsidR="004059D5" w:rsidRPr="00EF14F8" w:rsidRDefault="004059D5" w:rsidP="00865AED">
      <w:pPr>
        <w:autoSpaceDE w:val="0"/>
        <w:autoSpaceDN w:val="0"/>
        <w:adjustRightInd w:val="0"/>
        <w:ind w:left="10490"/>
        <w:jc w:val="right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Планируемые результаты реализации подпрограммы «Модернизация и обеспечение функционирования объектов коммунальной инфраструктуры» муниципальной программы городского округа Котельники Московской области «Развитие жилищно-коммунального хозяйства Московской области на 2014-2018 годы»</w:t>
      </w:r>
    </w:p>
    <w:tbl>
      <w:tblPr>
        <w:tblW w:w="15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40"/>
        <w:gridCol w:w="1190"/>
        <w:gridCol w:w="1320"/>
        <w:gridCol w:w="1320"/>
        <w:gridCol w:w="1320"/>
        <w:gridCol w:w="2090"/>
        <w:gridCol w:w="990"/>
        <w:gridCol w:w="1100"/>
        <w:gridCol w:w="880"/>
        <w:gridCol w:w="840"/>
        <w:gridCol w:w="840"/>
        <w:gridCol w:w="840"/>
        <w:gridCol w:w="890"/>
      </w:tblGrid>
      <w:tr w:rsidR="004059D5" w:rsidRPr="00EF14F8" w:rsidTr="000F4861">
        <w:tc>
          <w:tcPr>
            <w:tcW w:w="54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74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5150" w:type="dxa"/>
            <w:gridSpan w:val="4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09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10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290" w:type="dxa"/>
            <w:gridSpan w:val="5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4059D5" w:rsidRPr="00EF14F8" w:rsidTr="000F4861">
        <w:trPr>
          <w:trHeight w:val="1080"/>
        </w:trPr>
        <w:tc>
          <w:tcPr>
            <w:tcW w:w="54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32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Бюджет 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городского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округа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Котельники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32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Бюджет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Московской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области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Другие 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источники</w:t>
            </w:r>
          </w:p>
        </w:tc>
        <w:tc>
          <w:tcPr>
            <w:tcW w:w="209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 год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 год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2016 год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2017 год</w:t>
            </w:r>
          </w:p>
        </w:tc>
        <w:tc>
          <w:tcPr>
            <w:tcW w:w="89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2018 год</w:t>
            </w:r>
          </w:p>
        </w:tc>
      </w:tr>
      <w:tr w:rsidR="004059D5" w:rsidRPr="00EF14F8" w:rsidTr="000F4861">
        <w:trPr>
          <w:trHeight w:val="202"/>
        </w:trPr>
        <w:tc>
          <w:tcPr>
            <w:tcW w:w="5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9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09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9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0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8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9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4059D5" w:rsidRPr="00EF14F8" w:rsidTr="000F4861">
        <w:tc>
          <w:tcPr>
            <w:tcW w:w="54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174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Реконструкция и капитальный ремонт существующ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>их и строительство новых объектов коммунальной инфраструктуры, направленных на замену объектов с высоким уровнем износа</w:t>
            </w:r>
          </w:p>
        </w:tc>
        <w:tc>
          <w:tcPr>
            <w:tcW w:w="119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137 670</w:t>
            </w:r>
          </w:p>
        </w:tc>
        <w:tc>
          <w:tcPr>
            <w:tcW w:w="132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137 670</w:t>
            </w:r>
          </w:p>
        </w:tc>
        <w:tc>
          <w:tcPr>
            <w:tcW w:w="132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32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09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Снижение уровня износа объектов коммунальной инфраструктуры</w:t>
            </w:r>
          </w:p>
        </w:tc>
        <w:tc>
          <w:tcPr>
            <w:tcW w:w="99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10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46,9</w:t>
            </w:r>
          </w:p>
        </w:tc>
        <w:tc>
          <w:tcPr>
            <w:tcW w:w="88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14F8">
              <w:rPr>
                <w:rFonts w:ascii="Arial" w:hAnsi="Arial" w:cs="Arial"/>
                <w:bCs/>
                <w:lang w:eastAsia="en-US"/>
              </w:rPr>
              <w:t>46</w:t>
            </w:r>
          </w:p>
        </w:tc>
        <w:tc>
          <w:tcPr>
            <w:tcW w:w="84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14F8">
              <w:rPr>
                <w:rFonts w:ascii="Arial" w:hAnsi="Arial" w:cs="Arial"/>
                <w:bCs/>
                <w:lang w:eastAsia="en-US"/>
              </w:rPr>
              <w:t>45</w:t>
            </w:r>
          </w:p>
        </w:tc>
        <w:tc>
          <w:tcPr>
            <w:tcW w:w="84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14F8">
              <w:rPr>
                <w:rFonts w:ascii="Arial" w:hAnsi="Arial" w:cs="Arial"/>
                <w:bCs/>
                <w:lang w:eastAsia="en-US"/>
              </w:rPr>
              <w:t>44</w:t>
            </w:r>
          </w:p>
        </w:tc>
        <w:tc>
          <w:tcPr>
            <w:tcW w:w="84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14F8">
              <w:rPr>
                <w:rFonts w:ascii="Arial" w:hAnsi="Arial" w:cs="Arial"/>
                <w:bCs/>
                <w:lang w:eastAsia="en-US"/>
              </w:rPr>
              <w:t>43</w:t>
            </w:r>
          </w:p>
        </w:tc>
        <w:tc>
          <w:tcPr>
            <w:tcW w:w="89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14F8">
              <w:rPr>
                <w:rFonts w:ascii="Arial" w:hAnsi="Arial" w:cs="Arial"/>
                <w:bCs/>
                <w:lang w:eastAsia="en-US"/>
              </w:rPr>
              <w:t>42</w:t>
            </w:r>
          </w:p>
        </w:tc>
      </w:tr>
      <w:tr w:rsidR="004059D5" w:rsidRPr="00EF14F8" w:rsidTr="000F4861">
        <w:trPr>
          <w:trHeight w:val="956"/>
        </w:trPr>
        <w:tc>
          <w:tcPr>
            <w:tcW w:w="54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9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Снижение потерь в муниципальных водопроводных сетях </w:t>
            </w:r>
          </w:p>
        </w:tc>
        <w:tc>
          <w:tcPr>
            <w:tcW w:w="99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10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10,7</w:t>
            </w:r>
          </w:p>
        </w:tc>
        <w:tc>
          <w:tcPr>
            <w:tcW w:w="88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14F8"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84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14F8"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84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14F8"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84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14F8"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89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F14F8">
              <w:rPr>
                <w:rFonts w:ascii="Arial" w:hAnsi="Arial" w:cs="Arial"/>
                <w:bCs/>
                <w:lang w:eastAsia="en-US"/>
              </w:rPr>
              <w:t>6</w:t>
            </w:r>
          </w:p>
        </w:tc>
      </w:tr>
    </w:tbl>
    <w:p w:rsidR="004059D5" w:rsidRPr="00EF14F8" w:rsidRDefault="004059D5" w:rsidP="00865AE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  <w:lang w:eastAsia="en-US"/>
        </w:rPr>
        <w:sectPr w:rsidR="004059D5" w:rsidRPr="00EF14F8" w:rsidSect="00EF14F8">
          <w:type w:val="continuous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2423"/>
        <w:gridCol w:w="1847"/>
        <w:gridCol w:w="1824"/>
        <w:gridCol w:w="1468"/>
        <w:gridCol w:w="1042"/>
        <w:gridCol w:w="1102"/>
        <w:gridCol w:w="1102"/>
        <w:gridCol w:w="1254"/>
        <w:gridCol w:w="190"/>
        <w:gridCol w:w="802"/>
        <w:gridCol w:w="131"/>
        <w:gridCol w:w="11"/>
        <w:gridCol w:w="142"/>
        <w:gridCol w:w="567"/>
      </w:tblGrid>
      <w:tr w:rsidR="004059D5" w:rsidRPr="00EF14F8" w:rsidTr="000F4861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bookmarkStart w:id="2" w:name="RANGE!A1:K142"/>
            <w:bookmarkEnd w:id="2"/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Приложение №2</w:t>
            </w:r>
          </w:p>
        </w:tc>
      </w:tr>
      <w:tr w:rsidR="004059D5" w:rsidRPr="00EF14F8" w:rsidTr="000F4861">
        <w:trPr>
          <w:trHeight w:val="406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к подпрограмме "Модернизация </w:t>
            </w:r>
          </w:p>
        </w:tc>
      </w:tr>
      <w:tr w:rsidR="004059D5" w:rsidRPr="00EF14F8" w:rsidTr="000F4861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 обеспечение функционирования</w:t>
            </w:r>
          </w:p>
        </w:tc>
      </w:tr>
      <w:tr w:rsidR="004059D5" w:rsidRPr="00EF14F8" w:rsidTr="000F4861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объектов коммунальной инфраструктуры"</w:t>
            </w:r>
          </w:p>
        </w:tc>
      </w:tr>
      <w:tr w:rsidR="004059D5" w:rsidRPr="00EF14F8" w:rsidTr="000F4861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315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Перечень мероприятий подпрограммы</w:t>
            </w:r>
          </w:p>
        </w:tc>
      </w:tr>
      <w:tr w:rsidR="004059D5" w:rsidRPr="00EF14F8" w:rsidTr="000F4861">
        <w:trPr>
          <w:trHeight w:val="315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«Модернизация и обеспечение функционирования объектов коммунальной инфраструктуры»</w:t>
            </w:r>
          </w:p>
        </w:tc>
      </w:tr>
      <w:tr w:rsidR="004059D5" w:rsidRPr="00EF14F8" w:rsidTr="000F4861">
        <w:trPr>
          <w:trHeight w:val="315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муниципальной  программы городского округа Котельники Московской области «Развитие жилищно-коммунального хозяйства Московской области на 2014-2018 годы»</w:t>
            </w:r>
          </w:p>
        </w:tc>
      </w:tr>
      <w:tr w:rsidR="004059D5" w:rsidRPr="00EF14F8" w:rsidTr="000F4861">
        <w:trPr>
          <w:trHeight w:val="315"/>
        </w:trPr>
        <w:tc>
          <w:tcPr>
            <w:tcW w:w="662" w:type="dxa"/>
            <w:tcBorders>
              <w:top w:val="nil"/>
              <w:left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3" w:type="dxa"/>
            <w:tcBorders>
              <w:top w:val="nil"/>
              <w:left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525"/>
        </w:trPr>
        <w:tc>
          <w:tcPr>
            <w:tcW w:w="66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2423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Мероприятия по реализации 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>подпрограммы</w:t>
            </w:r>
          </w:p>
        </w:tc>
        <w:tc>
          <w:tcPr>
            <w:tcW w:w="1847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 xml:space="preserve">Перечень стандартных 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>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82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Источники финансирова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>ния</w:t>
            </w:r>
          </w:p>
        </w:tc>
        <w:tc>
          <w:tcPr>
            <w:tcW w:w="1468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Срок  исполнени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 xml:space="preserve">я мероприятия       </w:t>
            </w:r>
          </w:p>
        </w:tc>
        <w:tc>
          <w:tcPr>
            <w:tcW w:w="104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 xml:space="preserve">Всего,                      тыс. 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 xml:space="preserve">руб.      </w:t>
            </w:r>
          </w:p>
        </w:tc>
        <w:tc>
          <w:tcPr>
            <w:tcW w:w="5301" w:type="dxa"/>
            <w:gridSpan w:val="9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Объем финансирования по годам, (тыс. руб.)**</w:t>
            </w:r>
          </w:p>
        </w:tc>
      </w:tr>
      <w:tr w:rsidR="004059D5" w:rsidRPr="00EF14F8" w:rsidTr="000F4861">
        <w:trPr>
          <w:trHeight w:val="2925"/>
        </w:trPr>
        <w:tc>
          <w:tcPr>
            <w:tcW w:w="66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423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7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 г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 г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2016 г</w:t>
            </w:r>
          </w:p>
        </w:tc>
        <w:tc>
          <w:tcPr>
            <w:tcW w:w="1086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2017 г</w:t>
            </w:r>
          </w:p>
        </w:tc>
        <w:tc>
          <w:tcPr>
            <w:tcW w:w="567" w:type="dxa"/>
          </w:tcPr>
          <w:p w:rsidR="004059D5" w:rsidRPr="00EF14F8" w:rsidRDefault="004059D5" w:rsidP="00865AED">
            <w:pPr>
              <w:ind w:right="-5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2018 г</w:t>
            </w:r>
          </w:p>
        </w:tc>
      </w:tr>
      <w:tr w:rsidR="004059D5" w:rsidRPr="00EF14F8" w:rsidTr="000F4861">
        <w:trPr>
          <w:trHeight w:val="31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086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4059D5" w:rsidRPr="00EF14F8" w:rsidTr="000F4861">
        <w:trPr>
          <w:trHeight w:val="42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Итого: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137 670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9 400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46 470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26 350</w:t>
            </w:r>
          </w:p>
        </w:tc>
        <w:tc>
          <w:tcPr>
            <w:tcW w:w="1086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22 700</w:t>
            </w:r>
          </w:p>
        </w:tc>
        <w:tc>
          <w:tcPr>
            <w:tcW w:w="567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32 750</w:t>
            </w:r>
          </w:p>
        </w:tc>
      </w:tr>
      <w:tr w:rsidR="004059D5" w:rsidRPr="00EF14F8" w:rsidTr="000F4861">
        <w:trPr>
          <w:trHeight w:val="160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137 670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9 400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46 470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26 350</w:t>
            </w:r>
          </w:p>
        </w:tc>
        <w:tc>
          <w:tcPr>
            <w:tcW w:w="1086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22 700</w:t>
            </w:r>
          </w:p>
        </w:tc>
        <w:tc>
          <w:tcPr>
            <w:tcW w:w="56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32 750</w:t>
            </w:r>
          </w:p>
        </w:tc>
      </w:tr>
      <w:tr w:rsidR="004059D5" w:rsidRPr="00EF14F8" w:rsidTr="000F4861">
        <w:trPr>
          <w:trHeight w:val="129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6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70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6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31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086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56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4059D5" w:rsidRPr="00EF14F8" w:rsidTr="000F4861">
        <w:trPr>
          <w:trHeight w:val="555"/>
        </w:trPr>
        <w:tc>
          <w:tcPr>
            <w:tcW w:w="14567" w:type="dxa"/>
            <w:gridSpan w:val="15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Теплоснабжение</w:t>
            </w:r>
          </w:p>
        </w:tc>
      </w:tr>
      <w:tr w:rsidR="004059D5" w:rsidRPr="00EF14F8" w:rsidTr="000F4861">
        <w:trPr>
          <w:trHeight w:val="495"/>
        </w:trPr>
        <w:tc>
          <w:tcPr>
            <w:tcW w:w="14567" w:type="dxa"/>
            <w:gridSpan w:val="15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мкр. Белая Дача</w:t>
            </w:r>
          </w:p>
        </w:tc>
      </w:tr>
      <w:tr w:rsidR="004059D5" w:rsidRPr="00EF14F8" w:rsidTr="000F4861">
        <w:trPr>
          <w:trHeight w:val="108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Модернизация  оборудования  для перевода работы ЦТП-3 в автоматический режим, в т.ч.: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2014-2016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3 900  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400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3 500  </w:t>
            </w:r>
          </w:p>
        </w:tc>
        <w:tc>
          <w:tcPr>
            <w:tcW w:w="1086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567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75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400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400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086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567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75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1.2.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Выполнение монтажных работ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3 500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3 500  </w:t>
            </w:r>
          </w:p>
        </w:tc>
        <w:tc>
          <w:tcPr>
            <w:tcW w:w="1086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567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106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Строительство павильона и монтаж узла учета тепловой энергии на абонентском вводе  213/028, в т.ч.: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2014-2015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3 300  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300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3 000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086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567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70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Межевание и постановка на кадастровый учет земельного участка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04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300  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300  </w:t>
            </w:r>
          </w:p>
        </w:tc>
        <w:tc>
          <w:tcPr>
            <w:tcW w:w="110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086" w:type="dxa"/>
            <w:gridSpan w:val="4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567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75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Проектно-изыскательские работы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6" w:type="dxa"/>
            <w:gridSpan w:val="4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75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2.3.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Выполнение проектных работ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6" w:type="dxa"/>
            <w:gridSpan w:val="4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70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2.4.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Проведение государственной экспертизы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6" w:type="dxa"/>
            <w:gridSpan w:val="4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70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2.5.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Строительство павильона и монтаж узла учета тепловой энергии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3 000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3 000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086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567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70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ИТОГО </w:t>
            </w:r>
            <w:r w:rsidRPr="00EF14F8">
              <w:rPr>
                <w:rFonts w:ascii="Arial" w:hAnsi="Arial" w:cs="Arial"/>
                <w:lang w:eastAsia="en-US"/>
              </w:rPr>
              <w:t>мкр. Белая Дача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68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7 200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700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3 000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3 500  </w:t>
            </w:r>
          </w:p>
        </w:tc>
        <w:tc>
          <w:tcPr>
            <w:tcW w:w="1086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0  </w:t>
            </w:r>
          </w:p>
        </w:tc>
        <w:tc>
          <w:tcPr>
            <w:tcW w:w="567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585"/>
        </w:trPr>
        <w:tc>
          <w:tcPr>
            <w:tcW w:w="14567" w:type="dxa"/>
            <w:gridSpan w:val="15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мкр.Силикат</w:t>
            </w:r>
          </w:p>
        </w:tc>
      </w:tr>
      <w:tr w:rsidR="004059D5" w:rsidRPr="00EF14F8" w:rsidTr="000F4861">
        <w:trPr>
          <w:trHeight w:val="1320"/>
        </w:trPr>
        <w:tc>
          <w:tcPr>
            <w:tcW w:w="66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Строительство теплотрассы  Ду 100, L= 90 п.м от ТК-21 до ТК 21А с установкой дополнительной тепловой камеры, в т.ч.:</w:t>
            </w:r>
          </w:p>
        </w:tc>
        <w:tc>
          <w:tcPr>
            <w:tcW w:w="1847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2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Инвестиции из бюджета городского округа Котельники  </w:t>
            </w:r>
          </w:p>
        </w:tc>
        <w:tc>
          <w:tcPr>
            <w:tcW w:w="1468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2014-2016</w:t>
            </w:r>
          </w:p>
        </w:tc>
        <w:tc>
          <w:tcPr>
            <w:tcW w:w="104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1650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1500</w:t>
            </w:r>
          </w:p>
        </w:tc>
        <w:tc>
          <w:tcPr>
            <w:tcW w:w="944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00"/>
        </w:trPr>
        <w:tc>
          <w:tcPr>
            <w:tcW w:w="66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3.1.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Межевание и постановка на кадастровый учет земельного участка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04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150  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150  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944" w:type="dxa"/>
            <w:gridSpan w:val="3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709" w:type="dxa"/>
            <w:gridSpan w:val="2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600"/>
        </w:trPr>
        <w:tc>
          <w:tcPr>
            <w:tcW w:w="66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3.2.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Проектно-изыскательские работы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4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00"/>
        </w:trPr>
        <w:tc>
          <w:tcPr>
            <w:tcW w:w="66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3.3.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Выполнение проектных работ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4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00"/>
        </w:trPr>
        <w:tc>
          <w:tcPr>
            <w:tcW w:w="66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3.4.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Проведение государственной экспертизы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4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00"/>
        </w:trPr>
        <w:tc>
          <w:tcPr>
            <w:tcW w:w="66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3.5.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Строительство теплотрассы с установкой дополнительной 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>тепловой камеры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104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1 500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1 500  </w:t>
            </w:r>
          </w:p>
        </w:tc>
        <w:tc>
          <w:tcPr>
            <w:tcW w:w="944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709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60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ИТОГО </w:t>
            </w:r>
            <w:r w:rsidRPr="00EF14F8">
              <w:rPr>
                <w:rFonts w:ascii="Arial" w:hAnsi="Arial" w:cs="Arial"/>
                <w:lang w:eastAsia="en-US"/>
              </w:rPr>
              <w:t>мкр. Силикат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1 650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150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1 500  </w:t>
            </w:r>
          </w:p>
        </w:tc>
        <w:tc>
          <w:tcPr>
            <w:tcW w:w="944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0  </w:t>
            </w:r>
          </w:p>
        </w:tc>
        <w:tc>
          <w:tcPr>
            <w:tcW w:w="709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675"/>
        </w:trPr>
        <w:tc>
          <w:tcPr>
            <w:tcW w:w="14567" w:type="dxa"/>
            <w:gridSpan w:val="15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мкр.Ковровый</w:t>
            </w:r>
          </w:p>
        </w:tc>
      </w:tr>
      <w:tr w:rsidR="004059D5" w:rsidRPr="00EF14F8" w:rsidTr="000F4861">
        <w:trPr>
          <w:trHeight w:val="127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Модернизация оборудования ЦТП с заменой кожухотрубных ВВП отопления и ГВС  на пластинчатые теплообменники -  4 шт., в т.ч.: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2017-2018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13 500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8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1 000  </w:t>
            </w:r>
          </w:p>
        </w:tc>
        <w:tc>
          <w:tcPr>
            <w:tcW w:w="851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12 500  </w:t>
            </w:r>
          </w:p>
        </w:tc>
      </w:tr>
      <w:tr w:rsidR="004059D5" w:rsidRPr="00EF14F8" w:rsidTr="000F4861">
        <w:trPr>
          <w:trHeight w:val="69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4.1.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104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1 000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8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1 000  </w:t>
            </w:r>
          </w:p>
        </w:tc>
        <w:tc>
          <w:tcPr>
            <w:tcW w:w="851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69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4.2.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Выполнение монтажных работ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04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12 500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8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851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12 500  </w:t>
            </w:r>
          </w:p>
        </w:tc>
      </w:tr>
      <w:tr w:rsidR="004059D5" w:rsidRPr="00EF14F8" w:rsidTr="000F4861">
        <w:trPr>
          <w:trHeight w:val="24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Реконструкция теплотрассы от ТК-1 до ТК-4 2Ду300,  L= 2х108 п.м. с увеличением пропускной способности согласно гидравлического расчета Ивановского государственного </w:t>
            </w:r>
            <w:r w:rsidRPr="00EF14F8">
              <w:rPr>
                <w:rFonts w:ascii="Arial" w:hAnsi="Arial" w:cs="Arial"/>
                <w:b/>
                <w:bCs/>
                <w:lang w:eastAsia="en-US"/>
              </w:rPr>
              <w:lastRenderedPageBreak/>
              <w:t xml:space="preserve">энергетического университета, в т.ч.: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182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2 750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2 750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8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851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6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5.1.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Межевание и постановка на кадастровый учет земельного участка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04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250  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250  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8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851" w:type="dxa"/>
            <w:gridSpan w:val="4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6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5.2.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Проектно-изыскательские работы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4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5.3.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Выполнение проектных работ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4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5.4.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Проведение государственной экспертизы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4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5.5.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Выполнение строительно-монтажных работ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2 500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2 500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8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851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63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ИТОГО </w:t>
            </w:r>
            <w:r w:rsidRPr="00EF14F8">
              <w:rPr>
                <w:rFonts w:ascii="Arial" w:hAnsi="Arial" w:cs="Arial"/>
                <w:lang w:eastAsia="en-US"/>
              </w:rPr>
              <w:t>мкр. Ковровый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16 250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2 750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0  </w:t>
            </w:r>
          </w:p>
        </w:tc>
        <w:tc>
          <w:tcPr>
            <w:tcW w:w="8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1 000  </w:t>
            </w:r>
          </w:p>
        </w:tc>
        <w:tc>
          <w:tcPr>
            <w:tcW w:w="851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12 500  </w:t>
            </w:r>
          </w:p>
        </w:tc>
      </w:tr>
      <w:tr w:rsidR="004059D5" w:rsidRPr="00EF14F8" w:rsidTr="000F4861">
        <w:trPr>
          <w:trHeight w:val="63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КАПИТАЛЬНЫЕ ВЛОЖЕНИЯ ПО РАЗДЕЛУ "ТЕПЛОСНАБЖЕНИЕ"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Итого: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25 100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3 600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3 000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5 000</w:t>
            </w:r>
          </w:p>
        </w:tc>
        <w:tc>
          <w:tcPr>
            <w:tcW w:w="8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1 000</w:t>
            </w:r>
          </w:p>
        </w:tc>
        <w:tc>
          <w:tcPr>
            <w:tcW w:w="851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12 500</w:t>
            </w:r>
          </w:p>
        </w:tc>
      </w:tr>
      <w:tr w:rsidR="004059D5" w:rsidRPr="00EF14F8" w:rsidTr="000F4861">
        <w:trPr>
          <w:trHeight w:val="15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 т.ч.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25 100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3 600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3 000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5 000</w:t>
            </w:r>
          </w:p>
        </w:tc>
        <w:tc>
          <w:tcPr>
            <w:tcW w:w="8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1 000</w:t>
            </w:r>
          </w:p>
        </w:tc>
        <w:tc>
          <w:tcPr>
            <w:tcW w:w="851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12 500</w:t>
            </w:r>
          </w:p>
        </w:tc>
      </w:tr>
      <w:tr w:rsidR="004059D5" w:rsidRPr="00EF14F8" w:rsidTr="000F4861">
        <w:trPr>
          <w:trHeight w:val="15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15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705"/>
        </w:trPr>
        <w:tc>
          <w:tcPr>
            <w:tcW w:w="14567" w:type="dxa"/>
            <w:gridSpan w:val="15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Горячее водоснабжение</w:t>
            </w:r>
          </w:p>
        </w:tc>
      </w:tr>
      <w:tr w:rsidR="004059D5" w:rsidRPr="00EF14F8" w:rsidTr="000F4861">
        <w:trPr>
          <w:trHeight w:val="510"/>
        </w:trPr>
        <w:tc>
          <w:tcPr>
            <w:tcW w:w="14567" w:type="dxa"/>
            <w:gridSpan w:val="15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мкр.Силикат</w:t>
            </w:r>
          </w:p>
        </w:tc>
      </w:tr>
      <w:tr w:rsidR="004059D5" w:rsidRPr="00EF14F8" w:rsidTr="000F4861">
        <w:trPr>
          <w:trHeight w:val="97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Модернизация оборудования ЦТП-2 с заменой кожухотрубных ВВП   на пластинчатые теплообменники   4 шт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2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2017-2018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1 950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200  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1 750  </w:t>
            </w:r>
          </w:p>
        </w:tc>
      </w:tr>
      <w:tr w:rsidR="004059D5" w:rsidRPr="00EF14F8" w:rsidTr="000F4861">
        <w:trPr>
          <w:trHeight w:val="720"/>
        </w:trPr>
        <w:tc>
          <w:tcPr>
            <w:tcW w:w="66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6.1.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200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200  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</w:tr>
      <w:tr w:rsidR="004059D5" w:rsidRPr="00EF14F8" w:rsidTr="000F4861">
        <w:trPr>
          <w:trHeight w:val="720"/>
        </w:trPr>
        <w:tc>
          <w:tcPr>
            <w:tcW w:w="66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6.2.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Выполнение монтажных работ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1 750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0  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1 750  </w:t>
            </w:r>
          </w:p>
        </w:tc>
      </w:tr>
      <w:tr w:rsidR="004059D5" w:rsidRPr="00EF14F8" w:rsidTr="000F4861">
        <w:trPr>
          <w:trHeight w:val="72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ИТОГО </w:t>
            </w:r>
            <w:r w:rsidRPr="00EF14F8">
              <w:rPr>
                <w:rFonts w:ascii="Arial" w:hAnsi="Arial" w:cs="Arial"/>
                <w:lang w:eastAsia="en-US"/>
              </w:rPr>
              <w:t>мкр. Силикат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1 950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0  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0  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0  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200  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1 750  </w:t>
            </w:r>
          </w:p>
        </w:tc>
      </w:tr>
      <w:tr w:rsidR="004059D5" w:rsidRPr="00EF14F8" w:rsidTr="000F4861">
        <w:trPr>
          <w:trHeight w:val="99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КАПИТАЛЬНЫЕ ВЛОЖЕНИЯ ПО РАЗДЕЛУ "ГОРЯЧЕЕ ВОДОСНАБЖЕНИЕ"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Итого: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1 950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200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1 750</w:t>
            </w:r>
          </w:p>
        </w:tc>
      </w:tr>
      <w:tr w:rsidR="004059D5" w:rsidRPr="00EF14F8" w:rsidTr="000F4861">
        <w:trPr>
          <w:trHeight w:val="159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 т.ч.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1 950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1 750</w:t>
            </w:r>
          </w:p>
        </w:tc>
      </w:tr>
      <w:tr w:rsidR="004059D5" w:rsidRPr="00EF14F8" w:rsidTr="000F4861">
        <w:trPr>
          <w:trHeight w:val="159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159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555"/>
        </w:trPr>
        <w:tc>
          <w:tcPr>
            <w:tcW w:w="14567" w:type="dxa"/>
            <w:gridSpan w:val="15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Холодное водоснабжение</w:t>
            </w:r>
          </w:p>
        </w:tc>
      </w:tr>
      <w:tr w:rsidR="004059D5" w:rsidRPr="00EF14F8" w:rsidTr="000F4861">
        <w:trPr>
          <w:trHeight w:val="555"/>
        </w:trPr>
        <w:tc>
          <w:tcPr>
            <w:tcW w:w="14567" w:type="dxa"/>
            <w:gridSpan w:val="15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мкр.Белая Дача</w:t>
            </w:r>
          </w:p>
        </w:tc>
      </w:tr>
      <w:tr w:rsidR="004059D5" w:rsidRPr="00EF14F8" w:rsidTr="000F4861">
        <w:trPr>
          <w:trHeight w:val="228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7.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Выполнение работ по реконструкции водопровода  от ВК 34 до ж.д.№ 15  Ду 100,  L=37 п.м.с заменой на трубы из ПНД в соответствии с проектно-сметной документацией 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2250"/>
        </w:trPr>
        <w:tc>
          <w:tcPr>
            <w:tcW w:w="66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Выполнение работ по реконструкции водопровода  от ВК 34 до ж.д. № 16 Ду 100мм, L=135 п.м с заменой на трубы из ПНД в соответствии с проектно-сметной документацией 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2 200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2 200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585"/>
        </w:trPr>
        <w:tc>
          <w:tcPr>
            <w:tcW w:w="66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ИТОГО</w:t>
            </w:r>
            <w:r w:rsidRPr="00EF14F8">
              <w:rPr>
                <w:rFonts w:ascii="Arial" w:hAnsi="Arial" w:cs="Arial"/>
                <w:lang w:eastAsia="en-US"/>
              </w:rPr>
              <w:t xml:space="preserve"> мкр. Белая Дача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3 000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3 000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00"/>
        </w:trPr>
        <w:tc>
          <w:tcPr>
            <w:tcW w:w="14567" w:type="dxa"/>
            <w:gridSpan w:val="15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мкр.Силикат</w:t>
            </w:r>
          </w:p>
        </w:tc>
      </w:tr>
      <w:tr w:rsidR="004059D5" w:rsidRPr="00EF14F8" w:rsidTr="000F4861">
        <w:trPr>
          <w:trHeight w:val="153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Выполнение работ по реконструкция  участка ХВС от ВК-16 (ПГ 17)  до ВК-18 (ПГ 17) Ду150мм,  L=30 п.м.в соответствии 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>с проектно-сметной документацией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1 200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1 200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0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ИТОГО </w:t>
            </w:r>
            <w:r w:rsidRPr="00EF14F8">
              <w:rPr>
                <w:rFonts w:ascii="Arial" w:hAnsi="Arial" w:cs="Arial"/>
                <w:lang w:eastAsia="en-US"/>
              </w:rPr>
              <w:t>мкр. Силикат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1 200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1 200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495"/>
        </w:trPr>
        <w:tc>
          <w:tcPr>
            <w:tcW w:w="14567" w:type="dxa"/>
            <w:gridSpan w:val="15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мкр.Ковровый</w:t>
            </w:r>
          </w:p>
        </w:tc>
      </w:tr>
      <w:tr w:rsidR="004059D5" w:rsidRPr="00EF14F8" w:rsidTr="000F4861">
        <w:trPr>
          <w:trHeight w:val="15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Выполнение работ по реконструкции трубопровода ХВС  от ВК-28 до ВК-29 Ду150мм,  L=130  п.м. в соответствии с проектно-сметной документацией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132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Строительство  водопровода  от  ВК 12 до ПГ 25  с проколом под  Дзержинским шоссе   Ду150мм,  L=70п.м.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2015-2016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1 320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1 200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11.1.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Межевание и постановка на кадастровый учет земельного участка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1444" w:type="dxa"/>
            <w:gridSpan w:val="2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11.2.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Проектно-изыскательские работы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11.3.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Выполнение проектных работ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11.4.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Проведение государственной экспертизы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11.5.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Выполнение СМР по прокладке водопроводной сети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104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1 200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1 200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Строительство водопровода от ВК 3 до  ВК 16 А Ду150мм,  L=380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2015-2018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4 400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4 000</w:t>
            </w: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12.1.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Межевание и постановка на кадастровый учет земельного участка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1444" w:type="dxa"/>
            <w:gridSpan w:val="2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12.2.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Проектно-изыскательские работы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12.3.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Выполнение проектных работ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12.4.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Проведение государственной экспертизы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12.5.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Выполнение СМР по прокладке водопроводной сети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4 000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4 000</w:t>
            </w: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ИТОГО</w:t>
            </w:r>
            <w:r w:rsidRPr="00EF14F8">
              <w:rPr>
                <w:rFonts w:ascii="Arial" w:hAnsi="Arial" w:cs="Arial"/>
                <w:lang w:eastAsia="en-US"/>
              </w:rPr>
              <w:t xml:space="preserve"> мкр. Ковровый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6 520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1 320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1 200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4 000</w:t>
            </w:r>
          </w:p>
        </w:tc>
      </w:tr>
      <w:tr w:rsidR="004059D5" w:rsidRPr="00EF14F8" w:rsidTr="000F4861">
        <w:trPr>
          <w:trHeight w:val="585"/>
        </w:trPr>
        <w:tc>
          <w:tcPr>
            <w:tcW w:w="14567" w:type="dxa"/>
            <w:gridSpan w:val="15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lastRenderedPageBreak/>
              <w:t>ул. Новая</w:t>
            </w:r>
          </w:p>
        </w:tc>
      </w:tr>
      <w:tr w:rsidR="004059D5" w:rsidRPr="00EF14F8" w:rsidTr="000F4861">
        <w:trPr>
          <w:trHeight w:val="93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Реконструкция водопровода  от ВК 42  до ПГ 32 Ду150мм,  L=250 п.м.,  в т.ч. проектно-сметная документация 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2 700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2 700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13.1.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Межевание и постановка на кадастровый учет земельного участка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1444" w:type="dxa"/>
            <w:gridSpan w:val="2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13.2.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Проектно-изыскательские работы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13.3.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Выполнение проектных работ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6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13.4.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Проведение государственной экспертизы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13.5.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Выполнение СМР по рекострукции водопроводной сети 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2 450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2 450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ИТОГО</w:t>
            </w:r>
            <w:r w:rsidRPr="00EF14F8">
              <w:rPr>
                <w:rFonts w:ascii="Arial" w:hAnsi="Arial" w:cs="Arial"/>
                <w:lang w:eastAsia="en-US"/>
              </w:rPr>
              <w:t xml:space="preserve"> ул. Новая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2 700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2 700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99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КАПИТАЛЬНЫЕ ВЛОЖЕНИЯ ПО РАЗДЕЛУ "ХОЛОДНОЕ ВОДОСНАБЖЕНИ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 xml:space="preserve">Е"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Итого: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13 420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8 220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1 200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4 000</w:t>
            </w:r>
          </w:p>
        </w:tc>
      </w:tr>
      <w:tr w:rsidR="004059D5" w:rsidRPr="00EF14F8" w:rsidTr="000F4861">
        <w:trPr>
          <w:trHeight w:val="157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 т.ч.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13 420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8 220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1 200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4 000</w:t>
            </w:r>
          </w:p>
        </w:tc>
      </w:tr>
      <w:tr w:rsidR="004059D5" w:rsidRPr="00EF14F8" w:rsidTr="000F4861">
        <w:trPr>
          <w:trHeight w:val="160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144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585"/>
        </w:trPr>
        <w:tc>
          <w:tcPr>
            <w:tcW w:w="14567" w:type="dxa"/>
            <w:gridSpan w:val="15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Водоотведение</w:t>
            </w:r>
          </w:p>
        </w:tc>
      </w:tr>
      <w:tr w:rsidR="004059D5" w:rsidRPr="00EF14F8" w:rsidTr="000F4861">
        <w:trPr>
          <w:trHeight w:val="585"/>
        </w:trPr>
        <w:tc>
          <w:tcPr>
            <w:tcW w:w="14567" w:type="dxa"/>
            <w:gridSpan w:val="15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мкр.Белая Дача</w:t>
            </w:r>
          </w:p>
        </w:tc>
      </w:tr>
      <w:tr w:rsidR="004059D5" w:rsidRPr="00EF14F8" w:rsidTr="000F4861">
        <w:trPr>
          <w:trHeight w:val="12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Реконструкция канализационного коллектора  от  КК 39А до КК 101 Ду 300, L=35 п.м. с установкой дополнительного колодца 39А, в т.ч.: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1 500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1 500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7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14.1.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Межевание и постановка на кадастровый учет земельного участка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1444" w:type="dxa"/>
            <w:gridSpan w:val="2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7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14.2.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Проектно-изыскательские работы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7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14.3.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Выполнение проектных работ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7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14.4.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Проведение государственной экспертизы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4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33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0" w:type="dxa"/>
            <w:gridSpan w:val="3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7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14.5.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Выполнение СМР по рекострукции канализационного коллектора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1 350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1 350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7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ИТОГО </w:t>
            </w:r>
            <w:r w:rsidRPr="00EF14F8">
              <w:rPr>
                <w:rFonts w:ascii="Arial" w:hAnsi="Arial" w:cs="Arial"/>
                <w:lang w:eastAsia="en-US"/>
              </w:rPr>
              <w:t>мкр. Белая Дача</w:t>
            </w:r>
          </w:p>
        </w:tc>
        <w:tc>
          <w:tcPr>
            <w:tcW w:w="1847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68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1 500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1 500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7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мкр. Силикат</w:t>
            </w:r>
          </w:p>
        </w:tc>
        <w:tc>
          <w:tcPr>
            <w:tcW w:w="1847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68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4059D5" w:rsidRPr="00EF14F8" w:rsidTr="000F4861">
        <w:trPr>
          <w:trHeight w:val="157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Капитальный ремонт  канализационного коллектора от  КК 126 до КК 122 Ду 200, L=105 п.м.   в т.ч. проектно-сметная документация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Субсидия из средств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5 500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5 500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148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16.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Капитальный ремонт  канализационного коллектора от КК 150 до КК 160  Ду 250, L=50 п.м., Ду 200, L=168 п.м.  в т.ч. проектно-сметная документация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Субсидия из средств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3 500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3 500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151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17.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Капитальный ремонт  канализационного коллектора от  КК 152 до КК 161  Ду 200,  L=173 п.м. в т.ч. проектно-сметная документация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Субсидия из средств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104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3 500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3 500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58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ИТОГО </w:t>
            </w:r>
            <w:r w:rsidRPr="00EF14F8">
              <w:rPr>
                <w:rFonts w:ascii="Arial" w:hAnsi="Arial" w:cs="Arial"/>
                <w:lang w:eastAsia="en-US"/>
              </w:rPr>
              <w:t>мкр. Силикат</w:t>
            </w:r>
          </w:p>
        </w:tc>
        <w:tc>
          <w:tcPr>
            <w:tcW w:w="1847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468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12 500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9 000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3 500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52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ул. Новая</w:t>
            </w:r>
          </w:p>
        </w:tc>
        <w:tc>
          <w:tcPr>
            <w:tcW w:w="1847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68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33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4059D5" w:rsidRPr="00EF14F8" w:rsidTr="000F4861">
        <w:trPr>
          <w:trHeight w:val="1530"/>
        </w:trPr>
        <w:tc>
          <w:tcPr>
            <w:tcW w:w="66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Капитальный ремонт  канализационного коллектора от КК 35 до КК 59  Ду 150, L=248 п.м.,  в т.ч. проектно-сметная документация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Субсидия из средств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3 500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3 500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58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ИТОГО </w:t>
            </w:r>
            <w:r w:rsidRPr="00EF14F8">
              <w:rPr>
                <w:rFonts w:ascii="Arial" w:hAnsi="Arial" w:cs="Arial"/>
                <w:lang w:eastAsia="en-US"/>
              </w:rPr>
              <w:t>ул. Новая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3 500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444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3 500</w:t>
            </w:r>
          </w:p>
        </w:tc>
        <w:tc>
          <w:tcPr>
            <w:tcW w:w="720" w:type="dxa"/>
            <w:gridSpan w:val="3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3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КАПИТАЛЬНЫЕ ВЛОЖЕНИЯ ПО РАЗДЕЛУ "ВОДООТВЕДЕНИЕ"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Итого: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17 500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10 500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7 000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150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 т.ч.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17 500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10 500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7 000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136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1260"/>
        </w:trPr>
        <w:tc>
          <w:tcPr>
            <w:tcW w:w="66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44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33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20" w:type="dxa"/>
            <w:gridSpan w:val="3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45"/>
        </w:trPr>
        <w:tc>
          <w:tcPr>
            <w:tcW w:w="14567" w:type="dxa"/>
            <w:gridSpan w:val="15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Электроснабжение</w:t>
            </w:r>
          </w:p>
        </w:tc>
      </w:tr>
      <w:tr w:rsidR="004059D5" w:rsidRPr="00EF14F8" w:rsidTr="000F4861">
        <w:trPr>
          <w:trHeight w:val="645"/>
        </w:trPr>
        <w:tc>
          <w:tcPr>
            <w:tcW w:w="14567" w:type="dxa"/>
            <w:gridSpan w:val="15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мкр. Силикат</w:t>
            </w:r>
          </w:p>
        </w:tc>
      </w:tr>
      <w:tr w:rsidR="004059D5" w:rsidRPr="00EF14F8" w:rsidTr="000F4861">
        <w:trPr>
          <w:trHeight w:val="6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19.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Реконструкция ТП-2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2015-2016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4 600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450</w:t>
            </w:r>
          </w:p>
        </w:tc>
        <w:tc>
          <w:tcPr>
            <w:tcW w:w="1254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4 150</w:t>
            </w:r>
          </w:p>
        </w:tc>
        <w:tc>
          <w:tcPr>
            <w:tcW w:w="992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19.1.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Межевание и постановка на кадастровый учет земельного участка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450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450</w:t>
            </w:r>
          </w:p>
        </w:tc>
        <w:tc>
          <w:tcPr>
            <w:tcW w:w="125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19.2.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Проектно-изыскательские 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>работы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4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19.3.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Выполнение проектных работ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4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19.4.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Проведение государственной экспертизы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4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19.5.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Выполнение СМР по рекострукции ТП-2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4 150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4 150</w:t>
            </w:r>
          </w:p>
        </w:tc>
        <w:tc>
          <w:tcPr>
            <w:tcW w:w="992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157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Капитальный ремонт  резервной КЛ от КТП-5 до КНС, L=500 м,  в т.ч. проектно-сметная документация 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Субсидия из средств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3 800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3 800</w:t>
            </w:r>
          </w:p>
        </w:tc>
        <w:tc>
          <w:tcPr>
            <w:tcW w:w="1254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127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Строительство электрической кабельной сети от ТП - 4 до ж.д. № 17 (L=200 п.м.) в сооответствии с проектно-сметной документацией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104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1 500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4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1 500</w:t>
            </w:r>
          </w:p>
        </w:tc>
        <w:tc>
          <w:tcPr>
            <w:tcW w:w="992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3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Реконструкция городских электрических кабельных сетей L=27,7925 п.км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2014-2018</w:t>
            </w:r>
          </w:p>
        </w:tc>
        <w:tc>
          <w:tcPr>
            <w:tcW w:w="104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63 800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5 800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14500</w:t>
            </w:r>
          </w:p>
        </w:tc>
        <w:tc>
          <w:tcPr>
            <w:tcW w:w="1254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14 500</w:t>
            </w:r>
          </w:p>
        </w:tc>
        <w:tc>
          <w:tcPr>
            <w:tcW w:w="992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14 500</w:t>
            </w:r>
          </w:p>
        </w:tc>
        <w:tc>
          <w:tcPr>
            <w:tcW w:w="851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14500</w:t>
            </w:r>
          </w:p>
        </w:tc>
      </w:tr>
      <w:tr w:rsidR="004059D5" w:rsidRPr="00EF14F8" w:rsidTr="000F4861">
        <w:trPr>
          <w:trHeight w:val="63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22.1.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Межевание и постановка на кадастровый учет 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>земельного участка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04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5 800</w:t>
            </w:r>
          </w:p>
        </w:tc>
        <w:tc>
          <w:tcPr>
            <w:tcW w:w="1102" w:type="dxa"/>
            <w:vMerge w:val="restart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5800</w:t>
            </w:r>
          </w:p>
        </w:tc>
        <w:tc>
          <w:tcPr>
            <w:tcW w:w="110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4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4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3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22.2.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Проектно-изыскательские работы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4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3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22.3.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Выполнение проектных работ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4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3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22.4.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Проведение государственной экспертизы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2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5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gridSpan w:val="4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trHeight w:val="63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22.5.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Выполнение СМР по прокладке электрических кабельных сетей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  <w:vMerge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2015-2018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58 000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14 500</w:t>
            </w:r>
          </w:p>
        </w:tc>
        <w:tc>
          <w:tcPr>
            <w:tcW w:w="125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14 500</w:t>
            </w:r>
          </w:p>
        </w:tc>
        <w:tc>
          <w:tcPr>
            <w:tcW w:w="992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14 500</w:t>
            </w:r>
          </w:p>
        </w:tc>
        <w:tc>
          <w:tcPr>
            <w:tcW w:w="851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14 500</w:t>
            </w:r>
          </w:p>
        </w:tc>
      </w:tr>
      <w:tr w:rsidR="004059D5" w:rsidRPr="00EF14F8" w:rsidTr="000F4861">
        <w:trPr>
          <w:trHeight w:val="15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23.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Реконструкция ТП-6 в сооотвествии с проектно-сметной документацией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Инвестиции из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6 000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6 000</w:t>
            </w:r>
          </w:p>
        </w:tc>
        <w:tc>
          <w:tcPr>
            <w:tcW w:w="125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34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 xml:space="preserve">ИТОГО </w:t>
            </w:r>
            <w:r w:rsidRPr="00EF14F8">
              <w:rPr>
                <w:rFonts w:ascii="Arial" w:hAnsi="Arial" w:cs="Arial"/>
                <w:lang w:eastAsia="en-US"/>
              </w:rPr>
              <w:t>мкр. Силикат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Итого: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79 700</w:t>
            </w:r>
          </w:p>
        </w:tc>
        <w:tc>
          <w:tcPr>
            <w:tcW w:w="110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5 800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24 750</w:t>
            </w:r>
          </w:p>
        </w:tc>
        <w:tc>
          <w:tcPr>
            <w:tcW w:w="1254" w:type="dxa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20 150</w:t>
            </w:r>
          </w:p>
        </w:tc>
        <w:tc>
          <w:tcPr>
            <w:tcW w:w="992" w:type="dxa"/>
            <w:gridSpan w:val="2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14 500</w:t>
            </w:r>
          </w:p>
        </w:tc>
        <w:tc>
          <w:tcPr>
            <w:tcW w:w="851" w:type="dxa"/>
            <w:gridSpan w:val="4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EF14F8">
              <w:rPr>
                <w:rFonts w:ascii="Arial" w:hAnsi="Arial" w:cs="Arial"/>
                <w:b/>
                <w:bCs/>
                <w:lang w:eastAsia="en-US"/>
              </w:rPr>
              <w:t>14 500</w:t>
            </w:r>
          </w:p>
        </w:tc>
      </w:tr>
      <w:tr w:rsidR="004059D5" w:rsidRPr="00EF14F8" w:rsidTr="000F4861">
        <w:trPr>
          <w:trHeight w:val="1400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КАПИТАЛЬНЫЕ ВЛОЖЕНИЯ ПО РАЗДЕЛУ "ЭЛЕКТРОСНАБЖЕНИЕ" 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 т.ч.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79 700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5 800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24 750</w:t>
            </w:r>
          </w:p>
        </w:tc>
        <w:tc>
          <w:tcPr>
            <w:tcW w:w="125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20 150</w:t>
            </w:r>
          </w:p>
        </w:tc>
        <w:tc>
          <w:tcPr>
            <w:tcW w:w="992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14 500</w:t>
            </w:r>
          </w:p>
        </w:tc>
        <w:tc>
          <w:tcPr>
            <w:tcW w:w="851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14 500</w:t>
            </w:r>
          </w:p>
        </w:tc>
      </w:tr>
      <w:tr w:rsidR="004059D5" w:rsidRPr="00EF14F8" w:rsidTr="000F4861">
        <w:trPr>
          <w:trHeight w:val="1485"/>
        </w:trPr>
        <w:tc>
          <w:tcPr>
            <w:tcW w:w="66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1376"/>
        </w:trPr>
        <w:tc>
          <w:tcPr>
            <w:tcW w:w="662" w:type="dxa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  <w:tc>
          <w:tcPr>
            <w:tcW w:w="2423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7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2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468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04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02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4" w:type="dxa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gridSpan w:val="4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4059D5" w:rsidRPr="00EF14F8" w:rsidRDefault="004059D5" w:rsidP="00865AED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  <w:lang w:eastAsia="en-US"/>
        </w:rPr>
        <w:sectPr w:rsidR="004059D5" w:rsidRPr="00EF14F8" w:rsidSect="00EF14F8">
          <w:type w:val="continuous"/>
          <w:pgSz w:w="16838" w:h="11906" w:orient="landscape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4059D5" w:rsidRPr="00EF14F8" w:rsidRDefault="004059D5" w:rsidP="00865AED">
      <w:pPr>
        <w:jc w:val="center"/>
        <w:rPr>
          <w:rFonts w:ascii="Arial" w:hAnsi="Arial" w:cs="Arial"/>
          <w:color w:val="000000"/>
        </w:rPr>
        <w:sectPr w:rsidR="004059D5" w:rsidRPr="00EF14F8" w:rsidSect="00EF14F8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bookmarkStart w:id="3" w:name="RANGE!A1:K62"/>
      <w:bookmarkEnd w:id="3"/>
    </w:p>
    <w:tbl>
      <w:tblPr>
        <w:tblW w:w="5000" w:type="pct"/>
        <w:tblLook w:val="00A0" w:firstRow="1" w:lastRow="0" w:firstColumn="1" w:lastColumn="0" w:noHBand="0" w:noVBand="0"/>
      </w:tblPr>
      <w:tblGrid>
        <w:gridCol w:w="550"/>
        <w:gridCol w:w="3010"/>
        <w:gridCol w:w="2125"/>
        <w:gridCol w:w="1739"/>
        <w:gridCol w:w="951"/>
        <w:gridCol w:w="817"/>
        <w:gridCol w:w="951"/>
        <w:gridCol w:w="951"/>
        <w:gridCol w:w="951"/>
        <w:gridCol w:w="951"/>
        <w:gridCol w:w="2357"/>
      </w:tblGrid>
      <w:tr w:rsidR="004059D5" w:rsidRPr="00EF14F8" w:rsidTr="000F4861">
        <w:trPr>
          <w:trHeight w:val="31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Приложение №3</w:t>
            </w:r>
          </w:p>
        </w:tc>
      </w:tr>
      <w:tr w:rsidR="004059D5" w:rsidRPr="00EF14F8" w:rsidTr="000F4861">
        <w:trPr>
          <w:trHeight w:val="31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к подпрограмме "Модернизация </w:t>
            </w:r>
          </w:p>
        </w:tc>
      </w:tr>
      <w:tr w:rsidR="004059D5" w:rsidRPr="00EF14F8" w:rsidTr="000F4861">
        <w:trPr>
          <w:trHeight w:val="31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 обеспечение функционирования</w:t>
            </w:r>
          </w:p>
        </w:tc>
      </w:tr>
      <w:tr w:rsidR="004059D5" w:rsidRPr="00EF14F8" w:rsidTr="000F4861">
        <w:trPr>
          <w:trHeight w:val="31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объектов коммунальной инфраструктуры"</w:t>
            </w:r>
          </w:p>
        </w:tc>
      </w:tr>
      <w:tr w:rsidR="004059D5" w:rsidRPr="00EF14F8" w:rsidTr="000F4861">
        <w:trPr>
          <w:trHeight w:val="660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ОБОСНОВАНИЕ ФИНАНСОВЫХ РЕСУРСОВ,</w:t>
            </w:r>
          </w:p>
        </w:tc>
      </w:tr>
      <w:tr w:rsidR="004059D5" w:rsidRPr="00EF14F8" w:rsidTr="000F4861">
        <w:trPr>
          <w:trHeight w:val="315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5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НЕОБХОДИМЫХ ДЛЯ РЕАЛИЗАЦИИ МЕРОПРИЯТИЙ ПОДПРОГРАММЫ </w:t>
            </w:r>
          </w:p>
        </w:tc>
      </w:tr>
      <w:tr w:rsidR="004059D5" w:rsidRPr="00EF14F8" w:rsidTr="000F4861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"МОДЕРНИЗАЦИЯ И ОБЕСПЕЧЕНИЕ ФУНКЦИОНИРОВАНИЯ ОБЪЕКТОВ КОММУНАЛЬНОЙ ИНФРАСТРУКТУРЫ"</w:t>
            </w:r>
          </w:p>
        </w:tc>
      </w:tr>
      <w:tr w:rsidR="004059D5" w:rsidRPr="00EF14F8" w:rsidTr="000F4861">
        <w:trPr>
          <w:trHeight w:val="1605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Наименование   мероприятия  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Источник      финансирования  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B62660" w:rsidP="00865AED">
            <w:pPr>
              <w:jc w:val="center"/>
              <w:rPr>
                <w:rFonts w:ascii="Arial" w:hAnsi="Arial" w:cs="Arial"/>
              </w:rPr>
            </w:pPr>
            <w:hyperlink r:id="rId16" w:anchor="RANGE!Par459" w:history="1">
              <w:r w:rsidR="004059D5" w:rsidRPr="00EF14F8">
                <w:rPr>
                  <w:rFonts w:ascii="Arial" w:hAnsi="Arial" w:cs="Arial"/>
                </w:rPr>
                <w:t>Расчет необходимых финансовых ресурсов на реализацию мероприятия</w:t>
              </w:r>
            </w:hyperlink>
          </w:p>
        </w:tc>
        <w:tc>
          <w:tcPr>
            <w:tcW w:w="16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B62660" w:rsidP="00865AED">
            <w:pPr>
              <w:jc w:val="center"/>
              <w:rPr>
                <w:rFonts w:ascii="Arial" w:hAnsi="Arial" w:cs="Arial"/>
              </w:rPr>
            </w:pPr>
            <w:hyperlink r:id="rId17" w:anchor="RANGE!Par461" w:history="1">
              <w:r w:rsidR="004059D5" w:rsidRPr="00EF14F8">
                <w:rPr>
                  <w:rFonts w:ascii="Arial" w:hAnsi="Arial" w:cs="Arial"/>
                </w:rPr>
                <w:t>Эксплуатационные расходы, возникающие в результате реализации мероприятия</w:t>
              </w:r>
            </w:hyperlink>
          </w:p>
        </w:tc>
      </w:tr>
      <w:tr w:rsidR="004059D5" w:rsidRPr="00EF14F8" w:rsidTr="000F4861">
        <w:trPr>
          <w:trHeight w:val="525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2018</w:t>
            </w: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</w:p>
        </w:tc>
      </w:tr>
      <w:tr w:rsidR="004059D5" w:rsidRPr="00EF14F8" w:rsidTr="000F4861">
        <w:trPr>
          <w:trHeight w:val="30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Теплоснабжение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мкр. Белая дача</w:t>
            </w:r>
          </w:p>
        </w:tc>
      </w:tr>
      <w:tr w:rsidR="004059D5" w:rsidRPr="00EF14F8" w:rsidTr="000F4861">
        <w:trPr>
          <w:trHeight w:val="79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Модернизация  оборудования  для перевода работы ЦТП-3 в автоматический режим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3 900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400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3 500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79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Строительство павильона и монтаж узла учета тепловой </w:t>
            </w:r>
            <w:r w:rsidRPr="00EF14F8">
              <w:rPr>
                <w:rFonts w:ascii="Arial" w:hAnsi="Arial" w:cs="Arial"/>
              </w:rPr>
              <w:lastRenderedPageBreak/>
              <w:t>энергии на абонентском вводе  213/028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lastRenderedPageBreak/>
              <w:t xml:space="preserve">Инвестиции из  бюджета городского </w:t>
            </w:r>
            <w:r w:rsidRPr="00EF14F8">
              <w:rPr>
                <w:rFonts w:ascii="Arial" w:hAnsi="Arial" w:cs="Arial"/>
                <w:color w:val="000000"/>
              </w:rPr>
              <w:lastRenderedPageBreak/>
              <w:t>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lastRenderedPageBreak/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3 300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300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3 000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 xml:space="preserve">7 200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700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3 000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3 500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0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0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мкр.Силикат</w:t>
            </w:r>
          </w:p>
        </w:tc>
      </w:tr>
      <w:tr w:rsidR="004059D5" w:rsidRPr="00EF14F8" w:rsidTr="000F4861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Строительство теплотрассы  Ду 100, L= 90 п.м от ТК-21 до ТК 21А с установкой дополнительной тепловой камеры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1 650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150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1 500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 xml:space="preserve">1 650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150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1 500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0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0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мкр.Ковровый</w:t>
            </w:r>
          </w:p>
        </w:tc>
      </w:tr>
      <w:tr w:rsidR="004059D5" w:rsidRPr="00EF14F8" w:rsidTr="000F4861">
        <w:trPr>
          <w:trHeight w:val="88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Модернизация оборудования ЦТП с заменой кожухотрубных ВВП отопления и ГВС  на пластинчатые теплообменники -  4 шт.: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13 500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1 000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12 500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059D5" w:rsidRPr="00EF14F8" w:rsidTr="000F4861">
        <w:trPr>
          <w:trHeight w:val="153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Реконструкция теплотрассы от ТК-1 до ТК-4 2Ду300,  L= 2х108 п.м. с увеличением пропускной способности согласно гидравлического расчета Ивановского государственного энергетического университета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2 750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2 750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 xml:space="preserve">0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9D5" w:rsidRPr="00EF14F8" w:rsidTr="000F4861">
        <w:trPr>
          <w:trHeight w:val="40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 xml:space="preserve">16 250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2 750 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0 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1 000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 xml:space="preserve">12 500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lastRenderedPageBreak/>
              <w:t>мкр.Силикат</w:t>
            </w:r>
          </w:p>
        </w:tc>
      </w:tr>
      <w:tr w:rsidR="004059D5" w:rsidRPr="00EF14F8" w:rsidTr="000F4861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Модернизация оборудования ЦТП-2 с заменой кожухотрубных ВВП   на пластинчатые теплообменники   4 шт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1 950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1 750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45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1 950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1 750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 xml:space="preserve">                                Холодное водоснабжение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мкр.Белая Дача</w:t>
            </w:r>
          </w:p>
        </w:tc>
      </w:tr>
      <w:tr w:rsidR="004059D5" w:rsidRPr="00EF14F8" w:rsidTr="000F4861">
        <w:trPr>
          <w:trHeight w:val="133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7.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Выполнение работ по реконструкции водопровода  от ВК 34 до ж.д.№ 15  Ду 100,  L=37 п.м.с заменой на трубы из ПНД в соответствии с проектно-сметной документацией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800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133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Выполнение работ по реконструкции водопровода  от ВК 34 до ж.д. № 16 Ду 100мм, L=135 п.м с заменой на трубы из ПНД в соответствии с проектно-сметной документацией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2 200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2 200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30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3 000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3 000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мкр.Силикат</w:t>
            </w:r>
          </w:p>
        </w:tc>
      </w:tr>
      <w:tr w:rsidR="004059D5" w:rsidRPr="00EF14F8" w:rsidTr="000F4861">
        <w:trPr>
          <w:trHeight w:val="10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9.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Выполнение работ по реконструкции трубопровода ХВС  от ВК-28 до ВК-29 </w:t>
            </w:r>
            <w:r w:rsidRPr="00EF14F8">
              <w:rPr>
                <w:rFonts w:ascii="Arial" w:hAnsi="Arial" w:cs="Arial"/>
              </w:rPr>
              <w:lastRenderedPageBreak/>
              <w:t>Ду150мм,  L=130  п.м. в соответствии с проектно-сметной документацией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lastRenderedPageBreak/>
              <w:t xml:space="preserve">Инвестиции из  бюджета городского округа </w:t>
            </w:r>
            <w:r w:rsidRPr="00EF14F8">
              <w:rPr>
                <w:rFonts w:ascii="Arial" w:hAnsi="Arial" w:cs="Arial"/>
                <w:color w:val="000000"/>
              </w:rPr>
              <w:lastRenderedPageBreak/>
              <w:t>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lastRenderedPageBreak/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1 200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1 200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40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1 200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1 200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8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мкр.Ковровый</w:t>
            </w:r>
          </w:p>
        </w:tc>
      </w:tr>
      <w:tr w:rsidR="004059D5" w:rsidRPr="00EF14F8" w:rsidTr="000F4861">
        <w:trPr>
          <w:trHeight w:val="10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10.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Выполнение работ по реконструкции трубопровода ХВС  от ВК-28 до ВК-29 Ду150мм,  L=130  п.м. в соответствии с проектно-сметной документацией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800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90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11.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Строительство  водопровода  от  ВК 12 до ПГ 25  с проколом под  Дзержинским шоссе   Ду150мм,  L=70п.м.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1 320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1 200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12.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Строительство водопровода от ВК 3 до  ВК 16 А Ду150мм,  L=380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4 400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4 000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9D5" w:rsidRPr="00EF14F8" w:rsidTr="000F4861">
        <w:trPr>
          <w:trHeight w:val="4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6 520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1 320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1 200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4 000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ул. Новая</w:t>
            </w:r>
          </w:p>
        </w:tc>
      </w:tr>
      <w:tr w:rsidR="004059D5" w:rsidRPr="00EF14F8" w:rsidTr="000F4861">
        <w:trPr>
          <w:trHeight w:val="82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13.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Реконструкция водопровода  от ВК 42  до ПГ 32 Ду150мм,  L=250 п.м.,  в т.ч. проектно-сметная </w:t>
            </w:r>
            <w:r w:rsidRPr="00EF14F8">
              <w:rPr>
                <w:rFonts w:ascii="Arial" w:hAnsi="Arial" w:cs="Arial"/>
              </w:rPr>
              <w:lastRenderedPageBreak/>
              <w:t xml:space="preserve">документация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lastRenderedPageBreak/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2 700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2 700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9D5" w:rsidRPr="00EF14F8" w:rsidTr="000F4861">
        <w:trPr>
          <w:trHeight w:val="40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2 700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2 700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Водоотведение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мкр.Белая Дача</w:t>
            </w:r>
          </w:p>
        </w:tc>
      </w:tr>
      <w:tr w:rsidR="004059D5" w:rsidRPr="00EF14F8" w:rsidTr="000F4861">
        <w:trPr>
          <w:trHeight w:val="10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14.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Реконструкция канализационного коллектора  от  КК 39А до КК 101 Ду 300, L=35 п.м. с установкой дополнительного колодца 39А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1 500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1 500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30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1 500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1 500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мкр.Силикат</w:t>
            </w:r>
          </w:p>
        </w:tc>
      </w:tr>
      <w:tr w:rsidR="004059D5" w:rsidRPr="00EF14F8" w:rsidTr="000F4861">
        <w:trPr>
          <w:trHeight w:val="84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15.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Капитальный ремонт  канализационного коллектора от  КК 126 до КК 122 Ду 200, L=105 п.м.   в т.ч. проектно-сметная документация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Субсидия из средств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5 500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5 500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10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16.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Капитальный ремонт  канализационного коллектора от КК 150 до КК 160  Ду 250, L=50 п.м., Ду 200, L=168 п.м.  в т.ч. проектно-сметная документация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Субсидия из средств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3 500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3 500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10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17.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Капитальный ремонт  канализационного коллектора от  КК 152 до КК 161  Ду 200,  L=173 п.м. в т.ч. </w:t>
            </w:r>
            <w:r w:rsidRPr="00EF14F8">
              <w:rPr>
                <w:rFonts w:ascii="Arial" w:hAnsi="Arial" w:cs="Arial"/>
              </w:rPr>
              <w:lastRenderedPageBreak/>
              <w:t>проектно-сметная документация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lastRenderedPageBreak/>
              <w:t xml:space="preserve">Субсидия из средств бюджета городского округа </w:t>
            </w:r>
            <w:r w:rsidRPr="00EF14F8">
              <w:rPr>
                <w:rFonts w:ascii="Arial" w:hAnsi="Arial" w:cs="Arial"/>
              </w:rPr>
              <w:lastRenderedPageBreak/>
              <w:t>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3 500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3 500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4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12 500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9 000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3 500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9D5" w:rsidRPr="00EF14F8" w:rsidTr="000F4861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ул. Новая</w:t>
            </w:r>
          </w:p>
        </w:tc>
      </w:tr>
      <w:tr w:rsidR="004059D5" w:rsidRPr="00EF14F8" w:rsidTr="000F4861">
        <w:trPr>
          <w:trHeight w:val="97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18.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Капитальный ремонт  канализационного коллектора от КК 35 до КК 59  Ду 150, L=248 п.м.,  в т.ч. проектно-сметная документация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Субсидия из средств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3 500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3 500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059D5" w:rsidRPr="00EF14F8" w:rsidTr="000F4861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3 500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3 500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059D5" w:rsidRPr="00EF14F8" w:rsidTr="000F4861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</w:tr>
      <w:tr w:rsidR="004059D5" w:rsidRPr="00EF14F8" w:rsidTr="000F4861">
        <w:trPr>
          <w:trHeight w:val="390"/>
        </w:trPr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мкр. Силикат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059D5" w:rsidRPr="00EF14F8" w:rsidTr="000F4861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19.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Реконструкция ТП-2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4 600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4 150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90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Капитальный ремонт  резервной КЛ от КТП-5 до КНС, L=500 м,  в т.ч. проектно-сметная документация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Субсидия из средств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3 800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3800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111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Строительство электрической кабельной сети от ТП - 4 до ж.д. № 17 (L=200 п.м.) в сооответствии с проектно-сметной </w:t>
            </w:r>
            <w:r w:rsidRPr="00EF14F8">
              <w:rPr>
                <w:rFonts w:ascii="Arial" w:hAnsi="Arial" w:cs="Arial"/>
              </w:rPr>
              <w:lastRenderedPageBreak/>
              <w:t>документацией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lastRenderedPageBreak/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1 500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1 500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Реконструкция городских электрических кабельных сетей L=27,7925 п.км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Локальный сметный расчет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63 800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5 800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14 500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14 500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14 500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14 500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  <w:tr w:rsidR="004059D5" w:rsidRPr="00EF14F8" w:rsidTr="000F4861">
        <w:trPr>
          <w:trHeight w:val="76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23.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9D5" w:rsidRPr="00EF14F8" w:rsidRDefault="004059D5" w:rsidP="00865AED">
            <w:pPr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Реконструкция ТП-6 в сооотвествии с проектно-сметной документацией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Инвестиции из  бюджета городского округа Котельники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6 000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059D5" w:rsidRPr="00EF14F8" w:rsidTr="000F4861">
        <w:trPr>
          <w:trHeight w:val="315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79 700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5 800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24 750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F14F8">
              <w:rPr>
                <w:rFonts w:ascii="Arial" w:hAnsi="Arial" w:cs="Arial"/>
                <w:b/>
                <w:bCs/>
              </w:rPr>
              <w:t>20 150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14 500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14F8">
              <w:rPr>
                <w:rFonts w:ascii="Arial" w:hAnsi="Arial" w:cs="Arial"/>
                <w:b/>
                <w:bCs/>
                <w:color w:val="000000"/>
              </w:rPr>
              <w:t>14 500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 </w:t>
            </w:r>
          </w:p>
        </w:tc>
      </w:tr>
    </w:tbl>
    <w:p w:rsidR="004059D5" w:rsidRPr="00EF14F8" w:rsidRDefault="004059D5" w:rsidP="00865AED">
      <w:pPr>
        <w:spacing w:after="200" w:line="276" w:lineRule="auto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  <w:lang w:eastAsia="en-US"/>
        </w:rPr>
        <w:sectPr w:rsidR="004059D5" w:rsidRPr="00EF14F8" w:rsidSect="00EF14F8">
          <w:type w:val="continuous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059D5" w:rsidRDefault="004059D5" w:rsidP="001D59D2">
      <w:pPr>
        <w:autoSpaceDE w:val="0"/>
        <w:autoSpaceDN w:val="0"/>
        <w:adjustRightInd w:val="0"/>
        <w:ind w:left="10260"/>
        <w:jc w:val="center"/>
        <w:outlineLvl w:val="1"/>
        <w:rPr>
          <w:sz w:val="28"/>
          <w:szCs w:val="28"/>
        </w:rPr>
      </w:pPr>
      <w:r w:rsidRPr="00CB40E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4059D5" w:rsidRDefault="004059D5" w:rsidP="001D59D2">
      <w:pPr>
        <w:autoSpaceDE w:val="0"/>
        <w:autoSpaceDN w:val="0"/>
        <w:adjustRightInd w:val="0"/>
        <w:ind w:left="963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городского округа Котельники Московской области «Развитие  жилищно-коммунального хозяйства городского округа Котельники Московской области на 2014-2018 годы»</w:t>
      </w:r>
    </w:p>
    <w:p w:rsidR="004059D5" w:rsidRDefault="004059D5" w:rsidP="001D59D2">
      <w:pPr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</w:p>
    <w:p w:rsidR="004059D5" w:rsidRPr="006B44D7" w:rsidRDefault="004059D5" w:rsidP="001D59D2">
      <w:pPr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8"/>
          <w:szCs w:val="28"/>
        </w:rPr>
      </w:pPr>
      <w:r w:rsidRPr="006B44D7">
        <w:rPr>
          <w:b/>
          <w:bCs/>
          <w:sz w:val="28"/>
          <w:szCs w:val="28"/>
        </w:rPr>
        <w:t>Муниципальная подпрограмма  «Чистая вода»</w:t>
      </w:r>
    </w:p>
    <w:p w:rsidR="004059D5" w:rsidRPr="006B44D7" w:rsidRDefault="004059D5" w:rsidP="001D59D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B44D7">
        <w:rPr>
          <w:b/>
          <w:bCs/>
          <w:sz w:val="28"/>
          <w:szCs w:val="28"/>
        </w:rPr>
        <w:t>муниципальной программы городского округа Котельники Московской области</w:t>
      </w:r>
    </w:p>
    <w:p w:rsidR="004059D5" w:rsidRDefault="004059D5" w:rsidP="001D59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44D7">
        <w:rPr>
          <w:b/>
          <w:bCs/>
          <w:sz w:val="28"/>
          <w:szCs w:val="28"/>
        </w:rPr>
        <w:t xml:space="preserve">«Развитие жилищно-коммунального  хозяйства </w:t>
      </w:r>
      <w:r w:rsidRPr="006B44D7">
        <w:rPr>
          <w:b/>
          <w:sz w:val="28"/>
          <w:szCs w:val="28"/>
        </w:rPr>
        <w:t xml:space="preserve">городского округа Котельники Московской области </w:t>
      </w:r>
    </w:p>
    <w:p w:rsidR="004059D5" w:rsidRPr="006B44D7" w:rsidRDefault="004059D5" w:rsidP="001D59D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B44D7">
        <w:rPr>
          <w:b/>
          <w:bCs/>
          <w:sz w:val="28"/>
          <w:szCs w:val="28"/>
        </w:rPr>
        <w:t>на 2014-2018 годы»</w:t>
      </w:r>
    </w:p>
    <w:p w:rsidR="004059D5" w:rsidRPr="006B44D7" w:rsidRDefault="004059D5" w:rsidP="001D59D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059D5" w:rsidRPr="006B44D7" w:rsidRDefault="004059D5" w:rsidP="001D59D2">
      <w:pPr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8"/>
          <w:szCs w:val="28"/>
        </w:rPr>
      </w:pPr>
      <w:r w:rsidRPr="006B44D7">
        <w:rPr>
          <w:b/>
          <w:bCs/>
          <w:sz w:val="28"/>
          <w:szCs w:val="28"/>
        </w:rPr>
        <w:t>Паспорт муниципальной подпрограммы  «Чистая вода»</w:t>
      </w:r>
    </w:p>
    <w:p w:rsidR="004059D5" w:rsidRPr="00D25885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9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4"/>
        <w:gridCol w:w="1702"/>
        <w:gridCol w:w="75"/>
        <w:gridCol w:w="1468"/>
        <w:gridCol w:w="1559"/>
        <w:gridCol w:w="1559"/>
        <w:gridCol w:w="1418"/>
        <w:gridCol w:w="59"/>
        <w:gridCol w:w="1280"/>
      </w:tblGrid>
      <w:tr w:rsidR="004059D5" w:rsidRPr="003A3FA7" w:rsidTr="001D59D2">
        <w:tc>
          <w:tcPr>
            <w:tcW w:w="5794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lastRenderedPageBreak/>
              <w:t>Наименование муниципальной подпрограммы</w:t>
            </w:r>
          </w:p>
        </w:tc>
        <w:tc>
          <w:tcPr>
            <w:tcW w:w="9120" w:type="dxa"/>
            <w:gridSpan w:val="8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Чистая вода</w:t>
            </w:r>
          </w:p>
        </w:tc>
      </w:tr>
      <w:tr w:rsidR="004059D5" w:rsidRPr="003A3FA7" w:rsidTr="001D59D2">
        <w:tc>
          <w:tcPr>
            <w:tcW w:w="5794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9120" w:type="dxa"/>
            <w:gridSpan w:val="8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3A3FA7">
              <w:rPr>
                <w:sz w:val="28"/>
                <w:szCs w:val="28"/>
              </w:rPr>
              <w:t>населени</w:t>
            </w:r>
            <w:r>
              <w:rPr>
                <w:sz w:val="28"/>
                <w:szCs w:val="28"/>
              </w:rPr>
              <w:t>я водой, лучшего качества и отвод стоков.</w:t>
            </w:r>
            <w:r w:rsidRPr="003A3FA7">
              <w:rPr>
                <w:sz w:val="28"/>
                <w:szCs w:val="28"/>
              </w:rPr>
              <w:t xml:space="preserve"> </w:t>
            </w:r>
          </w:p>
        </w:tc>
      </w:tr>
      <w:tr w:rsidR="004059D5" w:rsidRPr="003A3FA7" w:rsidTr="001D59D2">
        <w:tc>
          <w:tcPr>
            <w:tcW w:w="5794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9120" w:type="dxa"/>
            <w:gridSpan w:val="8"/>
          </w:tcPr>
          <w:p w:rsidR="004059D5" w:rsidRPr="003A3FA7" w:rsidRDefault="004059D5" w:rsidP="001D59D2">
            <w:pPr>
              <w:jc w:val="both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Модернизация и строи</w:t>
            </w:r>
            <w:r>
              <w:rPr>
                <w:sz w:val="28"/>
                <w:szCs w:val="28"/>
              </w:rPr>
              <w:t xml:space="preserve">тельство объектов водоснабжения и </w:t>
            </w:r>
            <w:r w:rsidRPr="003A3FA7">
              <w:rPr>
                <w:sz w:val="28"/>
                <w:szCs w:val="28"/>
              </w:rPr>
              <w:t xml:space="preserve"> водоотведения.</w:t>
            </w:r>
          </w:p>
        </w:tc>
      </w:tr>
      <w:tr w:rsidR="004059D5" w:rsidRPr="003A3FA7" w:rsidTr="001D59D2">
        <w:tc>
          <w:tcPr>
            <w:tcW w:w="5794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 xml:space="preserve">Координатор муниципальной подпрограммы </w:t>
            </w:r>
          </w:p>
        </w:tc>
        <w:tc>
          <w:tcPr>
            <w:tcW w:w="9120" w:type="dxa"/>
            <w:gridSpan w:val="8"/>
          </w:tcPr>
          <w:p w:rsidR="004059D5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Заместитель главы администрац</w:t>
            </w:r>
            <w:r>
              <w:rPr>
                <w:sz w:val="28"/>
                <w:szCs w:val="28"/>
              </w:rPr>
              <w:t>ии городского округа Котельники</w:t>
            </w:r>
          </w:p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Т.И. Коломиец  </w:t>
            </w:r>
          </w:p>
        </w:tc>
      </w:tr>
      <w:tr w:rsidR="004059D5" w:rsidRPr="003A3FA7" w:rsidTr="001D59D2">
        <w:trPr>
          <w:trHeight w:val="599"/>
        </w:trPr>
        <w:tc>
          <w:tcPr>
            <w:tcW w:w="5794" w:type="dxa"/>
          </w:tcPr>
          <w:p w:rsidR="004059D5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 xml:space="preserve">Заказчик муниципальной подпрограммы </w:t>
            </w:r>
          </w:p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0" w:type="dxa"/>
            <w:gridSpan w:val="8"/>
          </w:tcPr>
          <w:p w:rsidR="004059D5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Администрация городского округа</w:t>
            </w:r>
            <w:r>
              <w:rPr>
                <w:sz w:val="28"/>
                <w:szCs w:val="28"/>
              </w:rPr>
              <w:t xml:space="preserve"> Котельники</w:t>
            </w:r>
          </w:p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59D5" w:rsidRPr="003A3FA7" w:rsidTr="001D59D2">
        <w:trPr>
          <w:trHeight w:val="809"/>
        </w:trPr>
        <w:tc>
          <w:tcPr>
            <w:tcW w:w="5794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9120" w:type="dxa"/>
            <w:gridSpan w:val="8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 годы</w:t>
            </w:r>
          </w:p>
        </w:tc>
      </w:tr>
      <w:tr w:rsidR="004059D5" w:rsidRPr="003A3FA7" w:rsidTr="001D59D2">
        <w:tc>
          <w:tcPr>
            <w:tcW w:w="5794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Разработчик муниципальной подпрограммы</w:t>
            </w:r>
          </w:p>
        </w:tc>
        <w:tc>
          <w:tcPr>
            <w:tcW w:w="9120" w:type="dxa"/>
            <w:gridSpan w:val="8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 xml:space="preserve">Управление жилищно-коммунального хозяйства администрации городского </w:t>
            </w:r>
            <w:r>
              <w:rPr>
                <w:sz w:val="28"/>
                <w:szCs w:val="28"/>
              </w:rPr>
              <w:t>округа Котельники</w:t>
            </w:r>
          </w:p>
        </w:tc>
      </w:tr>
      <w:tr w:rsidR="004059D5" w:rsidRPr="003A3FA7" w:rsidTr="001D59D2">
        <w:trPr>
          <w:trHeight w:val="243"/>
        </w:trPr>
        <w:tc>
          <w:tcPr>
            <w:tcW w:w="5794" w:type="dxa"/>
            <w:vMerge w:val="restart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 xml:space="preserve">Объем финансирования муниципальной подпрограммы, в том числе по годам и </w:t>
            </w:r>
            <w:r>
              <w:rPr>
                <w:sz w:val="28"/>
                <w:szCs w:val="28"/>
              </w:rPr>
              <w:t>источникам финансирования:</w:t>
            </w:r>
          </w:p>
        </w:tc>
        <w:tc>
          <w:tcPr>
            <w:tcW w:w="9120" w:type="dxa"/>
            <w:gridSpan w:val="8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Расходы (тыс. рублей)</w:t>
            </w:r>
          </w:p>
        </w:tc>
      </w:tr>
      <w:tr w:rsidR="004059D5" w:rsidRPr="003A3FA7" w:rsidTr="001D59D2">
        <w:trPr>
          <w:trHeight w:val="797"/>
        </w:trPr>
        <w:tc>
          <w:tcPr>
            <w:tcW w:w="5794" w:type="dxa"/>
            <w:vMerge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Итого</w:t>
            </w:r>
          </w:p>
        </w:tc>
        <w:tc>
          <w:tcPr>
            <w:tcW w:w="1543" w:type="dxa"/>
            <w:gridSpan w:val="2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2016 год</w:t>
            </w:r>
          </w:p>
        </w:tc>
        <w:tc>
          <w:tcPr>
            <w:tcW w:w="1477" w:type="dxa"/>
            <w:gridSpan w:val="2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2017 год</w:t>
            </w:r>
          </w:p>
        </w:tc>
        <w:tc>
          <w:tcPr>
            <w:tcW w:w="1280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</w:t>
            </w:r>
          </w:p>
        </w:tc>
      </w:tr>
      <w:tr w:rsidR="004059D5" w:rsidRPr="003A3FA7" w:rsidTr="001D59D2">
        <w:trPr>
          <w:trHeight w:val="393"/>
        </w:trPr>
        <w:tc>
          <w:tcPr>
            <w:tcW w:w="5794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Всего</w:t>
            </w:r>
          </w:p>
        </w:tc>
        <w:tc>
          <w:tcPr>
            <w:tcW w:w="1702" w:type="dxa"/>
            <w:vAlign w:val="bottom"/>
          </w:tcPr>
          <w:p w:rsidR="004059D5" w:rsidRPr="003734D3" w:rsidRDefault="004059D5" w:rsidP="001D59D2">
            <w:pPr>
              <w:jc w:val="center"/>
              <w:rPr>
                <w:sz w:val="28"/>
                <w:szCs w:val="20"/>
              </w:rPr>
            </w:pPr>
            <w:r w:rsidRPr="003734D3">
              <w:rPr>
                <w:sz w:val="28"/>
                <w:szCs w:val="20"/>
              </w:rPr>
              <w:t>441134</w:t>
            </w:r>
          </w:p>
        </w:tc>
        <w:tc>
          <w:tcPr>
            <w:tcW w:w="1543" w:type="dxa"/>
            <w:gridSpan w:val="2"/>
            <w:vAlign w:val="bottom"/>
          </w:tcPr>
          <w:p w:rsidR="004059D5" w:rsidRPr="003734D3" w:rsidRDefault="004059D5" w:rsidP="001D59D2">
            <w:pPr>
              <w:jc w:val="center"/>
              <w:rPr>
                <w:sz w:val="28"/>
                <w:szCs w:val="20"/>
              </w:rPr>
            </w:pPr>
            <w:r w:rsidRPr="003734D3">
              <w:rPr>
                <w:sz w:val="28"/>
                <w:szCs w:val="20"/>
              </w:rPr>
              <w:t>360000</w:t>
            </w:r>
          </w:p>
        </w:tc>
        <w:tc>
          <w:tcPr>
            <w:tcW w:w="1559" w:type="dxa"/>
            <w:vAlign w:val="bottom"/>
          </w:tcPr>
          <w:p w:rsidR="004059D5" w:rsidRPr="003734D3" w:rsidRDefault="004059D5" w:rsidP="001D59D2">
            <w:pPr>
              <w:jc w:val="center"/>
              <w:rPr>
                <w:sz w:val="28"/>
                <w:szCs w:val="20"/>
              </w:rPr>
            </w:pPr>
            <w:r w:rsidRPr="003734D3">
              <w:rPr>
                <w:sz w:val="28"/>
                <w:szCs w:val="20"/>
              </w:rPr>
              <w:t>81134</w:t>
            </w:r>
          </w:p>
        </w:tc>
        <w:tc>
          <w:tcPr>
            <w:tcW w:w="1559" w:type="dxa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2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59D5" w:rsidRPr="003A3FA7" w:rsidTr="001D59D2">
        <w:trPr>
          <w:trHeight w:val="393"/>
        </w:trPr>
        <w:tc>
          <w:tcPr>
            <w:tcW w:w="5794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Средства бюджета городского округа Котельники</w:t>
            </w:r>
          </w:p>
        </w:tc>
        <w:tc>
          <w:tcPr>
            <w:tcW w:w="1702" w:type="dxa"/>
            <w:vAlign w:val="bottom"/>
          </w:tcPr>
          <w:p w:rsidR="004059D5" w:rsidRPr="003734D3" w:rsidRDefault="004059D5" w:rsidP="001D59D2">
            <w:pPr>
              <w:jc w:val="center"/>
              <w:rPr>
                <w:sz w:val="28"/>
                <w:szCs w:val="20"/>
              </w:rPr>
            </w:pPr>
            <w:r w:rsidRPr="003734D3">
              <w:rPr>
                <w:sz w:val="28"/>
                <w:szCs w:val="20"/>
              </w:rPr>
              <w:t>191134</w:t>
            </w:r>
          </w:p>
        </w:tc>
        <w:tc>
          <w:tcPr>
            <w:tcW w:w="1543" w:type="dxa"/>
            <w:gridSpan w:val="2"/>
            <w:vAlign w:val="bottom"/>
          </w:tcPr>
          <w:p w:rsidR="004059D5" w:rsidRPr="003734D3" w:rsidRDefault="004059D5" w:rsidP="001D59D2">
            <w:pPr>
              <w:jc w:val="center"/>
              <w:rPr>
                <w:sz w:val="28"/>
                <w:szCs w:val="20"/>
              </w:rPr>
            </w:pPr>
            <w:r w:rsidRPr="003734D3">
              <w:rPr>
                <w:sz w:val="28"/>
                <w:szCs w:val="20"/>
              </w:rPr>
              <w:t>110000</w:t>
            </w:r>
          </w:p>
        </w:tc>
        <w:tc>
          <w:tcPr>
            <w:tcW w:w="1559" w:type="dxa"/>
            <w:vAlign w:val="bottom"/>
          </w:tcPr>
          <w:p w:rsidR="004059D5" w:rsidRPr="003734D3" w:rsidRDefault="004059D5" w:rsidP="001D59D2">
            <w:pPr>
              <w:jc w:val="center"/>
              <w:rPr>
                <w:sz w:val="28"/>
                <w:szCs w:val="20"/>
              </w:rPr>
            </w:pPr>
            <w:r w:rsidRPr="003734D3">
              <w:rPr>
                <w:sz w:val="28"/>
                <w:szCs w:val="20"/>
              </w:rPr>
              <w:t>81134</w:t>
            </w:r>
          </w:p>
        </w:tc>
        <w:tc>
          <w:tcPr>
            <w:tcW w:w="1559" w:type="dxa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2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59D5" w:rsidRPr="003A3FA7" w:rsidTr="001D59D2">
        <w:trPr>
          <w:trHeight w:val="393"/>
        </w:trPr>
        <w:tc>
          <w:tcPr>
            <w:tcW w:w="5794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702" w:type="dxa"/>
            <w:vAlign w:val="bottom"/>
          </w:tcPr>
          <w:p w:rsidR="004059D5" w:rsidRPr="003734D3" w:rsidRDefault="004059D5" w:rsidP="001D59D2">
            <w:pPr>
              <w:jc w:val="center"/>
              <w:rPr>
                <w:sz w:val="28"/>
                <w:szCs w:val="20"/>
              </w:rPr>
            </w:pPr>
            <w:r w:rsidRPr="003734D3">
              <w:rPr>
                <w:sz w:val="28"/>
                <w:szCs w:val="20"/>
              </w:rPr>
              <w:t>0</w:t>
            </w:r>
          </w:p>
        </w:tc>
        <w:tc>
          <w:tcPr>
            <w:tcW w:w="1543" w:type="dxa"/>
            <w:gridSpan w:val="2"/>
            <w:vAlign w:val="bottom"/>
          </w:tcPr>
          <w:p w:rsidR="004059D5" w:rsidRPr="003734D3" w:rsidRDefault="004059D5" w:rsidP="001D59D2">
            <w:pPr>
              <w:jc w:val="center"/>
              <w:rPr>
                <w:sz w:val="28"/>
                <w:szCs w:val="20"/>
              </w:rPr>
            </w:pPr>
            <w:r w:rsidRPr="003734D3">
              <w:rPr>
                <w:sz w:val="28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4059D5" w:rsidRPr="003734D3" w:rsidRDefault="004059D5" w:rsidP="001D59D2">
            <w:pPr>
              <w:jc w:val="center"/>
              <w:rPr>
                <w:sz w:val="28"/>
                <w:szCs w:val="20"/>
              </w:rPr>
            </w:pPr>
            <w:r w:rsidRPr="003734D3">
              <w:rPr>
                <w:sz w:val="28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2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59D5" w:rsidRPr="003A3FA7" w:rsidTr="001D59D2">
        <w:trPr>
          <w:trHeight w:val="393"/>
        </w:trPr>
        <w:tc>
          <w:tcPr>
            <w:tcW w:w="5794" w:type="dxa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  <w:vAlign w:val="bottom"/>
          </w:tcPr>
          <w:p w:rsidR="004059D5" w:rsidRPr="003734D3" w:rsidRDefault="004059D5" w:rsidP="001D59D2">
            <w:pPr>
              <w:jc w:val="center"/>
              <w:rPr>
                <w:sz w:val="28"/>
                <w:szCs w:val="20"/>
              </w:rPr>
            </w:pPr>
            <w:r w:rsidRPr="003734D3">
              <w:rPr>
                <w:sz w:val="28"/>
                <w:szCs w:val="20"/>
              </w:rPr>
              <w:t>250000</w:t>
            </w:r>
          </w:p>
        </w:tc>
        <w:tc>
          <w:tcPr>
            <w:tcW w:w="1543" w:type="dxa"/>
            <w:gridSpan w:val="2"/>
            <w:vAlign w:val="bottom"/>
          </w:tcPr>
          <w:p w:rsidR="004059D5" w:rsidRPr="003734D3" w:rsidRDefault="004059D5" w:rsidP="001D59D2">
            <w:pPr>
              <w:jc w:val="center"/>
              <w:rPr>
                <w:sz w:val="28"/>
                <w:szCs w:val="20"/>
              </w:rPr>
            </w:pPr>
            <w:r w:rsidRPr="003734D3">
              <w:rPr>
                <w:sz w:val="28"/>
                <w:szCs w:val="20"/>
              </w:rPr>
              <w:t>250000</w:t>
            </w:r>
          </w:p>
        </w:tc>
        <w:tc>
          <w:tcPr>
            <w:tcW w:w="1559" w:type="dxa"/>
            <w:vAlign w:val="bottom"/>
          </w:tcPr>
          <w:p w:rsidR="004059D5" w:rsidRPr="003734D3" w:rsidRDefault="004059D5" w:rsidP="001D59D2">
            <w:pPr>
              <w:jc w:val="center"/>
              <w:rPr>
                <w:sz w:val="28"/>
                <w:szCs w:val="20"/>
              </w:rPr>
            </w:pPr>
            <w:r w:rsidRPr="003734D3">
              <w:rPr>
                <w:sz w:val="28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7" w:type="dxa"/>
            <w:gridSpan w:val="2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59D5" w:rsidTr="001D59D2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794" w:type="dxa"/>
            <w:vMerge w:val="restart"/>
          </w:tcPr>
          <w:p w:rsidR="004059D5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2A48">
              <w:rPr>
                <w:sz w:val="28"/>
                <w:szCs w:val="28"/>
              </w:rPr>
              <w:t>Планируемые результаты реализации муниципальной подпрограммы</w:t>
            </w:r>
          </w:p>
          <w:p w:rsidR="004059D5" w:rsidRPr="002F2A48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0" w:type="dxa"/>
            <w:gridSpan w:val="8"/>
          </w:tcPr>
          <w:p w:rsidR="004059D5" w:rsidRPr="002F2A48" w:rsidRDefault="004059D5" w:rsidP="001D5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обеспечения населения городского округа Котельники московской питьевой водой  с 8 000 </w:t>
            </w:r>
            <w:r w:rsidRPr="00B1150C">
              <w:t>м3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28"/>
                <w:szCs w:val="28"/>
              </w:rPr>
              <w:t xml:space="preserve">до 17 500 </w:t>
            </w:r>
            <w:r w:rsidRPr="00B1150C">
              <w:t>м3</w:t>
            </w:r>
            <w:r>
              <w:rPr>
                <w:sz w:val="18"/>
                <w:szCs w:val="18"/>
              </w:rPr>
              <w:t xml:space="preserve"> В СУТКИ.</w:t>
            </w:r>
          </w:p>
        </w:tc>
      </w:tr>
      <w:tr w:rsidR="004059D5" w:rsidTr="001D59D2">
        <w:tblPrEx>
          <w:tblLook w:val="0000" w:firstRow="0" w:lastRow="0" w:firstColumn="0" w:lastColumn="0" w:noHBand="0" w:noVBand="0"/>
        </w:tblPrEx>
        <w:trPr>
          <w:trHeight w:val="1292"/>
        </w:trPr>
        <w:tc>
          <w:tcPr>
            <w:tcW w:w="5794" w:type="dxa"/>
            <w:vMerge/>
          </w:tcPr>
          <w:p w:rsidR="004059D5" w:rsidRPr="002F2A48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7" w:type="dxa"/>
            <w:gridSpan w:val="2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реализации подпрограммы</w:t>
            </w:r>
          </w:p>
        </w:tc>
        <w:tc>
          <w:tcPr>
            <w:tcW w:w="1468" w:type="dxa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2016 год</w:t>
            </w:r>
          </w:p>
        </w:tc>
        <w:tc>
          <w:tcPr>
            <w:tcW w:w="1418" w:type="dxa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2017 год</w:t>
            </w:r>
          </w:p>
        </w:tc>
        <w:tc>
          <w:tcPr>
            <w:tcW w:w="1339" w:type="dxa"/>
            <w:gridSpan w:val="2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</w:t>
            </w:r>
          </w:p>
        </w:tc>
      </w:tr>
      <w:tr w:rsidR="004059D5" w:rsidTr="001D59D2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794" w:type="dxa"/>
            <w:vMerge/>
          </w:tcPr>
          <w:p w:rsidR="004059D5" w:rsidRPr="002F2A48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468" w:type="dxa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559" w:type="dxa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559" w:type="dxa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18" w:type="dxa"/>
            <w:vAlign w:val="center"/>
          </w:tcPr>
          <w:p w:rsidR="004059D5" w:rsidRPr="003A3FA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339" w:type="dxa"/>
            <w:gridSpan w:val="2"/>
            <w:vAlign w:val="center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</w:t>
            </w:r>
          </w:p>
        </w:tc>
      </w:tr>
      <w:tr w:rsidR="004059D5" w:rsidTr="001D59D2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794" w:type="dxa"/>
            <w:vMerge/>
          </w:tcPr>
          <w:p w:rsidR="004059D5" w:rsidRPr="002F2A48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0" w:type="dxa"/>
            <w:gridSpan w:val="8"/>
          </w:tcPr>
          <w:p w:rsidR="004059D5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водоотведения из мкр. Силикат городского округа Котельники с 2500</w:t>
            </w:r>
            <w:r>
              <w:rPr>
                <w:sz w:val="18"/>
                <w:szCs w:val="18"/>
              </w:rPr>
              <w:t xml:space="preserve"> </w:t>
            </w:r>
            <w:r w:rsidRPr="008671AE">
              <w:t xml:space="preserve">м3 </w:t>
            </w:r>
            <w:r>
              <w:rPr>
                <w:sz w:val="28"/>
                <w:szCs w:val="28"/>
              </w:rPr>
              <w:t xml:space="preserve"> до 11000</w:t>
            </w:r>
            <w:r w:rsidRPr="008671AE">
              <w:t xml:space="preserve"> м3</w:t>
            </w:r>
            <w:r>
              <w:rPr>
                <w:sz w:val="28"/>
                <w:szCs w:val="28"/>
              </w:rPr>
              <w:t xml:space="preserve"> в сутки.</w:t>
            </w:r>
          </w:p>
        </w:tc>
      </w:tr>
      <w:tr w:rsidR="004059D5" w:rsidTr="001D59D2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794" w:type="dxa"/>
            <w:vMerge/>
          </w:tcPr>
          <w:p w:rsidR="004059D5" w:rsidRPr="002F2A48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7" w:type="dxa"/>
            <w:gridSpan w:val="2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реализации подпрограммы</w:t>
            </w:r>
          </w:p>
        </w:tc>
        <w:tc>
          <w:tcPr>
            <w:tcW w:w="1468" w:type="dxa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3FA7">
              <w:rPr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3A3FA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3A3FA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3A3FA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39" w:type="dxa"/>
            <w:gridSpan w:val="2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3A3FA7">
              <w:rPr>
                <w:sz w:val="28"/>
                <w:szCs w:val="28"/>
              </w:rPr>
              <w:t xml:space="preserve"> год</w:t>
            </w:r>
          </w:p>
        </w:tc>
      </w:tr>
      <w:tr w:rsidR="004059D5" w:rsidTr="001D59D2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794" w:type="dxa"/>
            <w:vMerge/>
          </w:tcPr>
          <w:p w:rsidR="004059D5" w:rsidRPr="002F2A48" w:rsidRDefault="004059D5" w:rsidP="001D5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468" w:type="dxa"/>
            <w:vAlign w:val="center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559" w:type="dxa"/>
            <w:vAlign w:val="center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vAlign w:val="center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418" w:type="dxa"/>
            <w:vAlign w:val="center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339" w:type="dxa"/>
            <w:gridSpan w:val="2"/>
            <w:vAlign w:val="center"/>
          </w:tcPr>
          <w:p w:rsidR="004059D5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</w:tbl>
    <w:p w:rsidR="004059D5" w:rsidRDefault="004059D5" w:rsidP="001D59D2">
      <w:pPr>
        <w:autoSpaceDE w:val="0"/>
        <w:autoSpaceDN w:val="0"/>
        <w:adjustRightInd w:val="0"/>
        <w:jc w:val="both"/>
        <w:rPr>
          <w:sz w:val="28"/>
          <w:szCs w:val="28"/>
        </w:rPr>
        <w:sectPr w:rsidR="004059D5" w:rsidSect="001D59D2">
          <w:headerReference w:type="even" r:id="rId18"/>
          <w:headerReference w:type="default" r:id="rId19"/>
          <w:type w:val="continuous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4059D5" w:rsidRPr="006B44D7" w:rsidRDefault="004059D5" w:rsidP="001D59D2">
      <w:pPr>
        <w:pStyle w:val="a8"/>
        <w:numPr>
          <w:ilvl w:val="0"/>
          <w:numId w:val="10"/>
        </w:numPr>
        <w:autoSpaceDE w:val="0"/>
        <w:autoSpaceDN w:val="0"/>
        <w:adjustRightInd w:val="0"/>
        <w:contextualSpacing w:val="0"/>
        <w:outlineLvl w:val="1"/>
        <w:rPr>
          <w:b/>
          <w:bCs/>
          <w:sz w:val="28"/>
          <w:szCs w:val="28"/>
          <w:lang w:val="en-US"/>
        </w:rPr>
      </w:pPr>
      <w:r w:rsidRPr="006B44D7">
        <w:rPr>
          <w:b/>
          <w:bCs/>
          <w:sz w:val="28"/>
          <w:szCs w:val="28"/>
        </w:rPr>
        <w:lastRenderedPageBreak/>
        <w:t>Характеристика проблемы,</w:t>
      </w:r>
    </w:p>
    <w:p w:rsidR="004059D5" w:rsidRPr="00D25885" w:rsidRDefault="004059D5" w:rsidP="001D59D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25885">
        <w:rPr>
          <w:bCs/>
          <w:sz w:val="28"/>
          <w:szCs w:val="28"/>
        </w:rPr>
        <w:t>на решение которой направлена подпрограмма «Чистая вода» муниципальной программы городского округа Котельники Московской области</w:t>
      </w:r>
      <w:r>
        <w:rPr>
          <w:bCs/>
          <w:sz w:val="28"/>
          <w:szCs w:val="28"/>
        </w:rPr>
        <w:t xml:space="preserve"> </w:t>
      </w:r>
      <w:r w:rsidRPr="00D25885">
        <w:rPr>
          <w:bCs/>
          <w:sz w:val="28"/>
          <w:szCs w:val="28"/>
        </w:rPr>
        <w:t xml:space="preserve">«Развитие жилищно-коммунального  хозяйства </w:t>
      </w:r>
      <w:r>
        <w:rPr>
          <w:sz w:val="28"/>
          <w:szCs w:val="28"/>
        </w:rPr>
        <w:t xml:space="preserve">городского округа Котельники Московской области </w:t>
      </w:r>
      <w:r w:rsidRPr="00D25885">
        <w:rPr>
          <w:bCs/>
          <w:sz w:val="28"/>
          <w:szCs w:val="28"/>
        </w:rPr>
        <w:t xml:space="preserve">на 2014-2018 годы» </w:t>
      </w:r>
      <w:r>
        <w:rPr>
          <w:bCs/>
          <w:sz w:val="28"/>
          <w:szCs w:val="28"/>
        </w:rPr>
        <w:t>(далее – подпрограмма)</w:t>
      </w:r>
    </w:p>
    <w:p w:rsidR="004059D5" w:rsidRPr="00904424" w:rsidRDefault="004059D5" w:rsidP="001D59D2">
      <w:pPr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</w:p>
    <w:p w:rsidR="004059D5" w:rsidRPr="0017027A" w:rsidRDefault="004059D5" w:rsidP="001D59D2">
      <w:pPr>
        <w:ind w:firstLine="567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Согласно Стратегии социально-экономического развития Московской области до 2018 года безусловным приоритетом государственной политики в регионе в целом,  и в городском округе</w:t>
      </w:r>
      <w:r>
        <w:rPr>
          <w:sz w:val="28"/>
          <w:szCs w:val="28"/>
        </w:rPr>
        <w:t xml:space="preserve">  Котельники Московской области </w:t>
      </w:r>
      <w:r w:rsidRPr="0017027A">
        <w:rPr>
          <w:sz w:val="28"/>
          <w:szCs w:val="28"/>
        </w:rPr>
        <w:t>(далее городской округ Котельники) в частности,  является создание условий для повышения уровня и качества жизни населения городского округа Котельники.</w:t>
      </w:r>
    </w:p>
    <w:p w:rsidR="004059D5" w:rsidRPr="0017027A" w:rsidRDefault="004059D5" w:rsidP="001D59D2">
      <w:pPr>
        <w:ind w:left="12" w:firstLine="696"/>
        <w:jc w:val="center"/>
        <w:rPr>
          <w:sz w:val="28"/>
          <w:szCs w:val="28"/>
        </w:rPr>
      </w:pPr>
      <w:r>
        <w:rPr>
          <w:sz w:val="28"/>
          <w:szCs w:val="28"/>
        </w:rPr>
        <w:t>Водоснабжение.</w:t>
      </w:r>
    </w:p>
    <w:p w:rsidR="004059D5" w:rsidRPr="0017027A" w:rsidRDefault="004059D5" w:rsidP="001D59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7027A">
        <w:rPr>
          <w:sz w:val="28"/>
          <w:szCs w:val="28"/>
        </w:rPr>
        <w:t>Решение задач по</w:t>
      </w:r>
      <w:r>
        <w:rPr>
          <w:sz w:val="28"/>
          <w:szCs w:val="28"/>
        </w:rPr>
        <w:t xml:space="preserve"> бесперебойному </w:t>
      </w:r>
      <w:r w:rsidRPr="0017027A">
        <w:rPr>
          <w:sz w:val="28"/>
          <w:szCs w:val="28"/>
        </w:rPr>
        <w:t xml:space="preserve"> обеспечению населения питьевой водой, отвечающей требованиям безопасности, является одним из главных приоритетов по сохранению здоровья и увеличению продолжительности жизни населения городского округа Котельники.</w:t>
      </w:r>
    </w:p>
    <w:p w:rsidR="004059D5" w:rsidRPr="0017027A" w:rsidRDefault="004059D5" w:rsidP="001D5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Водоснабжение городского округа Котельники  осуществляется из двух источников:</w:t>
      </w:r>
    </w:p>
    <w:p w:rsidR="004059D5" w:rsidRPr="0017027A" w:rsidRDefault="004059D5" w:rsidP="001D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-непосредственно из сети московского водопровода (от магистрали Д=400</w:t>
      </w:r>
      <w:r>
        <w:rPr>
          <w:sz w:val="28"/>
          <w:szCs w:val="28"/>
        </w:rPr>
        <w:t xml:space="preserve"> </w:t>
      </w:r>
      <w:r w:rsidRPr="0017027A">
        <w:rPr>
          <w:sz w:val="28"/>
          <w:szCs w:val="28"/>
        </w:rPr>
        <w:t>мм в районе Ж</w:t>
      </w:r>
      <w:r>
        <w:rPr>
          <w:sz w:val="28"/>
          <w:szCs w:val="28"/>
        </w:rPr>
        <w:t>уле</w:t>
      </w:r>
      <w:r w:rsidRPr="0017027A">
        <w:rPr>
          <w:sz w:val="28"/>
          <w:szCs w:val="28"/>
        </w:rPr>
        <w:t>бино);</w:t>
      </w:r>
    </w:p>
    <w:p w:rsidR="004059D5" w:rsidRPr="0017027A" w:rsidRDefault="004059D5" w:rsidP="001D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-от артезианских скважин, эксплуатирующих подольско-мячковский и алексинско-протвинский водоносные горизонты</w:t>
      </w:r>
      <w:r>
        <w:rPr>
          <w:sz w:val="28"/>
          <w:szCs w:val="28"/>
        </w:rPr>
        <w:t>.</w:t>
      </w:r>
    </w:p>
    <w:p w:rsidR="004059D5" w:rsidRPr="0017027A" w:rsidRDefault="004059D5" w:rsidP="001D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На территории города расположено восемь водозаборных узлов (далее ВЗУ):</w:t>
      </w:r>
    </w:p>
    <w:p w:rsidR="004059D5" w:rsidRPr="0017027A" w:rsidRDefault="004059D5" w:rsidP="001D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- ВЗУ мкр. Силикат: работает на воде из артезианских скважин, расположенных на территории ВЗУ и снабжает артезианской водой мкр. Силикат и Южный;</w:t>
      </w:r>
    </w:p>
    <w:p w:rsidR="004059D5" w:rsidRPr="0017027A" w:rsidRDefault="004059D5" w:rsidP="001D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17027A">
        <w:rPr>
          <w:sz w:val="28"/>
          <w:szCs w:val="28"/>
        </w:rPr>
        <w:t>ВЗУ-2 мкр. Белая Дача: работает на воде из московского водоп</w:t>
      </w:r>
      <w:r>
        <w:rPr>
          <w:sz w:val="28"/>
          <w:szCs w:val="28"/>
        </w:rPr>
        <w:t>ровода, а при ее недостатке</w:t>
      </w:r>
      <w:r w:rsidRPr="0017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7027A">
        <w:rPr>
          <w:sz w:val="28"/>
          <w:szCs w:val="28"/>
        </w:rPr>
        <w:t>из артезианских скважин, снабжает водой мкр. Белая Дача и дома по 2-му Покровскому проезду;</w:t>
      </w:r>
    </w:p>
    <w:p w:rsidR="004059D5" w:rsidRPr="0017027A" w:rsidRDefault="004059D5" w:rsidP="001D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- ВЗУ мкр. Ковровый: работает на воде из московского водоп</w:t>
      </w:r>
      <w:r>
        <w:rPr>
          <w:sz w:val="28"/>
          <w:szCs w:val="28"/>
        </w:rPr>
        <w:t>ровода, а при ее недостатке</w:t>
      </w:r>
      <w:r w:rsidRPr="0017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7027A">
        <w:rPr>
          <w:sz w:val="28"/>
          <w:szCs w:val="28"/>
        </w:rPr>
        <w:t>из артезианских скважин, снабжает водой мкр. Ковровый;</w:t>
      </w:r>
    </w:p>
    <w:p w:rsidR="004059D5" w:rsidRPr="0017027A" w:rsidRDefault="004059D5" w:rsidP="001D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- ВЗУ-1 ЗАО  «Белая Дача Инжиниринг»: работает на воде из артезианских скважин, расположенных на территории ВЗУ, снабжает артезианской водой производственные и торговые  объекты;</w:t>
      </w:r>
    </w:p>
    <w:p w:rsidR="004059D5" w:rsidRPr="0017027A" w:rsidRDefault="004059D5" w:rsidP="001D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- ВЗУ -3, ВЗУ-4 ЗАО «Белая Дача Инжиниринг»: работает на воде из артезианских скважин, расположенных на территориях ВЗУ и снабжает водой коттеджный поселок и производственные объекты;</w:t>
      </w:r>
    </w:p>
    <w:p w:rsidR="004059D5" w:rsidRPr="0017027A" w:rsidRDefault="004059D5" w:rsidP="001D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- ВЗУ ОАО «Люберецкий ГОК»: работает на воде из артезианских скважин, расположенных на территории  ВЗУ и снабжает водой частный жилой сектор;</w:t>
      </w:r>
    </w:p>
    <w:p w:rsidR="004059D5" w:rsidRPr="0017027A" w:rsidRDefault="004059D5" w:rsidP="001D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- ВЗУ ООО «Опус-Инвест»: работает на воде из артезианских скважин, расположенных на территории  ВЗУ и снабжает водой промышленную зону мкр. Силикат;</w:t>
      </w:r>
    </w:p>
    <w:p w:rsidR="004059D5" w:rsidRPr="0017027A" w:rsidRDefault="004059D5" w:rsidP="001D59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027A">
        <w:rPr>
          <w:sz w:val="28"/>
          <w:szCs w:val="28"/>
        </w:rPr>
        <w:lastRenderedPageBreak/>
        <w:t>- ВЗУ ОАО «Стройсо</w:t>
      </w:r>
      <w:r>
        <w:rPr>
          <w:sz w:val="28"/>
          <w:szCs w:val="28"/>
        </w:rPr>
        <w:t xml:space="preserve">юз»: осуществляет </w:t>
      </w:r>
      <w:r w:rsidRPr="0017027A">
        <w:rPr>
          <w:sz w:val="28"/>
          <w:szCs w:val="28"/>
        </w:rPr>
        <w:t xml:space="preserve"> водоснабжение  жилых домов группы Б мкр. Силикат.</w:t>
      </w:r>
    </w:p>
    <w:p w:rsidR="004059D5" w:rsidRPr="0017027A" w:rsidRDefault="004059D5" w:rsidP="001D59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На территории городского округа  Котельники расположены мкр. Опытное Поле и застройка ООО «Синди-М», водоснабжение которых осуществляется непосредственно из сети московского водопровода без ВЗУ.</w:t>
      </w:r>
    </w:p>
    <w:p w:rsidR="004059D5" w:rsidRPr="0017027A" w:rsidRDefault="004059D5" w:rsidP="001D59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На  некоторых предприятиях города также имеются водозаборные узлы для обеспечения их собственных нужд.</w:t>
      </w:r>
    </w:p>
    <w:p w:rsidR="004059D5" w:rsidRPr="0017027A" w:rsidRDefault="004059D5" w:rsidP="001D59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 xml:space="preserve">Существующее водопотребление  составляет  18150 м3/сут,  в том числе 10000  м3/сут – вода  из московского водопровода.  </w:t>
      </w:r>
    </w:p>
    <w:p w:rsidR="004059D5" w:rsidRPr="0017027A" w:rsidRDefault="004059D5" w:rsidP="001D59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Общая протяженность  магистральных водопроводных сетей составляет 40,3 км, в т.ч.22,3 км муниципальных.</w:t>
      </w:r>
    </w:p>
    <w:p w:rsidR="004059D5" w:rsidRPr="0017027A" w:rsidRDefault="004059D5" w:rsidP="001D59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027A">
        <w:rPr>
          <w:sz w:val="28"/>
          <w:szCs w:val="28"/>
        </w:rPr>
        <w:t xml:space="preserve">Эксплуатацией водно-коммунального хозяйства занимаются МУЖКП «Котельники», ООО «Синди-М», ООО «ЭК Солид», ЗАО «Белая Дача Инжиниринг», ОАО «Люберецкий ГОК», ООО «Опус-Инвест». </w:t>
      </w:r>
    </w:p>
    <w:p w:rsidR="004059D5" w:rsidRPr="0017027A" w:rsidRDefault="004059D5" w:rsidP="001D59D2">
      <w:pPr>
        <w:ind w:firstLine="720"/>
        <w:jc w:val="both"/>
        <w:rPr>
          <w:color w:val="000000"/>
          <w:sz w:val="28"/>
          <w:szCs w:val="28"/>
        </w:rPr>
      </w:pPr>
      <w:r w:rsidRPr="0017027A">
        <w:rPr>
          <w:color w:val="000000"/>
          <w:sz w:val="28"/>
          <w:szCs w:val="28"/>
        </w:rPr>
        <w:t>ГУП «Геоцентр-Москва» произведены оценка эксплуатационных запасов подземных вод по водозаборам городского округа Котельники, учет всех артезианских скважин и оформлены лицензия на право пользования недрами, но  вода из подземных источников не отвечает требованиям СанПиН 2.1.4.1074-01 по сани</w:t>
      </w:r>
      <w:r>
        <w:rPr>
          <w:color w:val="000000"/>
          <w:sz w:val="28"/>
          <w:szCs w:val="28"/>
        </w:rPr>
        <w:t>тарно-химическим показателям  (</w:t>
      </w:r>
      <w:r w:rsidRPr="0017027A">
        <w:rPr>
          <w:color w:val="000000"/>
          <w:sz w:val="28"/>
          <w:szCs w:val="28"/>
        </w:rPr>
        <w:t xml:space="preserve">превышение ПДК по железу и фтору). </w:t>
      </w:r>
    </w:p>
    <w:p w:rsidR="004059D5" w:rsidRPr="0017027A" w:rsidRDefault="004059D5" w:rsidP="001D59D2">
      <w:pPr>
        <w:ind w:firstLine="720"/>
        <w:jc w:val="both"/>
        <w:rPr>
          <w:color w:val="000000"/>
          <w:sz w:val="28"/>
          <w:szCs w:val="28"/>
        </w:rPr>
      </w:pPr>
      <w:r w:rsidRPr="0017027A">
        <w:rPr>
          <w:color w:val="000000"/>
          <w:sz w:val="28"/>
          <w:szCs w:val="28"/>
        </w:rPr>
        <w:t>Для  обеспечения бесперебойного водоснабжения,  улучшения качества воды  и учитывая растущие потребности  в водоснабжении,  в связи с новым</w:t>
      </w:r>
      <w:r>
        <w:rPr>
          <w:color w:val="000000"/>
          <w:sz w:val="28"/>
          <w:szCs w:val="28"/>
        </w:rPr>
        <w:t xml:space="preserve"> строительством</w:t>
      </w:r>
      <w:r w:rsidRPr="0017027A">
        <w:rPr>
          <w:color w:val="000000"/>
          <w:sz w:val="28"/>
          <w:szCs w:val="28"/>
        </w:rPr>
        <w:t>, администрацией городского округа Котельники в 2011 году был разработан проект по объединению существующей системы водоснабжения  городского округа Котельники с с</w:t>
      </w:r>
      <w:r>
        <w:rPr>
          <w:color w:val="000000"/>
          <w:sz w:val="28"/>
          <w:szCs w:val="28"/>
        </w:rPr>
        <w:t>истемой московского водопровода</w:t>
      </w:r>
      <w:r w:rsidRPr="0017027A">
        <w:rPr>
          <w:color w:val="000000"/>
          <w:sz w:val="28"/>
          <w:szCs w:val="28"/>
        </w:rPr>
        <w:t>,  в состав которого вошли следующие объекты:</w:t>
      </w:r>
    </w:p>
    <w:p w:rsidR="004059D5" w:rsidRPr="0017027A" w:rsidRDefault="004059D5" w:rsidP="001D59D2">
      <w:pPr>
        <w:ind w:firstLine="720"/>
        <w:jc w:val="both"/>
        <w:rPr>
          <w:color w:val="000000"/>
          <w:sz w:val="28"/>
          <w:szCs w:val="28"/>
        </w:rPr>
      </w:pPr>
      <w:r w:rsidRPr="0017027A">
        <w:rPr>
          <w:color w:val="000000"/>
          <w:sz w:val="28"/>
          <w:szCs w:val="28"/>
        </w:rPr>
        <w:t>-«Сбор исходных данных по системе водоснабжения в г.</w:t>
      </w:r>
      <w:r>
        <w:rPr>
          <w:color w:val="000000"/>
          <w:sz w:val="28"/>
          <w:szCs w:val="28"/>
        </w:rPr>
        <w:t>о.</w:t>
      </w:r>
      <w:r w:rsidRPr="0017027A">
        <w:rPr>
          <w:color w:val="000000"/>
          <w:sz w:val="28"/>
          <w:szCs w:val="28"/>
        </w:rPr>
        <w:t xml:space="preserve"> Котельник</w:t>
      </w:r>
      <w:r>
        <w:rPr>
          <w:color w:val="000000"/>
          <w:sz w:val="28"/>
          <w:szCs w:val="28"/>
        </w:rPr>
        <w:t>и</w:t>
      </w:r>
      <w:r w:rsidRPr="0017027A">
        <w:rPr>
          <w:color w:val="000000"/>
          <w:sz w:val="28"/>
          <w:szCs w:val="28"/>
        </w:rPr>
        <w:t xml:space="preserve"> Московской области»;</w:t>
      </w:r>
    </w:p>
    <w:p w:rsidR="004059D5" w:rsidRPr="0017027A" w:rsidRDefault="004059D5" w:rsidP="001D59D2">
      <w:pPr>
        <w:ind w:firstLine="720"/>
        <w:jc w:val="both"/>
        <w:rPr>
          <w:color w:val="000000"/>
          <w:sz w:val="28"/>
          <w:szCs w:val="28"/>
        </w:rPr>
      </w:pPr>
      <w:r w:rsidRPr="0017027A">
        <w:rPr>
          <w:color w:val="000000"/>
          <w:sz w:val="28"/>
          <w:szCs w:val="28"/>
        </w:rPr>
        <w:t>-«Анализ работы существующей системы водоснабжения городского округа Котельники Московской области»;</w:t>
      </w:r>
    </w:p>
    <w:p w:rsidR="004059D5" w:rsidRPr="0017027A" w:rsidRDefault="004059D5" w:rsidP="001D59D2">
      <w:pPr>
        <w:ind w:firstLine="720"/>
        <w:jc w:val="both"/>
        <w:rPr>
          <w:color w:val="000000"/>
          <w:sz w:val="28"/>
          <w:szCs w:val="28"/>
        </w:rPr>
      </w:pPr>
      <w:r w:rsidRPr="0017027A">
        <w:rPr>
          <w:color w:val="000000"/>
          <w:sz w:val="28"/>
          <w:szCs w:val="28"/>
        </w:rPr>
        <w:t>-«Предпроектные предложения по объединению существующей системы водоснабжения в г. о. Котельники Московской области с системой московского водопровода».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color w:val="000000"/>
          <w:sz w:val="28"/>
          <w:szCs w:val="28"/>
        </w:rPr>
        <w:t xml:space="preserve">В 2013г. администрацией городского округа Котельники  </w:t>
      </w:r>
      <w:r>
        <w:rPr>
          <w:color w:val="000000"/>
          <w:sz w:val="28"/>
          <w:szCs w:val="28"/>
        </w:rPr>
        <w:t xml:space="preserve">была разработана предпроектная, </w:t>
      </w:r>
      <w:r w:rsidRPr="0017027A">
        <w:rPr>
          <w:color w:val="000000"/>
          <w:sz w:val="28"/>
          <w:szCs w:val="28"/>
        </w:rPr>
        <w:t xml:space="preserve"> проектная </w:t>
      </w:r>
      <w:r>
        <w:rPr>
          <w:color w:val="000000"/>
          <w:sz w:val="28"/>
          <w:szCs w:val="28"/>
        </w:rPr>
        <w:t xml:space="preserve"> и рабочая </w:t>
      </w:r>
      <w:r w:rsidRPr="0017027A">
        <w:rPr>
          <w:color w:val="000000"/>
          <w:sz w:val="28"/>
          <w:szCs w:val="28"/>
        </w:rPr>
        <w:t xml:space="preserve">документация </w:t>
      </w:r>
      <w:r w:rsidRPr="00C34CD3">
        <w:rPr>
          <w:bCs/>
        </w:rPr>
        <w:t xml:space="preserve"> </w:t>
      </w:r>
      <w:r w:rsidRPr="00155AF1">
        <w:rPr>
          <w:bCs/>
          <w:sz w:val="28"/>
          <w:szCs w:val="28"/>
        </w:rPr>
        <w:t>по объекту: «</w:t>
      </w:r>
      <w:r w:rsidRPr="00155AF1">
        <w:rPr>
          <w:sz w:val="28"/>
          <w:szCs w:val="28"/>
        </w:rPr>
        <w:t>Строительство городских магистральных водопроводных сетей для обеспечения населения города Котельники питьевой водой» цель</w:t>
      </w:r>
      <w:r w:rsidRPr="00155AF1">
        <w:rPr>
          <w:color w:val="000000"/>
          <w:sz w:val="28"/>
          <w:szCs w:val="28"/>
        </w:rPr>
        <w:t>ю</w:t>
      </w:r>
      <w:r w:rsidRPr="0017027A">
        <w:rPr>
          <w:color w:val="000000"/>
          <w:sz w:val="28"/>
          <w:szCs w:val="28"/>
        </w:rPr>
        <w:t xml:space="preserve"> проекта  является обеспечение питьевой водой существующих  и перспективных потребностей городского округа Котельники из сети московского водопровода, проходящего в районе ул. Верхние Поля г. Москвы.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В 2013 году администрацией городского округа Котельники и ОАО «Мосводоканал» было заключено  соглашение об обоюдных  намерениях  строительства магистральных и городских водопроводных сетей.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 xml:space="preserve"> Реализация разработанных проектов водоснабжения городского округа Котельники легла в основу подпрограммы «Чистая вода».</w:t>
      </w:r>
    </w:p>
    <w:p w:rsidR="004059D5" w:rsidRPr="0017027A" w:rsidRDefault="004059D5" w:rsidP="001D59D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Водоотведение</w:t>
      </w:r>
      <w:r w:rsidRPr="0017027A">
        <w:rPr>
          <w:sz w:val="28"/>
          <w:szCs w:val="28"/>
        </w:rPr>
        <w:t>.</w:t>
      </w:r>
    </w:p>
    <w:p w:rsidR="004059D5" w:rsidRPr="0017027A" w:rsidRDefault="004059D5" w:rsidP="001D5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 xml:space="preserve">Водоотведение в городском округе  Котельники  осуществляется централизованно от жилых домов,  объектов соцкультбыта и от производственных объектов.  </w:t>
      </w:r>
    </w:p>
    <w:p w:rsidR="004059D5" w:rsidRPr="0017027A" w:rsidRDefault="004059D5" w:rsidP="001D5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Канализационные сто</w:t>
      </w:r>
      <w:r>
        <w:rPr>
          <w:sz w:val="28"/>
          <w:szCs w:val="28"/>
        </w:rPr>
        <w:t xml:space="preserve">ки отводятся системой </w:t>
      </w:r>
      <w:r w:rsidRPr="0017027A">
        <w:rPr>
          <w:sz w:val="28"/>
          <w:szCs w:val="28"/>
        </w:rPr>
        <w:t xml:space="preserve"> напорных и самотечных трубопроводов </w:t>
      </w:r>
      <w:r>
        <w:rPr>
          <w:sz w:val="28"/>
          <w:szCs w:val="28"/>
        </w:rPr>
        <w:t xml:space="preserve">городского округа Котельники </w:t>
      </w:r>
      <w:r w:rsidRPr="0017027A">
        <w:rPr>
          <w:sz w:val="28"/>
          <w:szCs w:val="28"/>
        </w:rPr>
        <w:t>в коллектор ОАО «Люберецкий Водоканал» и ОАО «Мосводоканал».</w:t>
      </w:r>
    </w:p>
    <w:p w:rsidR="004059D5" w:rsidRPr="0017027A" w:rsidRDefault="004059D5" w:rsidP="001D5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 xml:space="preserve">В городском округе Котельники имеется 18 канализационно-насосных станций  (далее КНС), в том числе  4 муниципальные. Общая протяженность канализационных сетей 38,0 км, в том числе  27,1км - муниципальные. 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Система водоотведения эксплуатируется  МУЖКП «Котельники», ООО «Синди-М», ООО «ЭК Солид», ЗАО «Белая Дача Инжиниринг», ФГКУ комбинат «Первомайский».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Городская система водоотведения существует более 40 лет, с момента ее строительства принципиально не изменялась и не модернизировалась,  несмотря на повышение требований к гигиеническим нормативам.</w:t>
      </w:r>
    </w:p>
    <w:p w:rsidR="004059D5" w:rsidRDefault="004059D5" w:rsidP="001D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КНС,  расположенная в мкр. Силикат </w:t>
      </w:r>
      <w:r w:rsidRPr="0017027A">
        <w:rPr>
          <w:sz w:val="28"/>
          <w:szCs w:val="28"/>
        </w:rPr>
        <w:t xml:space="preserve"> и напорный канализационный коллектор, по которому осуществляется водоотведение </w:t>
      </w:r>
      <w:r>
        <w:rPr>
          <w:sz w:val="28"/>
          <w:szCs w:val="28"/>
        </w:rPr>
        <w:t xml:space="preserve"> стоков </w:t>
      </w:r>
      <w:r w:rsidRPr="0017027A">
        <w:rPr>
          <w:sz w:val="28"/>
          <w:szCs w:val="28"/>
        </w:rPr>
        <w:t>в канализационный коллектор ОАО  «Люберецкий Водоканал»  эксплуатируются с 1931 года</w:t>
      </w:r>
      <w:r>
        <w:rPr>
          <w:sz w:val="28"/>
          <w:szCs w:val="28"/>
        </w:rPr>
        <w:t xml:space="preserve">, </w:t>
      </w:r>
      <w:r w:rsidRPr="0017027A">
        <w:rPr>
          <w:sz w:val="28"/>
          <w:szCs w:val="28"/>
        </w:rPr>
        <w:t xml:space="preserve"> технически  ус</w:t>
      </w:r>
      <w:r>
        <w:rPr>
          <w:sz w:val="28"/>
          <w:szCs w:val="28"/>
        </w:rPr>
        <w:t>тарели и требуют реконструкции.</w:t>
      </w:r>
    </w:p>
    <w:p w:rsidR="004059D5" w:rsidRPr="00713DB7" w:rsidRDefault="004059D5" w:rsidP="001D59D2">
      <w:pPr>
        <w:ind w:firstLine="708"/>
        <w:jc w:val="both"/>
        <w:rPr>
          <w:sz w:val="28"/>
          <w:szCs w:val="28"/>
        </w:rPr>
      </w:pPr>
      <w:r w:rsidRPr="00713DB7">
        <w:rPr>
          <w:sz w:val="28"/>
          <w:szCs w:val="28"/>
        </w:rPr>
        <w:t>В 2007 году администрацией городского округа Котельники был разработан проект: «Реконструкция канализационной насосной станции и напорного канализационного коллектора в микрорайоне «Силикат» городского округа Котельник</w:t>
      </w:r>
      <w:r>
        <w:rPr>
          <w:sz w:val="28"/>
          <w:szCs w:val="28"/>
        </w:rPr>
        <w:t>и</w:t>
      </w:r>
      <w:r w:rsidRPr="00713DB7">
        <w:rPr>
          <w:sz w:val="28"/>
          <w:szCs w:val="28"/>
        </w:rPr>
        <w:t xml:space="preserve"> Московская область», но из-за отсутствия финансирования данный проект не был реализован.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713DB7">
        <w:rPr>
          <w:sz w:val="28"/>
          <w:szCs w:val="28"/>
        </w:rPr>
        <w:t xml:space="preserve">В 2013 году за счет средств инвестора произведена корректировка проекта и приобретено технологическое оборудование для канализационной насосной станции,  а за счет средств   бюджета городского округа Котельники </w:t>
      </w:r>
      <w:r>
        <w:rPr>
          <w:sz w:val="28"/>
          <w:szCs w:val="28"/>
        </w:rPr>
        <w:t xml:space="preserve">произведен ремонт участка </w:t>
      </w:r>
      <w:r w:rsidRPr="00713DB7">
        <w:rPr>
          <w:sz w:val="28"/>
          <w:szCs w:val="28"/>
        </w:rPr>
        <w:t xml:space="preserve">  канализационного  коллектора.  Дальнейшие мероприятия по  реализации   проекта будут осуществлены  данной подпрограммой. </w:t>
      </w:r>
    </w:p>
    <w:p w:rsidR="004059D5" w:rsidRPr="00904424" w:rsidRDefault="004059D5" w:rsidP="001D59D2">
      <w:pPr>
        <w:jc w:val="both"/>
        <w:rPr>
          <w:sz w:val="20"/>
          <w:szCs w:val="20"/>
        </w:rPr>
      </w:pPr>
    </w:p>
    <w:p w:rsidR="004059D5" w:rsidRPr="006B44D7" w:rsidRDefault="004059D5" w:rsidP="001D59D2">
      <w:pPr>
        <w:jc w:val="center"/>
        <w:rPr>
          <w:b/>
          <w:bCs/>
          <w:sz w:val="28"/>
          <w:szCs w:val="28"/>
        </w:rPr>
      </w:pPr>
      <w:r w:rsidRPr="006B44D7">
        <w:rPr>
          <w:b/>
          <w:bCs/>
          <w:sz w:val="28"/>
          <w:szCs w:val="28"/>
        </w:rPr>
        <w:t>2. Планируемые результаты реализации Подпрограммы</w:t>
      </w:r>
    </w:p>
    <w:p w:rsidR="004059D5" w:rsidRPr="00904424" w:rsidRDefault="004059D5" w:rsidP="001D59D2">
      <w:pPr>
        <w:jc w:val="center"/>
        <w:rPr>
          <w:bCs/>
          <w:sz w:val="20"/>
          <w:szCs w:val="20"/>
        </w:rPr>
      </w:pPr>
    </w:p>
    <w:p w:rsidR="004059D5" w:rsidRPr="0017027A" w:rsidRDefault="004059D5" w:rsidP="001D5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Основанием для разра</w:t>
      </w:r>
      <w:r>
        <w:rPr>
          <w:sz w:val="28"/>
          <w:szCs w:val="28"/>
        </w:rPr>
        <w:t xml:space="preserve">ботки Подпрограммы </w:t>
      </w:r>
      <w:r w:rsidRPr="0017027A">
        <w:rPr>
          <w:sz w:val="28"/>
          <w:szCs w:val="28"/>
        </w:rPr>
        <w:t>послужили:</w:t>
      </w:r>
    </w:p>
    <w:p w:rsidR="004059D5" w:rsidRPr="0017027A" w:rsidRDefault="004059D5" w:rsidP="001D59D2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7027A">
        <w:rPr>
          <w:sz w:val="28"/>
          <w:szCs w:val="28"/>
        </w:rPr>
        <w:tab/>
        <w:t>- Бюджетный Кодекс РФ;</w:t>
      </w:r>
    </w:p>
    <w:p w:rsidR="004059D5" w:rsidRPr="0017027A" w:rsidRDefault="004059D5" w:rsidP="001D59D2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7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7027A">
        <w:rPr>
          <w:sz w:val="28"/>
          <w:szCs w:val="28"/>
        </w:rPr>
        <w:t>остановление главы городского округа Котельники Московской области от 05.08.2013 № 601-ПГ «Об утверждении порядка разработки и реализации муниципальных программ городского округа Котельники Московской</w:t>
      </w:r>
      <w:r>
        <w:rPr>
          <w:sz w:val="28"/>
          <w:szCs w:val="28"/>
        </w:rPr>
        <w:t xml:space="preserve"> области</w:t>
      </w:r>
      <w:r w:rsidRPr="0017027A">
        <w:rPr>
          <w:sz w:val="28"/>
          <w:szCs w:val="28"/>
        </w:rPr>
        <w:t>»;</w:t>
      </w:r>
    </w:p>
    <w:p w:rsidR="004059D5" w:rsidRPr="0017027A" w:rsidRDefault="004059D5" w:rsidP="001D59D2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27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7027A">
        <w:rPr>
          <w:sz w:val="28"/>
          <w:szCs w:val="28"/>
        </w:rPr>
        <w:t>остановление главы городского округа Котельники Московской области от 05.08.2013 № 602-ПГ «Об утверждении перечня муниципальных программ  городского округа Котельники Московской</w:t>
      </w:r>
      <w:r>
        <w:rPr>
          <w:sz w:val="28"/>
          <w:szCs w:val="28"/>
        </w:rPr>
        <w:t xml:space="preserve"> области</w:t>
      </w:r>
      <w:r w:rsidRPr="0017027A">
        <w:rPr>
          <w:sz w:val="28"/>
          <w:szCs w:val="28"/>
        </w:rPr>
        <w:t>»;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Г</w:t>
      </w:r>
      <w:r w:rsidRPr="0017027A">
        <w:rPr>
          <w:sz w:val="28"/>
          <w:szCs w:val="28"/>
        </w:rPr>
        <w:t>осударственная программа Московской области «Развитие ж</w:t>
      </w:r>
      <w:r>
        <w:rPr>
          <w:sz w:val="28"/>
          <w:szCs w:val="28"/>
        </w:rPr>
        <w:t xml:space="preserve">илищно-коммунального хозяйства городского округа Котельники Московской области </w:t>
      </w:r>
      <w:r w:rsidRPr="0017027A">
        <w:rPr>
          <w:sz w:val="28"/>
          <w:szCs w:val="28"/>
        </w:rPr>
        <w:t xml:space="preserve">на 2014-2018 годы». 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 xml:space="preserve">Целью Подпрограммы является </w:t>
      </w:r>
      <w:r>
        <w:rPr>
          <w:sz w:val="28"/>
          <w:szCs w:val="28"/>
        </w:rPr>
        <w:t xml:space="preserve">обеспечение </w:t>
      </w:r>
      <w:r w:rsidRPr="003A3FA7">
        <w:rPr>
          <w:sz w:val="28"/>
          <w:szCs w:val="28"/>
        </w:rPr>
        <w:t>населени</w:t>
      </w:r>
      <w:r>
        <w:rPr>
          <w:sz w:val="28"/>
          <w:szCs w:val="28"/>
        </w:rPr>
        <w:t>я водой, лучшего качества и отвод стоков</w:t>
      </w:r>
      <w:r w:rsidRPr="0017027A">
        <w:rPr>
          <w:sz w:val="28"/>
          <w:szCs w:val="28"/>
        </w:rPr>
        <w:t>.</w:t>
      </w:r>
    </w:p>
    <w:p w:rsidR="004059D5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Для достижения поставленной цели не</w:t>
      </w:r>
      <w:r>
        <w:rPr>
          <w:sz w:val="28"/>
          <w:szCs w:val="28"/>
        </w:rPr>
        <w:t xml:space="preserve">обходимо решить следующую задачу: </w:t>
      </w:r>
    </w:p>
    <w:p w:rsidR="004059D5" w:rsidRDefault="004059D5" w:rsidP="001D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027A">
        <w:rPr>
          <w:sz w:val="28"/>
          <w:szCs w:val="28"/>
        </w:rPr>
        <w:t>провести модернизаци</w:t>
      </w:r>
      <w:r>
        <w:rPr>
          <w:sz w:val="28"/>
          <w:szCs w:val="28"/>
        </w:rPr>
        <w:t>ю</w:t>
      </w:r>
      <w:r w:rsidRPr="0017027A">
        <w:rPr>
          <w:sz w:val="28"/>
          <w:szCs w:val="28"/>
        </w:rPr>
        <w:t xml:space="preserve"> и строительство объектов</w:t>
      </w:r>
      <w:r>
        <w:rPr>
          <w:sz w:val="28"/>
          <w:szCs w:val="28"/>
        </w:rPr>
        <w:t xml:space="preserve"> водоснабжения и  водоотведения.</w:t>
      </w:r>
    </w:p>
    <w:p w:rsidR="004059D5" w:rsidRDefault="004059D5" w:rsidP="001D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поставленной задачи позволит добиться целевых показателей изложенных в приложение № 1 к Подпрограмме.</w:t>
      </w:r>
    </w:p>
    <w:p w:rsidR="004059D5" w:rsidRPr="00904424" w:rsidRDefault="004059D5" w:rsidP="001D59D2">
      <w:pPr>
        <w:ind w:firstLine="708"/>
        <w:jc w:val="both"/>
        <w:rPr>
          <w:b/>
          <w:bCs/>
          <w:sz w:val="20"/>
          <w:szCs w:val="20"/>
        </w:rPr>
      </w:pPr>
    </w:p>
    <w:p w:rsidR="004059D5" w:rsidRPr="006B44D7" w:rsidRDefault="004059D5" w:rsidP="001D59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44D7">
        <w:rPr>
          <w:b/>
          <w:bCs/>
          <w:sz w:val="28"/>
          <w:szCs w:val="28"/>
        </w:rPr>
        <w:t>3. Характеристика мероприятий подпрограммы</w:t>
      </w:r>
    </w:p>
    <w:p w:rsidR="004059D5" w:rsidRPr="00904424" w:rsidRDefault="004059D5" w:rsidP="001D59D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059D5" w:rsidRDefault="004059D5" w:rsidP="001D5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264688">
        <w:rPr>
          <w:sz w:val="28"/>
          <w:szCs w:val="28"/>
        </w:rPr>
        <w:t xml:space="preserve">рограмма рассчитана на </w:t>
      </w:r>
      <w:r>
        <w:rPr>
          <w:sz w:val="28"/>
          <w:szCs w:val="28"/>
        </w:rPr>
        <w:t>период реализации с 2014 по 2018</w:t>
      </w:r>
      <w:r w:rsidRPr="0026468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 </w:t>
      </w:r>
      <w:r w:rsidRPr="00155AF1">
        <w:rPr>
          <w:sz w:val="28"/>
          <w:szCs w:val="28"/>
        </w:rPr>
        <w:t>Строительство городских магистральных водопроводных сетей для обеспечения населения города Котельники питьевой водой</w:t>
      </w:r>
      <w:r>
        <w:rPr>
          <w:sz w:val="28"/>
          <w:szCs w:val="28"/>
        </w:rPr>
        <w:t xml:space="preserve"> планируется начать в 2014 году и закончить в 2015 году, объем потребляемой  московской водопроводной  воды в 2018 году должен составить 17500 куб/м.</w:t>
      </w:r>
    </w:p>
    <w:p w:rsidR="004059D5" w:rsidRDefault="004059D5" w:rsidP="001D5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 году планируется  разработать предпроектную и проектную документацию на выполнение работ по реконструкции  участков водопровода: от ВЗУ-2 «Белая Дача» до ВК-43,</w:t>
      </w:r>
      <w:r w:rsidRPr="007C3B7D">
        <w:rPr>
          <w:sz w:val="28"/>
          <w:szCs w:val="28"/>
        </w:rPr>
        <w:t xml:space="preserve"> </w:t>
      </w:r>
      <w:r>
        <w:rPr>
          <w:sz w:val="28"/>
          <w:szCs w:val="28"/>
        </w:rPr>
        <w:t>от ВЗУ-2 «Белая Дача» до ВК-38, а в 2016 году выполнить реконструкцию данных  участков водопровода.</w:t>
      </w:r>
    </w:p>
    <w:p w:rsidR="004059D5" w:rsidRPr="00264688" w:rsidRDefault="004059D5" w:rsidP="001D5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2015 году  планируется продолжить  и завершить реконструкцию канализационной насосной станции и напорного коллектора в микрорайоне Силикат г. о. Котельники, начатую в 2013 году.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Достижение целей и задач Подпрограммы к 2018 году будут осуществляться путем выполнения мероприятий, предусмотренных в приложении №2.</w:t>
      </w:r>
    </w:p>
    <w:p w:rsidR="004059D5" w:rsidRPr="00904424" w:rsidRDefault="004059D5" w:rsidP="001D59D2">
      <w:pPr>
        <w:jc w:val="center"/>
        <w:rPr>
          <w:sz w:val="20"/>
          <w:szCs w:val="20"/>
        </w:rPr>
      </w:pPr>
    </w:p>
    <w:p w:rsidR="004059D5" w:rsidRPr="006B44D7" w:rsidRDefault="004059D5" w:rsidP="001D59D2">
      <w:pPr>
        <w:jc w:val="center"/>
        <w:rPr>
          <w:b/>
          <w:sz w:val="28"/>
          <w:szCs w:val="28"/>
        </w:rPr>
      </w:pPr>
      <w:r w:rsidRPr="006B44D7">
        <w:rPr>
          <w:b/>
          <w:sz w:val="28"/>
          <w:szCs w:val="28"/>
        </w:rPr>
        <w:t>4. Обоснование финансовых ресурсов, необходимых для реализации мероприятий Подпрограммы</w:t>
      </w:r>
    </w:p>
    <w:p w:rsidR="004059D5" w:rsidRPr="00904424" w:rsidRDefault="004059D5" w:rsidP="001D59D2">
      <w:pPr>
        <w:jc w:val="center"/>
        <w:rPr>
          <w:sz w:val="20"/>
          <w:szCs w:val="20"/>
        </w:rPr>
      </w:pPr>
    </w:p>
    <w:p w:rsidR="004059D5" w:rsidRPr="0017027A" w:rsidRDefault="004059D5" w:rsidP="001D59D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7027A">
        <w:rPr>
          <w:sz w:val="28"/>
          <w:szCs w:val="28"/>
        </w:rPr>
        <w:t>Финансирование мероприятий Подпрограммы осуществляется за счет бюджетных и внебюджетных финансовых средств:</w:t>
      </w:r>
    </w:p>
    <w:p w:rsidR="004059D5" w:rsidRPr="00904424" w:rsidRDefault="004059D5" w:rsidP="001D59D2">
      <w:pPr>
        <w:autoSpaceDE w:val="0"/>
        <w:autoSpaceDN w:val="0"/>
        <w:adjustRightInd w:val="0"/>
        <w:rPr>
          <w:sz w:val="20"/>
          <w:szCs w:val="20"/>
        </w:rPr>
      </w:pP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>Всего за период 2014-2018 годов: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441 134</w:t>
      </w:r>
      <w:r w:rsidRPr="0017027A">
        <w:rPr>
          <w:sz w:val="28"/>
          <w:szCs w:val="28"/>
        </w:rPr>
        <w:t xml:space="preserve">  тыс. рублей</w:t>
      </w:r>
    </w:p>
    <w:p w:rsidR="004059D5" w:rsidRPr="00904424" w:rsidRDefault="004059D5" w:rsidP="001D59D2">
      <w:pPr>
        <w:autoSpaceDE w:val="0"/>
        <w:autoSpaceDN w:val="0"/>
        <w:adjustRightInd w:val="0"/>
        <w:rPr>
          <w:sz w:val="20"/>
          <w:szCs w:val="20"/>
        </w:rPr>
      </w:pP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>в том числе по годам: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2014 год – 360 000</w:t>
      </w:r>
      <w:r w:rsidRPr="0017027A">
        <w:rPr>
          <w:sz w:val="28"/>
          <w:szCs w:val="28"/>
        </w:rPr>
        <w:t xml:space="preserve"> тыс. рублей;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2015 год – 81 134 </w:t>
      </w:r>
      <w:r w:rsidRPr="0017027A">
        <w:rPr>
          <w:sz w:val="28"/>
          <w:szCs w:val="28"/>
        </w:rPr>
        <w:t>тыс. рублей;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Pr="0017027A">
        <w:rPr>
          <w:sz w:val="28"/>
          <w:szCs w:val="28"/>
        </w:rPr>
        <w:t>0  тыс. рублей;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Pr="0017027A">
        <w:rPr>
          <w:sz w:val="28"/>
          <w:szCs w:val="28"/>
        </w:rPr>
        <w:t>0 тыс. рублей;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>2018 год – 0 тыс. рублей</w:t>
      </w:r>
    </w:p>
    <w:p w:rsidR="004059D5" w:rsidRPr="00904424" w:rsidRDefault="004059D5" w:rsidP="001D59D2">
      <w:pPr>
        <w:autoSpaceDE w:val="0"/>
        <w:autoSpaceDN w:val="0"/>
        <w:adjustRightInd w:val="0"/>
        <w:rPr>
          <w:sz w:val="20"/>
          <w:szCs w:val="20"/>
        </w:rPr>
      </w:pP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lastRenderedPageBreak/>
        <w:t>из них по источникам: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>средства  бюджета городского округа Котельники: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 xml:space="preserve">всего –   </w:t>
      </w:r>
      <w:r>
        <w:rPr>
          <w:sz w:val="28"/>
          <w:szCs w:val="28"/>
        </w:rPr>
        <w:t>191 134</w:t>
      </w:r>
      <w:r w:rsidRPr="0017027A">
        <w:rPr>
          <w:sz w:val="28"/>
          <w:szCs w:val="28"/>
        </w:rPr>
        <w:t xml:space="preserve">  тыс. рублей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>в том числе по годам: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 xml:space="preserve">2014 год –  </w:t>
      </w:r>
      <w:r>
        <w:rPr>
          <w:sz w:val="28"/>
          <w:szCs w:val="28"/>
        </w:rPr>
        <w:t>110 000</w:t>
      </w:r>
      <w:r w:rsidRPr="0017027A">
        <w:rPr>
          <w:sz w:val="28"/>
          <w:szCs w:val="28"/>
        </w:rPr>
        <w:t>0  тыс. рублей;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 xml:space="preserve">2015 год –  </w:t>
      </w:r>
      <w:r>
        <w:rPr>
          <w:sz w:val="28"/>
          <w:szCs w:val="28"/>
        </w:rPr>
        <w:t>81 134</w:t>
      </w:r>
      <w:r w:rsidRPr="0017027A">
        <w:rPr>
          <w:sz w:val="28"/>
          <w:szCs w:val="28"/>
        </w:rPr>
        <w:t xml:space="preserve"> тыс. рублей;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>2016 год –  0 тыс. рублей;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>2017 год –  0  тыс. рублей;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>2018 год –  0 тыс. рублей</w:t>
      </w:r>
    </w:p>
    <w:p w:rsidR="004059D5" w:rsidRPr="00904424" w:rsidRDefault="004059D5" w:rsidP="001D59D2">
      <w:pPr>
        <w:autoSpaceDE w:val="0"/>
        <w:autoSpaceDN w:val="0"/>
        <w:adjustRightInd w:val="0"/>
        <w:rPr>
          <w:sz w:val="20"/>
          <w:szCs w:val="20"/>
        </w:rPr>
      </w:pP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>средства внебюджетных источников: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 xml:space="preserve">всего –  </w:t>
      </w:r>
      <w:r>
        <w:rPr>
          <w:sz w:val="28"/>
          <w:szCs w:val="28"/>
        </w:rPr>
        <w:t>250 000</w:t>
      </w:r>
      <w:r w:rsidRPr="0017027A">
        <w:rPr>
          <w:sz w:val="28"/>
          <w:szCs w:val="28"/>
        </w:rPr>
        <w:t>тыс. рублей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>в том числе по годам: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250 000</w:t>
      </w:r>
      <w:r w:rsidRPr="0017027A">
        <w:rPr>
          <w:sz w:val="28"/>
          <w:szCs w:val="28"/>
        </w:rPr>
        <w:t xml:space="preserve">  тыс. рублей;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2015 год –  </w:t>
      </w:r>
      <w:r w:rsidRPr="0017027A">
        <w:rPr>
          <w:sz w:val="28"/>
          <w:szCs w:val="28"/>
        </w:rPr>
        <w:t>0 тыс. рублей;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2016 год –  </w:t>
      </w:r>
      <w:r w:rsidRPr="0017027A">
        <w:rPr>
          <w:sz w:val="28"/>
          <w:szCs w:val="28"/>
        </w:rPr>
        <w:t>0  тыс. рублей;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2017 год –  </w:t>
      </w:r>
      <w:r w:rsidRPr="0017027A">
        <w:rPr>
          <w:sz w:val="28"/>
          <w:szCs w:val="28"/>
        </w:rPr>
        <w:t>0 тыс. рублей;</w:t>
      </w:r>
    </w:p>
    <w:p w:rsidR="004059D5" w:rsidRPr="0017027A" w:rsidRDefault="004059D5" w:rsidP="001D59D2">
      <w:pPr>
        <w:autoSpaceDE w:val="0"/>
        <w:autoSpaceDN w:val="0"/>
        <w:adjustRightInd w:val="0"/>
        <w:rPr>
          <w:sz w:val="28"/>
          <w:szCs w:val="28"/>
        </w:rPr>
      </w:pPr>
      <w:r w:rsidRPr="0017027A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 </w:t>
      </w:r>
      <w:r w:rsidRPr="0017027A">
        <w:rPr>
          <w:sz w:val="28"/>
          <w:szCs w:val="28"/>
        </w:rPr>
        <w:t>0  тыс. рублей</w:t>
      </w:r>
    </w:p>
    <w:p w:rsidR="004059D5" w:rsidRPr="00904424" w:rsidRDefault="004059D5" w:rsidP="001D59D2">
      <w:pPr>
        <w:autoSpaceDE w:val="0"/>
        <w:autoSpaceDN w:val="0"/>
        <w:adjustRightInd w:val="0"/>
        <w:rPr>
          <w:sz w:val="20"/>
          <w:szCs w:val="20"/>
        </w:rPr>
      </w:pPr>
    </w:p>
    <w:p w:rsidR="004059D5" w:rsidRPr="00095BD6" w:rsidRDefault="004059D5" w:rsidP="001D59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5BD6">
        <w:rPr>
          <w:sz w:val="28"/>
          <w:szCs w:val="28"/>
        </w:rPr>
        <w:t>Обоснование финансовых ресурсов, необходимых для реализации мероприятий подпрограммы</w:t>
      </w:r>
      <w:r>
        <w:rPr>
          <w:sz w:val="28"/>
          <w:szCs w:val="28"/>
        </w:rPr>
        <w:t xml:space="preserve"> изложена в приложении № 3.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Подпрограммы подлежит ежегодному уточнению в соответствии с «Порядком разработки и реализации муниципальных программ городского округа Котельники Московской области», утвержденным Постановлением главы городского округа Котельники Московской области 05.08.2013 №601-ПГ.</w:t>
      </w:r>
    </w:p>
    <w:p w:rsidR="004059D5" w:rsidRPr="0017027A" w:rsidRDefault="004059D5" w:rsidP="001D59D2">
      <w:pPr>
        <w:jc w:val="center"/>
        <w:rPr>
          <w:sz w:val="28"/>
          <w:szCs w:val="28"/>
        </w:rPr>
      </w:pPr>
    </w:p>
    <w:p w:rsidR="004059D5" w:rsidRPr="006B44D7" w:rsidRDefault="004059D5" w:rsidP="001D59D2">
      <w:pPr>
        <w:jc w:val="center"/>
        <w:rPr>
          <w:b/>
          <w:bCs/>
          <w:sz w:val="28"/>
          <w:szCs w:val="28"/>
        </w:rPr>
      </w:pPr>
      <w:r w:rsidRPr="006B44D7">
        <w:rPr>
          <w:b/>
          <w:bCs/>
          <w:sz w:val="28"/>
          <w:szCs w:val="28"/>
        </w:rPr>
        <w:t xml:space="preserve">5. Методика расчета значений показателей реализации Подпрограммы </w:t>
      </w:r>
    </w:p>
    <w:p w:rsidR="004059D5" w:rsidRPr="00904424" w:rsidRDefault="004059D5" w:rsidP="001D59D2">
      <w:pPr>
        <w:jc w:val="center"/>
        <w:rPr>
          <w:sz w:val="20"/>
          <w:szCs w:val="20"/>
        </w:rPr>
      </w:pPr>
    </w:p>
    <w:p w:rsidR="004059D5" w:rsidRDefault="004059D5" w:rsidP="001D59D2">
      <w:pPr>
        <w:tabs>
          <w:tab w:val="left" w:pos="72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эффективности Подпрограммы производится путем сравнения текущих значений показателей с установленными Подпрограммой значениями на 2014-2018 годы. </w:t>
      </w:r>
    </w:p>
    <w:p w:rsidR="004059D5" w:rsidRDefault="004059D5" w:rsidP="001D59D2">
      <w:pPr>
        <w:tabs>
          <w:tab w:val="left" w:pos="729"/>
        </w:tabs>
        <w:jc w:val="both"/>
        <w:rPr>
          <w:sz w:val="28"/>
          <w:szCs w:val="28"/>
        </w:rPr>
      </w:pP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1. Обеспеченность населения городского округа Котельники московской питьевой водой.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1.1. Алгоритм расчета значения целевого показателя: рассчитывается как количество доведенной до потребителя качественной московской воды по годам реализации Подпрограммы, значение, связанное с количеством вводимых участков магистрального водовода.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1.2. Единицы измерения: м3.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1.3. Значение базового показателя в 2013 году – 8000 м3.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2. Обеспеченность населения микрорайона Южный и микрорайона Силикат услугами водоотведения.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 xml:space="preserve">2.1. Алгоритм расчета значения целевого показателя: рассчитывается как необходимое количество отводимых от потребителя сточных вод по годам реализации Подпрограммы, значение, связанное с ростом населения </w:t>
      </w:r>
      <w:r w:rsidRPr="0017027A">
        <w:rPr>
          <w:sz w:val="28"/>
          <w:szCs w:val="28"/>
        </w:rPr>
        <w:lastRenderedPageBreak/>
        <w:t>данных микрорайонов и достигаемое реконструкцией КНС и напорного коллектора.</w:t>
      </w:r>
    </w:p>
    <w:p w:rsidR="004059D5" w:rsidRPr="0017027A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2.2. Единицы измерения: м3.</w:t>
      </w:r>
    </w:p>
    <w:p w:rsidR="004059D5" w:rsidRDefault="004059D5" w:rsidP="001D59D2">
      <w:pPr>
        <w:ind w:firstLine="708"/>
        <w:jc w:val="both"/>
        <w:rPr>
          <w:sz w:val="28"/>
          <w:szCs w:val="28"/>
        </w:rPr>
      </w:pPr>
      <w:r w:rsidRPr="0017027A">
        <w:rPr>
          <w:sz w:val="28"/>
          <w:szCs w:val="28"/>
        </w:rPr>
        <w:t>2.3. Значение базового показателя в 2013 году – 2500 м3.</w:t>
      </w:r>
    </w:p>
    <w:p w:rsidR="004059D5" w:rsidRPr="00904424" w:rsidRDefault="004059D5" w:rsidP="001D59D2">
      <w:pPr>
        <w:ind w:firstLine="708"/>
        <w:jc w:val="both"/>
        <w:rPr>
          <w:sz w:val="20"/>
          <w:szCs w:val="20"/>
        </w:rPr>
      </w:pPr>
    </w:p>
    <w:p w:rsidR="004059D5" w:rsidRPr="006B44D7" w:rsidRDefault="004059D5" w:rsidP="001D59D2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8"/>
          <w:szCs w:val="28"/>
        </w:rPr>
      </w:pPr>
      <w:r w:rsidRPr="006B44D7">
        <w:rPr>
          <w:b/>
          <w:sz w:val="28"/>
          <w:szCs w:val="28"/>
        </w:rPr>
        <w:t>6. Сведения о координаторе, исполнителях и разработчике подпрограммы</w:t>
      </w:r>
    </w:p>
    <w:p w:rsidR="004059D5" w:rsidRPr="00904424" w:rsidRDefault="004059D5" w:rsidP="001D59D2">
      <w:pPr>
        <w:jc w:val="both"/>
        <w:rPr>
          <w:sz w:val="20"/>
          <w:szCs w:val="20"/>
        </w:rPr>
      </w:pPr>
    </w:p>
    <w:p w:rsidR="004059D5" w:rsidRPr="00561253" w:rsidRDefault="004059D5" w:rsidP="001D59D2">
      <w:pPr>
        <w:ind w:firstLine="709"/>
        <w:jc w:val="both"/>
        <w:rPr>
          <w:iCs/>
          <w:sz w:val="28"/>
          <w:szCs w:val="28"/>
        </w:rPr>
      </w:pPr>
      <w:r w:rsidRPr="00561253">
        <w:rPr>
          <w:iCs/>
          <w:sz w:val="28"/>
          <w:szCs w:val="28"/>
        </w:rPr>
        <w:t xml:space="preserve">Координатор Подпрограммы – заместитель главы администрации городского округа Котельники – Коломиец Т.И. </w:t>
      </w:r>
    </w:p>
    <w:p w:rsidR="004059D5" w:rsidRPr="00561253" w:rsidRDefault="004059D5" w:rsidP="001D59D2">
      <w:pPr>
        <w:ind w:firstLine="709"/>
        <w:jc w:val="both"/>
        <w:rPr>
          <w:iCs/>
          <w:sz w:val="28"/>
          <w:szCs w:val="28"/>
        </w:rPr>
      </w:pPr>
      <w:r w:rsidRPr="00561253">
        <w:rPr>
          <w:iCs/>
          <w:sz w:val="28"/>
          <w:szCs w:val="28"/>
        </w:rPr>
        <w:t>Разработчик Подпрограммы – управление жилищно-коммунального хозяйства администрации городского округа Котельники.</w:t>
      </w:r>
    </w:p>
    <w:p w:rsidR="004059D5" w:rsidRPr="00561253" w:rsidRDefault="004059D5" w:rsidP="001D59D2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Исполнители Подпрограммы – администрация городского округа Котельники, ОАО «Мосводоканал», подрядные организации выбранные на конкурсной основе.</w:t>
      </w:r>
    </w:p>
    <w:p w:rsidR="004059D5" w:rsidRPr="00561253" w:rsidRDefault="004059D5" w:rsidP="001D59D2">
      <w:pPr>
        <w:ind w:firstLine="708"/>
        <w:jc w:val="both"/>
        <w:rPr>
          <w:sz w:val="28"/>
          <w:szCs w:val="28"/>
        </w:rPr>
      </w:pPr>
      <w:r w:rsidRPr="00561253">
        <w:rPr>
          <w:sz w:val="28"/>
          <w:szCs w:val="28"/>
        </w:rPr>
        <w:t>Корректировка Подпрограммы, в том числе включение в нее новых мероприятий, а также продление срока ее реализации осуществляются в соответствии с Постановлением главы городского округа Котельники от 05.08.2013 № 601-ПГ «</w:t>
      </w:r>
      <w:r w:rsidRPr="00561253">
        <w:rPr>
          <w:bCs/>
          <w:sz w:val="28"/>
          <w:szCs w:val="28"/>
        </w:rPr>
        <w:t>Об</w:t>
      </w:r>
      <w:r w:rsidRPr="00561253">
        <w:rPr>
          <w:sz w:val="28"/>
          <w:szCs w:val="28"/>
        </w:rPr>
        <w:t xml:space="preserve"> </w:t>
      </w:r>
      <w:r w:rsidRPr="00561253">
        <w:rPr>
          <w:bCs/>
          <w:sz w:val="28"/>
          <w:szCs w:val="28"/>
        </w:rPr>
        <w:t>утверждении порядка разработки и реализации муниципальных программ городского округа Котельники Московской области».</w:t>
      </w:r>
    </w:p>
    <w:p w:rsidR="004059D5" w:rsidRPr="00561253" w:rsidRDefault="004059D5" w:rsidP="001D59D2">
      <w:pPr>
        <w:ind w:firstLine="708"/>
        <w:jc w:val="both"/>
        <w:rPr>
          <w:sz w:val="28"/>
          <w:szCs w:val="28"/>
        </w:rPr>
      </w:pPr>
      <w:r w:rsidRPr="00561253">
        <w:rPr>
          <w:sz w:val="28"/>
          <w:szCs w:val="28"/>
        </w:rPr>
        <w:t>Выполнение работ и оказание услуг для государственных или муниципальных нужд в целях обеспечения реализации мероприятий подпрограммы осуществляются в порядке, установленном Федеральным законом от 05.04.2013 года № 44-ФЗ «О контрактной системе в сфере закупок, товаров, работ, услуг для обеспечения государственных и муниципальных нужд».</w:t>
      </w:r>
    </w:p>
    <w:p w:rsidR="004059D5" w:rsidRPr="00561253" w:rsidRDefault="004059D5" w:rsidP="001D5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253">
        <w:rPr>
          <w:sz w:val="28"/>
          <w:szCs w:val="28"/>
        </w:rPr>
        <w:t>Состав, форма и сроки представления отчетности о ходе реализации мероприятий подпрограммы исполняются в соответствии с Порядком разработки и реализации муниципальных программ городского округа Котельники, утвержденном Постановлением главы городского округа Котельники 05.08.2013 № 601-ПГ.</w:t>
      </w:r>
    </w:p>
    <w:p w:rsidR="004059D5" w:rsidRPr="004E21B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59D5" w:rsidRPr="004E21B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>Координатор подпрограммы -</w:t>
      </w:r>
    </w:p>
    <w:p w:rsidR="004059D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>заместитель главы администрации</w:t>
      </w:r>
      <w:r w:rsidRPr="004E21B5">
        <w:rPr>
          <w:sz w:val="28"/>
          <w:szCs w:val="28"/>
        </w:rPr>
        <w:tab/>
      </w:r>
      <w:r w:rsidRPr="004E21B5">
        <w:rPr>
          <w:sz w:val="28"/>
          <w:szCs w:val="28"/>
        </w:rPr>
        <w:tab/>
      </w:r>
      <w:r w:rsidRPr="004E21B5">
        <w:rPr>
          <w:sz w:val="28"/>
          <w:szCs w:val="28"/>
        </w:rPr>
        <w:tab/>
      </w:r>
      <w:r w:rsidRPr="004E21B5">
        <w:rPr>
          <w:sz w:val="28"/>
          <w:szCs w:val="28"/>
        </w:rPr>
        <w:tab/>
      </w:r>
      <w:r w:rsidRPr="004E21B5">
        <w:rPr>
          <w:sz w:val="28"/>
          <w:szCs w:val="28"/>
        </w:rPr>
        <w:tab/>
        <w:t>Т.И. Коломиец</w:t>
      </w:r>
    </w:p>
    <w:p w:rsidR="004059D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59D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 xml:space="preserve">Начальник управления ЖКХ </w:t>
      </w:r>
      <w:r w:rsidRPr="004E21B5">
        <w:rPr>
          <w:sz w:val="28"/>
          <w:szCs w:val="28"/>
        </w:rPr>
        <w:tab/>
      </w:r>
      <w:r w:rsidRPr="004E21B5">
        <w:rPr>
          <w:sz w:val="28"/>
          <w:szCs w:val="28"/>
        </w:rPr>
        <w:tab/>
      </w:r>
      <w:r w:rsidRPr="004E21B5">
        <w:rPr>
          <w:sz w:val="28"/>
          <w:szCs w:val="28"/>
        </w:rPr>
        <w:tab/>
      </w:r>
      <w:r w:rsidRPr="004E21B5">
        <w:rPr>
          <w:sz w:val="28"/>
          <w:szCs w:val="28"/>
        </w:rPr>
        <w:tab/>
      </w:r>
      <w:r w:rsidRPr="004E21B5">
        <w:rPr>
          <w:sz w:val="28"/>
          <w:szCs w:val="28"/>
        </w:rPr>
        <w:tab/>
      </w:r>
      <w:r w:rsidRPr="004E21B5">
        <w:rPr>
          <w:sz w:val="28"/>
          <w:szCs w:val="28"/>
        </w:rPr>
        <w:tab/>
        <w:t>А.А. Зуйков</w:t>
      </w:r>
    </w:p>
    <w:p w:rsidR="004059D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59D5" w:rsidRPr="004E21B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>Начальник отдела развития</w:t>
      </w:r>
    </w:p>
    <w:p w:rsidR="004059D5" w:rsidRPr="004E21B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 xml:space="preserve">коммунальной инфраструктуры </w:t>
      </w:r>
    </w:p>
    <w:p w:rsidR="004059D5" w:rsidRPr="004E21B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 xml:space="preserve">управления ЖКХ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21B5">
        <w:rPr>
          <w:sz w:val="28"/>
          <w:szCs w:val="28"/>
        </w:rPr>
        <w:t>Л.И. Визаулина</w:t>
      </w:r>
    </w:p>
    <w:p w:rsidR="004059D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59D5" w:rsidRPr="004E21B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>исп. Л.И. Визаулина</w:t>
      </w:r>
    </w:p>
    <w:p w:rsidR="004059D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>тел. 8(495)551-57-08</w:t>
      </w:r>
    </w:p>
    <w:p w:rsidR="004059D5" w:rsidRPr="001F06C0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4059D5" w:rsidRPr="001F06C0" w:rsidSect="001D59D2"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4059D5" w:rsidRDefault="004059D5" w:rsidP="001D59D2">
      <w:pPr>
        <w:widowControl w:val="0"/>
        <w:autoSpaceDE w:val="0"/>
        <w:autoSpaceDN w:val="0"/>
        <w:adjustRightInd w:val="0"/>
        <w:ind w:left="11340" w:right="-10"/>
        <w:rPr>
          <w:sz w:val="28"/>
          <w:szCs w:val="28"/>
        </w:rPr>
      </w:pPr>
    </w:p>
    <w:p w:rsidR="004059D5" w:rsidRPr="006B24F4" w:rsidRDefault="004059D5" w:rsidP="001D59D2">
      <w:pPr>
        <w:widowControl w:val="0"/>
        <w:autoSpaceDE w:val="0"/>
        <w:autoSpaceDN w:val="0"/>
        <w:adjustRightInd w:val="0"/>
        <w:ind w:left="11340" w:right="-10"/>
        <w:jc w:val="center"/>
        <w:rPr>
          <w:sz w:val="28"/>
          <w:szCs w:val="28"/>
        </w:rPr>
      </w:pPr>
      <w:r w:rsidRPr="006B24F4">
        <w:rPr>
          <w:sz w:val="28"/>
          <w:szCs w:val="28"/>
        </w:rPr>
        <w:t>Приложение № 1</w:t>
      </w:r>
    </w:p>
    <w:p w:rsidR="004059D5" w:rsidRPr="006B24F4" w:rsidRDefault="004059D5" w:rsidP="001D59D2">
      <w:pPr>
        <w:widowControl w:val="0"/>
        <w:autoSpaceDE w:val="0"/>
        <w:autoSpaceDN w:val="0"/>
        <w:adjustRightInd w:val="0"/>
        <w:ind w:left="11340" w:right="-10"/>
        <w:jc w:val="center"/>
        <w:rPr>
          <w:sz w:val="28"/>
          <w:szCs w:val="28"/>
        </w:rPr>
      </w:pPr>
      <w:r w:rsidRPr="006B24F4">
        <w:rPr>
          <w:sz w:val="28"/>
          <w:szCs w:val="28"/>
        </w:rPr>
        <w:t>к подпрограмме «Чистая вода»</w:t>
      </w:r>
    </w:p>
    <w:p w:rsidR="004059D5" w:rsidRPr="006B24F4" w:rsidRDefault="004059D5" w:rsidP="001D59D2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4059D5" w:rsidRPr="006B44D7" w:rsidRDefault="004059D5" w:rsidP="001D59D2">
      <w:pPr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8"/>
          <w:szCs w:val="28"/>
        </w:rPr>
      </w:pPr>
      <w:r w:rsidRPr="006B44D7">
        <w:rPr>
          <w:b/>
          <w:bCs/>
          <w:sz w:val="28"/>
          <w:szCs w:val="28"/>
        </w:rPr>
        <w:t xml:space="preserve">Планируемы </w:t>
      </w:r>
      <w:r>
        <w:rPr>
          <w:b/>
          <w:bCs/>
          <w:sz w:val="28"/>
          <w:szCs w:val="28"/>
        </w:rPr>
        <w:t xml:space="preserve"> </w:t>
      </w:r>
      <w:r w:rsidRPr="006B44D7">
        <w:rPr>
          <w:b/>
          <w:bCs/>
          <w:sz w:val="28"/>
          <w:szCs w:val="28"/>
        </w:rPr>
        <w:t xml:space="preserve">результаты </w:t>
      </w:r>
      <w:r>
        <w:rPr>
          <w:b/>
          <w:bCs/>
          <w:sz w:val="28"/>
          <w:szCs w:val="28"/>
        </w:rPr>
        <w:t xml:space="preserve"> </w:t>
      </w:r>
      <w:r w:rsidRPr="006B44D7">
        <w:rPr>
          <w:b/>
          <w:bCs/>
          <w:sz w:val="28"/>
          <w:szCs w:val="28"/>
        </w:rPr>
        <w:t xml:space="preserve">реализации подпрограммы «Чистая вода» </w:t>
      </w:r>
    </w:p>
    <w:p w:rsidR="004059D5" w:rsidRPr="006B44D7" w:rsidRDefault="004059D5" w:rsidP="001D59D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B44D7">
        <w:rPr>
          <w:b/>
          <w:bCs/>
          <w:sz w:val="28"/>
          <w:szCs w:val="28"/>
        </w:rPr>
        <w:t>муниципальной программы городского округа Котельники Московской области</w:t>
      </w:r>
    </w:p>
    <w:p w:rsidR="004059D5" w:rsidRDefault="004059D5" w:rsidP="001D59D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44D7">
        <w:rPr>
          <w:b/>
          <w:bCs/>
          <w:sz w:val="28"/>
          <w:szCs w:val="28"/>
        </w:rPr>
        <w:t xml:space="preserve">«Развитие жилищно-коммунального  хозяйства </w:t>
      </w:r>
      <w:r w:rsidRPr="006B44D7">
        <w:rPr>
          <w:b/>
          <w:sz w:val="28"/>
          <w:szCs w:val="28"/>
        </w:rPr>
        <w:t xml:space="preserve">городского округа Котельники Московской области </w:t>
      </w:r>
    </w:p>
    <w:p w:rsidR="004059D5" w:rsidRPr="001278EC" w:rsidRDefault="004059D5" w:rsidP="001D59D2">
      <w:pPr>
        <w:autoSpaceDE w:val="0"/>
        <w:autoSpaceDN w:val="0"/>
        <w:adjustRightInd w:val="0"/>
        <w:jc w:val="center"/>
        <w:outlineLvl w:val="1"/>
      </w:pPr>
      <w:r w:rsidRPr="006B44D7">
        <w:rPr>
          <w:b/>
          <w:bCs/>
          <w:sz w:val="28"/>
          <w:szCs w:val="28"/>
        </w:rPr>
        <w:t>на 2014-2018 годы»</w:t>
      </w:r>
    </w:p>
    <w:tbl>
      <w:tblPr>
        <w:tblW w:w="158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5"/>
        <w:gridCol w:w="1134"/>
        <w:gridCol w:w="1021"/>
        <w:gridCol w:w="1010"/>
        <w:gridCol w:w="970"/>
        <w:gridCol w:w="2700"/>
        <w:gridCol w:w="900"/>
        <w:gridCol w:w="1100"/>
        <w:gridCol w:w="954"/>
        <w:gridCol w:w="1080"/>
        <w:gridCol w:w="1038"/>
        <w:gridCol w:w="850"/>
        <w:gridCol w:w="918"/>
      </w:tblGrid>
      <w:tr w:rsidR="004059D5" w:rsidRPr="001278EC" w:rsidTr="001D59D2">
        <w:tc>
          <w:tcPr>
            <w:tcW w:w="540" w:type="dxa"/>
            <w:vMerge w:val="restart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№ п/п</w:t>
            </w:r>
          </w:p>
        </w:tc>
        <w:tc>
          <w:tcPr>
            <w:tcW w:w="1625" w:type="dxa"/>
            <w:vMerge w:val="restart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Задачи, направленные на</w:t>
            </w:r>
          </w:p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достижение цели</w:t>
            </w:r>
          </w:p>
        </w:tc>
        <w:tc>
          <w:tcPr>
            <w:tcW w:w="4135" w:type="dxa"/>
            <w:gridSpan w:val="4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Планируемый объем финансирования</w:t>
            </w:r>
          </w:p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на решение</w:t>
            </w:r>
          </w:p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данной задачи</w:t>
            </w:r>
          </w:p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(тыс. руб.)</w:t>
            </w:r>
          </w:p>
        </w:tc>
        <w:tc>
          <w:tcPr>
            <w:tcW w:w="2700" w:type="dxa"/>
            <w:vMerge w:val="restart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00" w:type="dxa"/>
            <w:vMerge w:val="restart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Единица измерения</w:t>
            </w:r>
          </w:p>
        </w:tc>
        <w:tc>
          <w:tcPr>
            <w:tcW w:w="1100" w:type="dxa"/>
            <w:vMerge w:val="restart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 xml:space="preserve">Базовое значение показателя </w:t>
            </w:r>
          </w:p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(на начало реализации подпрограммы)</w:t>
            </w:r>
          </w:p>
        </w:tc>
        <w:tc>
          <w:tcPr>
            <w:tcW w:w="4840" w:type="dxa"/>
            <w:gridSpan w:val="5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Планируемое значение показателя по годам  реализации</w:t>
            </w:r>
          </w:p>
        </w:tc>
      </w:tr>
      <w:tr w:rsidR="004059D5" w:rsidRPr="001278EC" w:rsidTr="001D59D2">
        <w:trPr>
          <w:trHeight w:val="1837"/>
        </w:trPr>
        <w:tc>
          <w:tcPr>
            <w:tcW w:w="540" w:type="dxa"/>
            <w:vMerge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vMerge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059D5" w:rsidRPr="006B44D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Всего</w:t>
            </w:r>
          </w:p>
        </w:tc>
        <w:tc>
          <w:tcPr>
            <w:tcW w:w="1021" w:type="dxa"/>
            <w:vAlign w:val="center"/>
          </w:tcPr>
          <w:p w:rsidR="004059D5" w:rsidRPr="006B44D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Бюджет городского округа Котельники</w:t>
            </w:r>
          </w:p>
        </w:tc>
        <w:tc>
          <w:tcPr>
            <w:tcW w:w="1010" w:type="dxa"/>
            <w:vAlign w:val="center"/>
          </w:tcPr>
          <w:p w:rsidR="004059D5" w:rsidRPr="006B44D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Бюджет Московской области</w:t>
            </w:r>
          </w:p>
        </w:tc>
        <w:tc>
          <w:tcPr>
            <w:tcW w:w="970" w:type="dxa"/>
            <w:vAlign w:val="center"/>
          </w:tcPr>
          <w:p w:rsidR="004059D5" w:rsidRPr="006B44D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2700" w:type="dxa"/>
            <w:vMerge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Merge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2014 год</w:t>
            </w:r>
          </w:p>
        </w:tc>
        <w:tc>
          <w:tcPr>
            <w:tcW w:w="108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2015 год</w:t>
            </w:r>
          </w:p>
        </w:tc>
        <w:tc>
          <w:tcPr>
            <w:tcW w:w="1038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2016 год</w:t>
            </w:r>
          </w:p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2017 год</w:t>
            </w:r>
          </w:p>
        </w:tc>
        <w:tc>
          <w:tcPr>
            <w:tcW w:w="918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2018 год</w:t>
            </w:r>
          </w:p>
        </w:tc>
      </w:tr>
      <w:tr w:rsidR="004059D5" w:rsidRPr="001278EC" w:rsidTr="001D59D2">
        <w:tc>
          <w:tcPr>
            <w:tcW w:w="54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1</w:t>
            </w:r>
          </w:p>
        </w:tc>
        <w:tc>
          <w:tcPr>
            <w:tcW w:w="1625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2</w:t>
            </w:r>
          </w:p>
        </w:tc>
        <w:tc>
          <w:tcPr>
            <w:tcW w:w="1134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3</w:t>
            </w:r>
          </w:p>
        </w:tc>
        <w:tc>
          <w:tcPr>
            <w:tcW w:w="1021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4</w:t>
            </w:r>
          </w:p>
        </w:tc>
        <w:tc>
          <w:tcPr>
            <w:tcW w:w="101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5</w:t>
            </w:r>
          </w:p>
        </w:tc>
        <w:tc>
          <w:tcPr>
            <w:tcW w:w="97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6</w:t>
            </w:r>
          </w:p>
        </w:tc>
        <w:tc>
          <w:tcPr>
            <w:tcW w:w="270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7</w:t>
            </w:r>
          </w:p>
        </w:tc>
        <w:tc>
          <w:tcPr>
            <w:tcW w:w="90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8</w:t>
            </w:r>
          </w:p>
        </w:tc>
        <w:tc>
          <w:tcPr>
            <w:tcW w:w="110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9</w:t>
            </w:r>
          </w:p>
        </w:tc>
        <w:tc>
          <w:tcPr>
            <w:tcW w:w="954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10</w:t>
            </w:r>
          </w:p>
        </w:tc>
        <w:tc>
          <w:tcPr>
            <w:tcW w:w="108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11</w:t>
            </w:r>
          </w:p>
        </w:tc>
        <w:tc>
          <w:tcPr>
            <w:tcW w:w="1038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12</w:t>
            </w:r>
          </w:p>
        </w:tc>
        <w:tc>
          <w:tcPr>
            <w:tcW w:w="85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13</w:t>
            </w:r>
          </w:p>
        </w:tc>
        <w:tc>
          <w:tcPr>
            <w:tcW w:w="918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14</w:t>
            </w:r>
          </w:p>
        </w:tc>
      </w:tr>
      <w:tr w:rsidR="004059D5" w:rsidRPr="001278EC" w:rsidTr="001D59D2">
        <w:tc>
          <w:tcPr>
            <w:tcW w:w="540" w:type="dxa"/>
            <w:vMerge w:val="restart"/>
            <w:vAlign w:val="center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1.</w:t>
            </w:r>
          </w:p>
        </w:tc>
        <w:tc>
          <w:tcPr>
            <w:tcW w:w="1625" w:type="dxa"/>
            <w:vMerge w:val="restart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Модерниза</w:t>
            </w:r>
            <w:r>
              <w:rPr>
                <w:sz w:val="23"/>
                <w:szCs w:val="23"/>
              </w:rPr>
              <w:t>-</w:t>
            </w:r>
            <w:r w:rsidRPr="006B44D7">
              <w:rPr>
                <w:sz w:val="23"/>
                <w:szCs w:val="23"/>
              </w:rPr>
              <w:t>ция и строительство объектов систем водоснабже</w:t>
            </w:r>
            <w:r>
              <w:rPr>
                <w:sz w:val="23"/>
                <w:szCs w:val="23"/>
              </w:rPr>
              <w:t>-</w:t>
            </w:r>
            <w:r w:rsidRPr="006B44D7">
              <w:rPr>
                <w:sz w:val="23"/>
                <w:szCs w:val="23"/>
              </w:rPr>
              <w:t>ия и водоотведе</w:t>
            </w:r>
            <w:r>
              <w:rPr>
                <w:sz w:val="23"/>
                <w:szCs w:val="23"/>
              </w:rPr>
              <w:t xml:space="preserve">- </w:t>
            </w:r>
            <w:r w:rsidRPr="006B44D7">
              <w:rPr>
                <w:sz w:val="23"/>
                <w:szCs w:val="23"/>
              </w:rPr>
              <w:t>ния</w:t>
            </w:r>
          </w:p>
        </w:tc>
        <w:tc>
          <w:tcPr>
            <w:tcW w:w="1134" w:type="dxa"/>
            <w:vAlign w:val="center"/>
          </w:tcPr>
          <w:p w:rsidR="004059D5" w:rsidRPr="006B44D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400 000</w:t>
            </w:r>
          </w:p>
        </w:tc>
        <w:tc>
          <w:tcPr>
            <w:tcW w:w="1021" w:type="dxa"/>
            <w:vAlign w:val="center"/>
          </w:tcPr>
          <w:p w:rsidR="004059D5" w:rsidRPr="006B44D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150000</w:t>
            </w:r>
          </w:p>
        </w:tc>
        <w:tc>
          <w:tcPr>
            <w:tcW w:w="1010" w:type="dxa"/>
            <w:vAlign w:val="center"/>
          </w:tcPr>
          <w:p w:rsidR="004059D5" w:rsidRPr="006B44D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0,0</w:t>
            </w:r>
          </w:p>
        </w:tc>
        <w:tc>
          <w:tcPr>
            <w:tcW w:w="970" w:type="dxa"/>
            <w:vAlign w:val="center"/>
          </w:tcPr>
          <w:p w:rsidR="004059D5" w:rsidRPr="006B44D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250000</w:t>
            </w:r>
          </w:p>
        </w:tc>
        <w:tc>
          <w:tcPr>
            <w:tcW w:w="2700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 xml:space="preserve">Обеспеченность населения городского округа Котельники </w:t>
            </w:r>
          </w:p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 xml:space="preserve">московской  водопроводной  водой  </w:t>
            </w:r>
          </w:p>
        </w:tc>
        <w:tc>
          <w:tcPr>
            <w:tcW w:w="900" w:type="dxa"/>
            <w:vAlign w:val="center"/>
          </w:tcPr>
          <w:p w:rsidR="004059D5" w:rsidRPr="006B44D7" w:rsidRDefault="004059D5" w:rsidP="001D59D2">
            <w:pPr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м3/сут.</w:t>
            </w:r>
          </w:p>
        </w:tc>
        <w:tc>
          <w:tcPr>
            <w:tcW w:w="1100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8000</w:t>
            </w:r>
          </w:p>
        </w:tc>
        <w:tc>
          <w:tcPr>
            <w:tcW w:w="954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10000</w:t>
            </w:r>
          </w:p>
        </w:tc>
        <w:tc>
          <w:tcPr>
            <w:tcW w:w="1080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11000</w:t>
            </w:r>
          </w:p>
        </w:tc>
        <w:tc>
          <w:tcPr>
            <w:tcW w:w="1038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15000</w:t>
            </w:r>
          </w:p>
        </w:tc>
        <w:tc>
          <w:tcPr>
            <w:tcW w:w="850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16000</w:t>
            </w:r>
          </w:p>
        </w:tc>
        <w:tc>
          <w:tcPr>
            <w:tcW w:w="918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17500</w:t>
            </w:r>
          </w:p>
        </w:tc>
      </w:tr>
      <w:tr w:rsidR="004059D5" w:rsidRPr="001278EC" w:rsidTr="001D59D2">
        <w:trPr>
          <w:trHeight w:val="702"/>
        </w:trPr>
        <w:tc>
          <w:tcPr>
            <w:tcW w:w="540" w:type="dxa"/>
            <w:vMerge/>
            <w:vAlign w:val="center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5" w:type="dxa"/>
            <w:vMerge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4059D5" w:rsidRPr="006B44D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6B44D7">
              <w:rPr>
                <w:color w:val="000000"/>
                <w:sz w:val="23"/>
                <w:szCs w:val="23"/>
              </w:rPr>
              <w:t>41 134</w:t>
            </w:r>
          </w:p>
        </w:tc>
        <w:tc>
          <w:tcPr>
            <w:tcW w:w="1021" w:type="dxa"/>
            <w:vAlign w:val="center"/>
          </w:tcPr>
          <w:p w:rsidR="004059D5" w:rsidRPr="006B44D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color w:val="000000"/>
                <w:sz w:val="23"/>
                <w:szCs w:val="23"/>
              </w:rPr>
              <w:t>41 134</w:t>
            </w:r>
          </w:p>
        </w:tc>
        <w:tc>
          <w:tcPr>
            <w:tcW w:w="1010" w:type="dxa"/>
            <w:vAlign w:val="center"/>
          </w:tcPr>
          <w:p w:rsidR="004059D5" w:rsidRPr="006B44D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0,0</w:t>
            </w:r>
          </w:p>
        </w:tc>
        <w:tc>
          <w:tcPr>
            <w:tcW w:w="970" w:type="dxa"/>
            <w:vAlign w:val="center"/>
          </w:tcPr>
          <w:p w:rsidR="004059D5" w:rsidRPr="006B44D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0,0</w:t>
            </w:r>
          </w:p>
        </w:tc>
        <w:tc>
          <w:tcPr>
            <w:tcW w:w="2700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Водоотведение из мкр. Силикат</w:t>
            </w:r>
          </w:p>
        </w:tc>
        <w:tc>
          <w:tcPr>
            <w:tcW w:w="900" w:type="dxa"/>
            <w:vAlign w:val="center"/>
          </w:tcPr>
          <w:p w:rsidR="004059D5" w:rsidRPr="006B44D7" w:rsidRDefault="004059D5" w:rsidP="001D59D2">
            <w:pPr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м3/сут.</w:t>
            </w:r>
          </w:p>
        </w:tc>
        <w:tc>
          <w:tcPr>
            <w:tcW w:w="1100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2500</w:t>
            </w:r>
          </w:p>
        </w:tc>
        <w:tc>
          <w:tcPr>
            <w:tcW w:w="954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2500</w:t>
            </w:r>
          </w:p>
        </w:tc>
        <w:tc>
          <w:tcPr>
            <w:tcW w:w="1080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8000</w:t>
            </w:r>
          </w:p>
        </w:tc>
        <w:tc>
          <w:tcPr>
            <w:tcW w:w="1038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9000</w:t>
            </w:r>
          </w:p>
        </w:tc>
        <w:tc>
          <w:tcPr>
            <w:tcW w:w="850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10000</w:t>
            </w:r>
          </w:p>
        </w:tc>
        <w:tc>
          <w:tcPr>
            <w:tcW w:w="918" w:type="dxa"/>
            <w:vAlign w:val="center"/>
          </w:tcPr>
          <w:p w:rsidR="004059D5" w:rsidRPr="006B44D7" w:rsidRDefault="004059D5" w:rsidP="001D59D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6B44D7">
              <w:rPr>
                <w:sz w:val="23"/>
                <w:szCs w:val="23"/>
              </w:rPr>
              <w:t>11000</w:t>
            </w:r>
          </w:p>
        </w:tc>
      </w:tr>
    </w:tbl>
    <w:p w:rsidR="004059D5" w:rsidRPr="004E21B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>Начальник отдела развития</w:t>
      </w:r>
      <w:r>
        <w:rPr>
          <w:sz w:val="28"/>
          <w:szCs w:val="28"/>
        </w:rPr>
        <w:t xml:space="preserve"> </w:t>
      </w:r>
      <w:r w:rsidRPr="004E21B5">
        <w:rPr>
          <w:sz w:val="28"/>
          <w:szCs w:val="28"/>
        </w:rPr>
        <w:t xml:space="preserve">коммунальной инфраструктуры </w:t>
      </w:r>
    </w:p>
    <w:p w:rsidR="004059D5" w:rsidRPr="004E21B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 xml:space="preserve">управления ЖКХ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21B5">
        <w:rPr>
          <w:sz w:val="28"/>
          <w:szCs w:val="28"/>
        </w:rPr>
        <w:t>Л.И. Визаулина</w:t>
      </w:r>
    </w:p>
    <w:p w:rsidR="004059D5" w:rsidRDefault="004059D5" w:rsidP="001D59D2">
      <w:pPr>
        <w:widowControl w:val="0"/>
        <w:autoSpaceDE w:val="0"/>
        <w:autoSpaceDN w:val="0"/>
        <w:adjustRightInd w:val="0"/>
        <w:ind w:left="11340" w:right="-10"/>
        <w:jc w:val="center"/>
        <w:sectPr w:rsidR="004059D5" w:rsidSect="001D59D2">
          <w:pgSz w:w="16838" w:h="11906" w:orient="landscape"/>
          <w:pgMar w:top="1701" w:right="851" w:bottom="851" w:left="851" w:header="709" w:footer="709" w:gutter="0"/>
          <w:pgNumType w:start="1"/>
          <w:cols w:space="708"/>
          <w:docGrid w:linePitch="360"/>
        </w:sectPr>
      </w:pPr>
    </w:p>
    <w:p w:rsidR="004059D5" w:rsidRDefault="004059D5" w:rsidP="001D59D2">
      <w:pPr>
        <w:widowControl w:val="0"/>
        <w:autoSpaceDE w:val="0"/>
        <w:autoSpaceDN w:val="0"/>
        <w:adjustRightInd w:val="0"/>
        <w:ind w:left="11340" w:right="-10"/>
        <w:jc w:val="center"/>
      </w:pPr>
    </w:p>
    <w:p w:rsidR="004059D5" w:rsidRPr="006B24F4" w:rsidRDefault="004059D5" w:rsidP="001D59D2">
      <w:pPr>
        <w:widowControl w:val="0"/>
        <w:autoSpaceDE w:val="0"/>
        <w:autoSpaceDN w:val="0"/>
        <w:adjustRightInd w:val="0"/>
        <w:ind w:left="11340" w:right="-10"/>
        <w:jc w:val="center"/>
        <w:rPr>
          <w:sz w:val="28"/>
          <w:szCs w:val="28"/>
        </w:rPr>
      </w:pPr>
      <w:r w:rsidRPr="006B24F4">
        <w:rPr>
          <w:sz w:val="28"/>
          <w:szCs w:val="28"/>
        </w:rPr>
        <w:t>Приложение № 2</w:t>
      </w:r>
    </w:p>
    <w:p w:rsidR="004059D5" w:rsidRPr="006B24F4" w:rsidRDefault="004059D5" w:rsidP="001D59D2">
      <w:pPr>
        <w:widowControl w:val="0"/>
        <w:autoSpaceDE w:val="0"/>
        <w:autoSpaceDN w:val="0"/>
        <w:adjustRightInd w:val="0"/>
        <w:ind w:left="11340" w:right="-10"/>
        <w:jc w:val="center"/>
        <w:rPr>
          <w:sz w:val="28"/>
          <w:szCs w:val="28"/>
        </w:rPr>
      </w:pPr>
      <w:r w:rsidRPr="006B24F4">
        <w:rPr>
          <w:sz w:val="28"/>
          <w:szCs w:val="28"/>
        </w:rPr>
        <w:t>к подпрограмме «Чистая вода»</w:t>
      </w:r>
    </w:p>
    <w:p w:rsidR="004059D5" w:rsidRPr="006B24F4" w:rsidRDefault="004059D5" w:rsidP="001D59D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4059D5" w:rsidRPr="00691E03" w:rsidRDefault="004059D5" w:rsidP="001D59D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91E03">
        <w:rPr>
          <w:b/>
          <w:bCs/>
          <w:sz w:val="28"/>
          <w:szCs w:val="28"/>
        </w:rPr>
        <w:t>Перечень мероприятий  подпрограммы «Чистая вода» муниципальной программы городского округа Котельники Московской области</w:t>
      </w:r>
      <w:r>
        <w:rPr>
          <w:b/>
          <w:bCs/>
          <w:sz w:val="28"/>
          <w:szCs w:val="28"/>
        </w:rPr>
        <w:t xml:space="preserve"> </w:t>
      </w:r>
      <w:r w:rsidRPr="00691E03">
        <w:rPr>
          <w:b/>
          <w:bCs/>
          <w:sz w:val="28"/>
          <w:szCs w:val="28"/>
        </w:rPr>
        <w:t xml:space="preserve">«Развитие жилищно-коммунального  хозяйства </w:t>
      </w:r>
      <w:r w:rsidRPr="00691E03">
        <w:rPr>
          <w:b/>
          <w:sz w:val="28"/>
          <w:szCs w:val="28"/>
        </w:rPr>
        <w:t xml:space="preserve">городского округа Котельники Московской области </w:t>
      </w:r>
      <w:r w:rsidRPr="00691E03">
        <w:rPr>
          <w:b/>
          <w:bCs/>
          <w:sz w:val="28"/>
          <w:szCs w:val="28"/>
        </w:rPr>
        <w:t>на 2014-2018 годы»</w:t>
      </w:r>
    </w:p>
    <w:p w:rsidR="004059D5" w:rsidRPr="001278EC" w:rsidRDefault="004059D5" w:rsidP="001D59D2">
      <w:pPr>
        <w:jc w:val="both"/>
        <w:rPr>
          <w:sz w:val="27"/>
          <w:szCs w:val="27"/>
        </w:rPr>
      </w:pPr>
    </w:p>
    <w:tbl>
      <w:tblPr>
        <w:tblW w:w="151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480"/>
        <w:gridCol w:w="1213"/>
        <w:gridCol w:w="1485"/>
        <w:gridCol w:w="1066"/>
        <w:gridCol w:w="1276"/>
        <w:gridCol w:w="1260"/>
        <w:gridCol w:w="1260"/>
        <w:gridCol w:w="1344"/>
        <w:gridCol w:w="1440"/>
        <w:gridCol w:w="1260"/>
        <w:gridCol w:w="1440"/>
      </w:tblGrid>
      <w:tr w:rsidR="004059D5" w:rsidRPr="00F41203" w:rsidTr="001D59D2">
        <w:tc>
          <w:tcPr>
            <w:tcW w:w="606" w:type="dxa"/>
            <w:vMerge w:val="restart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№ п/п</w:t>
            </w:r>
          </w:p>
        </w:tc>
        <w:tc>
          <w:tcPr>
            <w:tcW w:w="1480" w:type="dxa"/>
            <w:vMerge w:val="restart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13" w:type="dxa"/>
            <w:vMerge w:val="restart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 xml:space="preserve">Перечень стандартных процедур, обеспечива-ющих выполнение мероприятия </w:t>
            </w:r>
          </w:p>
        </w:tc>
        <w:tc>
          <w:tcPr>
            <w:tcW w:w="1485" w:type="dxa"/>
            <w:vMerge w:val="restart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Источники финанси-рования</w:t>
            </w:r>
          </w:p>
        </w:tc>
        <w:tc>
          <w:tcPr>
            <w:tcW w:w="1066" w:type="dxa"/>
            <w:vMerge w:val="restart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 xml:space="preserve">Срок         </w:t>
            </w:r>
            <w:r w:rsidRPr="00F41203">
              <w:rPr>
                <w:sz w:val="20"/>
                <w:szCs w:val="20"/>
              </w:rPr>
              <w:br/>
              <w:t>исполне-ния мероприя-тия</w:t>
            </w:r>
          </w:p>
        </w:tc>
        <w:tc>
          <w:tcPr>
            <w:tcW w:w="1276" w:type="dxa"/>
            <w:vMerge w:val="restart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 xml:space="preserve">Всего,         </w:t>
            </w:r>
            <w:r w:rsidRPr="00F41203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564" w:type="dxa"/>
            <w:gridSpan w:val="5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Объем финансирования по годам</w:t>
            </w:r>
          </w:p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440" w:type="dxa"/>
            <w:vMerge w:val="restart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</w:tr>
      <w:tr w:rsidR="004059D5" w:rsidRPr="00F41203" w:rsidTr="001D59D2">
        <w:tc>
          <w:tcPr>
            <w:tcW w:w="606" w:type="dxa"/>
            <w:vMerge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2014 год</w:t>
            </w:r>
          </w:p>
        </w:tc>
        <w:tc>
          <w:tcPr>
            <w:tcW w:w="126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2015 год</w:t>
            </w:r>
          </w:p>
        </w:tc>
        <w:tc>
          <w:tcPr>
            <w:tcW w:w="1344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2016 год</w:t>
            </w:r>
          </w:p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2017 год</w:t>
            </w:r>
          </w:p>
        </w:tc>
        <w:tc>
          <w:tcPr>
            <w:tcW w:w="1260" w:type="dxa"/>
          </w:tcPr>
          <w:p w:rsidR="004059D5" w:rsidRPr="006B24F4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B24F4">
              <w:t>2018 год</w:t>
            </w:r>
          </w:p>
        </w:tc>
        <w:tc>
          <w:tcPr>
            <w:tcW w:w="1440" w:type="dxa"/>
            <w:vMerge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9D5" w:rsidRPr="00F41203" w:rsidTr="001D59D2">
        <w:tc>
          <w:tcPr>
            <w:tcW w:w="606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12</w:t>
            </w:r>
          </w:p>
        </w:tc>
      </w:tr>
      <w:tr w:rsidR="004059D5" w:rsidRPr="00F41203" w:rsidTr="001D59D2">
        <w:trPr>
          <w:cantSplit/>
          <w:trHeight w:val="20"/>
        </w:trPr>
        <w:tc>
          <w:tcPr>
            <w:tcW w:w="606" w:type="dxa"/>
            <w:vMerge w:val="restart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 w:rsidRPr="00F4120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0" w:type="dxa"/>
            <w:vMerge w:val="restart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 w:rsidRPr="00F41203">
              <w:rPr>
                <w:color w:val="000000"/>
                <w:sz w:val="20"/>
                <w:szCs w:val="20"/>
              </w:rPr>
              <w:t>Строительство водопровода для транспортировки московской водопроводной воды</w:t>
            </w:r>
          </w:p>
        </w:tc>
        <w:tc>
          <w:tcPr>
            <w:tcW w:w="1213" w:type="dxa"/>
            <w:vMerge w:val="restart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 w:rsidRPr="00F412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 w:rsidRPr="00F4120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6" w:type="dxa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 w:rsidRPr="00F41203">
              <w:rPr>
                <w:color w:val="000000"/>
                <w:sz w:val="20"/>
                <w:szCs w:val="20"/>
              </w:rPr>
              <w:t>2014-2015 </w:t>
            </w:r>
          </w:p>
        </w:tc>
        <w:tc>
          <w:tcPr>
            <w:tcW w:w="1276" w:type="dxa"/>
            <w:vAlign w:val="center"/>
          </w:tcPr>
          <w:p w:rsidR="004059D5" w:rsidRPr="00433909" w:rsidRDefault="004059D5" w:rsidP="001D59D2">
            <w:pPr>
              <w:jc w:val="center"/>
              <w:rPr>
                <w:color w:val="000000"/>
                <w:szCs w:val="20"/>
              </w:rPr>
            </w:pPr>
            <w:r w:rsidRPr="00433909">
              <w:rPr>
                <w:color w:val="000000"/>
                <w:szCs w:val="20"/>
              </w:rPr>
              <w:t>400 000</w:t>
            </w:r>
          </w:p>
        </w:tc>
        <w:tc>
          <w:tcPr>
            <w:tcW w:w="1260" w:type="dxa"/>
            <w:vAlign w:val="center"/>
          </w:tcPr>
          <w:p w:rsidR="004059D5" w:rsidRPr="00433909" w:rsidRDefault="004059D5" w:rsidP="001D59D2">
            <w:pPr>
              <w:jc w:val="center"/>
              <w:rPr>
                <w:color w:val="000000"/>
                <w:szCs w:val="20"/>
              </w:rPr>
            </w:pPr>
            <w:r w:rsidRPr="00433909">
              <w:rPr>
                <w:color w:val="000000"/>
                <w:szCs w:val="20"/>
              </w:rPr>
              <w:t>360 000</w:t>
            </w:r>
          </w:p>
        </w:tc>
        <w:tc>
          <w:tcPr>
            <w:tcW w:w="1260" w:type="dxa"/>
            <w:vAlign w:val="center"/>
          </w:tcPr>
          <w:p w:rsidR="004059D5" w:rsidRPr="00433909" w:rsidRDefault="004059D5" w:rsidP="001D59D2">
            <w:pPr>
              <w:jc w:val="center"/>
              <w:rPr>
                <w:color w:val="000000"/>
                <w:szCs w:val="20"/>
              </w:rPr>
            </w:pPr>
            <w:r w:rsidRPr="00433909">
              <w:rPr>
                <w:color w:val="000000"/>
                <w:szCs w:val="20"/>
              </w:rPr>
              <w:t>40 000</w:t>
            </w:r>
          </w:p>
        </w:tc>
        <w:tc>
          <w:tcPr>
            <w:tcW w:w="1344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9D5" w:rsidRPr="00F41203" w:rsidTr="001D59D2">
        <w:trPr>
          <w:cantSplit/>
          <w:trHeight w:val="20"/>
        </w:trPr>
        <w:tc>
          <w:tcPr>
            <w:tcW w:w="606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203">
              <w:rPr>
                <w:color w:val="000000"/>
                <w:sz w:val="20"/>
                <w:szCs w:val="20"/>
              </w:rPr>
              <w:t xml:space="preserve"> Бюджет городского округа Котельники </w:t>
            </w:r>
          </w:p>
        </w:tc>
        <w:tc>
          <w:tcPr>
            <w:tcW w:w="1066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59D5" w:rsidRPr="0043390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33909">
              <w:rPr>
                <w:szCs w:val="20"/>
              </w:rPr>
              <w:t>150 000</w:t>
            </w:r>
          </w:p>
        </w:tc>
        <w:tc>
          <w:tcPr>
            <w:tcW w:w="1260" w:type="dxa"/>
            <w:vAlign w:val="center"/>
          </w:tcPr>
          <w:p w:rsidR="004059D5" w:rsidRPr="0043390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33909">
              <w:rPr>
                <w:szCs w:val="20"/>
              </w:rPr>
              <w:t>110 000</w:t>
            </w:r>
          </w:p>
        </w:tc>
        <w:tc>
          <w:tcPr>
            <w:tcW w:w="1260" w:type="dxa"/>
            <w:vAlign w:val="center"/>
          </w:tcPr>
          <w:p w:rsidR="004059D5" w:rsidRPr="0043390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33909">
              <w:rPr>
                <w:szCs w:val="20"/>
              </w:rPr>
              <w:t>40</w:t>
            </w:r>
            <w:r>
              <w:rPr>
                <w:szCs w:val="20"/>
              </w:rPr>
              <w:t> </w:t>
            </w:r>
            <w:r w:rsidRPr="00433909">
              <w:rPr>
                <w:szCs w:val="20"/>
              </w:rPr>
              <w:t>000</w:t>
            </w:r>
          </w:p>
        </w:tc>
        <w:tc>
          <w:tcPr>
            <w:tcW w:w="1344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4059D5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</w:tr>
      <w:tr w:rsidR="004059D5" w:rsidRPr="00F41203" w:rsidTr="001D59D2">
        <w:trPr>
          <w:cantSplit/>
          <w:trHeight w:val="20"/>
        </w:trPr>
        <w:tc>
          <w:tcPr>
            <w:tcW w:w="606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203">
              <w:rPr>
                <w:color w:val="000000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066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9D5" w:rsidRPr="00F41203" w:rsidTr="001D59D2">
        <w:trPr>
          <w:cantSplit/>
          <w:trHeight w:val="20"/>
        </w:trPr>
        <w:tc>
          <w:tcPr>
            <w:tcW w:w="606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203">
              <w:rPr>
                <w:color w:val="000000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066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59D5" w:rsidRPr="0043390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33909">
              <w:rPr>
                <w:szCs w:val="20"/>
              </w:rPr>
              <w:t>250 000</w:t>
            </w:r>
          </w:p>
        </w:tc>
        <w:tc>
          <w:tcPr>
            <w:tcW w:w="1260" w:type="dxa"/>
            <w:vAlign w:val="center"/>
          </w:tcPr>
          <w:p w:rsidR="004059D5" w:rsidRPr="0043390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33909">
              <w:rPr>
                <w:szCs w:val="20"/>
              </w:rPr>
              <w:t>250 000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059D5" w:rsidRPr="00F41203" w:rsidTr="001D59D2">
        <w:trPr>
          <w:cantSplit/>
          <w:trHeight w:val="20"/>
        </w:trPr>
        <w:tc>
          <w:tcPr>
            <w:tcW w:w="606" w:type="dxa"/>
            <w:vMerge w:val="restart"/>
          </w:tcPr>
          <w:p w:rsidR="004059D5" w:rsidRPr="00F41203" w:rsidRDefault="004059D5" w:rsidP="001D59D2">
            <w:pPr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vMerge w:val="restart"/>
          </w:tcPr>
          <w:p w:rsidR="004059D5" w:rsidRPr="00F41203" w:rsidRDefault="004059D5" w:rsidP="001D59D2">
            <w:pPr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 xml:space="preserve">Реконструкция канализационной насосной станции и напорного </w:t>
            </w:r>
            <w:r w:rsidRPr="00F41203">
              <w:rPr>
                <w:sz w:val="20"/>
                <w:szCs w:val="20"/>
              </w:rPr>
              <w:lastRenderedPageBreak/>
              <w:t xml:space="preserve">канализационного коллектора в микрорайоне «Силикат» городского округа Котельники </w:t>
            </w:r>
          </w:p>
        </w:tc>
        <w:tc>
          <w:tcPr>
            <w:tcW w:w="1213" w:type="dxa"/>
            <w:vMerge w:val="restart"/>
          </w:tcPr>
          <w:p w:rsidR="004059D5" w:rsidRPr="00F41203" w:rsidRDefault="004059D5" w:rsidP="001D59D2">
            <w:pPr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85" w:type="dxa"/>
          </w:tcPr>
          <w:p w:rsidR="004059D5" w:rsidRPr="00F41203" w:rsidRDefault="004059D5" w:rsidP="001D59D2">
            <w:pPr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Итого</w:t>
            </w:r>
          </w:p>
        </w:tc>
        <w:tc>
          <w:tcPr>
            <w:tcW w:w="1066" w:type="dxa"/>
          </w:tcPr>
          <w:p w:rsidR="004059D5" w:rsidRPr="00F41203" w:rsidRDefault="004059D5" w:rsidP="001D59D2">
            <w:pPr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4059D5" w:rsidRPr="003E4B37" w:rsidRDefault="004059D5" w:rsidP="001D59D2">
            <w:pPr>
              <w:jc w:val="center"/>
              <w:rPr>
                <w:szCs w:val="20"/>
              </w:rPr>
            </w:pPr>
            <w:r w:rsidRPr="003E4B37">
              <w:rPr>
                <w:szCs w:val="20"/>
              </w:rPr>
              <w:t>41 134</w:t>
            </w:r>
          </w:p>
        </w:tc>
        <w:tc>
          <w:tcPr>
            <w:tcW w:w="1260" w:type="dxa"/>
            <w:vAlign w:val="center"/>
          </w:tcPr>
          <w:p w:rsidR="004059D5" w:rsidRPr="003E4B37" w:rsidRDefault="004059D5" w:rsidP="001D59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3E4B37" w:rsidRDefault="004059D5" w:rsidP="001D59D2">
            <w:pPr>
              <w:jc w:val="center"/>
              <w:rPr>
                <w:szCs w:val="20"/>
              </w:rPr>
            </w:pPr>
            <w:r w:rsidRPr="003E4B37">
              <w:rPr>
                <w:szCs w:val="20"/>
              </w:rPr>
              <w:t>41 134</w:t>
            </w:r>
          </w:p>
        </w:tc>
        <w:tc>
          <w:tcPr>
            <w:tcW w:w="1344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4059D5" w:rsidRPr="00F41203" w:rsidRDefault="004059D5" w:rsidP="001D59D2">
            <w:pPr>
              <w:jc w:val="center"/>
              <w:rPr>
                <w:sz w:val="20"/>
                <w:szCs w:val="20"/>
              </w:rPr>
            </w:pPr>
          </w:p>
        </w:tc>
      </w:tr>
      <w:tr w:rsidR="004059D5" w:rsidRPr="00F41203" w:rsidTr="001D59D2">
        <w:trPr>
          <w:cantSplit/>
          <w:trHeight w:val="20"/>
        </w:trPr>
        <w:tc>
          <w:tcPr>
            <w:tcW w:w="606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Инвестиция из бюджета городского округа Котельники</w:t>
            </w:r>
          </w:p>
        </w:tc>
        <w:tc>
          <w:tcPr>
            <w:tcW w:w="1066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vAlign w:val="center"/>
          </w:tcPr>
          <w:p w:rsidR="004059D5" w:rsidRPr="003E4B3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3E4B37">
              <w:rPr>
                <w:szCs w:val="20"/>
              </w:rPr>
              <w:t>41 134</w:t>
            </w:r>
          </w:p>
        </w:tc>
        <w:tc>
          <w:tcPr>
            <w:tcW w:w="1260" w:type="dxa"/>
            <w:vAlign w:val="center"/>
          </w:tcPr>
          <w:p w:rsidR="004059D5" w:rsidRPr="003E4B3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3E4B37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3E4B37">
              <w:rPr>
                <w:szCs w:val="20"/>
              </w:rPr>
              <w:t>41 134</w:t>
            </w:r>
          </w:p>
        </w:tc>
        <w:tc>
          <w:tcPr>
            <w:tcW w:w="1344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  <w:p w:rsidR="004059D5" w:rsidRPr="00F41203" w:rsidRDefault="004059D5" w:rsidP="001D5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ЖКХ</w:t>
            </w:r>
          </w:p>
        </w:tc>
      </w:tr>
      <w:tr w:rsidR="004059D5" w:rsidRPr="00F41203" w:rsidTr="001D59D2">
        <w:trPr>
          <w:cantSplit/>
          <w:trHeight w:val="20"/>
        </w:trPr>
        <w:tc>
          <w:tcPr>
            <w:tcW w:w="606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066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rPr>
                <w:sz w:val="20"/>
                <w:szCs w:val="20"/>
              </w:rPr>
            </w:pPr>
          </w:p>
        </w:tc>
      </w:tr>
      <w:tr w:rsidR="004059D5" w:rsidRPr="00F41203" w:rsidTr="001D59D2">
        <w:trPr>
          <w:cantSplit/>
          <w:trHeight w:val="20"/>
        </w:trPr>
        <w:tc>
          <w:tcPr>
            <w:tcW w:w="606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066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rPr>
                <w:sz w:val="20"/>
                <w:szCs w:val="20"/>
              </w:rPr>
            </w:pPr>
          </w:p>
        </w:tc>
      </w:tr>
      <w:tr w:rsidR="004059D5" w:rsidRPr="00F41203" w:rsidTr="001D59D2">
        <w:trPr>
          <w:cantSplit/>
          <w:trHeight w:val="20"/>
        </w:trPr>
        <w:tc>
          <w:tcPr>
            <w:tcW w:w="606" w:type="dxa"/>
            <w:vMerge w:val="restart"/>
          </w:tcPr>
          <w:p w:rsidR="004059D5" w:rsidRPr="00F41203" w:rsidRDefault="004059D5" w:rsidP="001D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</w:tcPr>
          <w:p w:rsidR="004059D5" w:rsidRPr="00F41203" w:rsidRDefault="004059D5" w:rsidP="001D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:rsidR="004059D5" w:rsidRPr="00F41203" w:rsidRDefault="004059D5" w:rsidP="001D5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59D5" w:rsidRPr="00914449" w:rsidRDefault="004059D5" w:rsidP="001D59D2">
            <w:pPr>
              <w:jc w:val="center"/>
              <w:rPr>
                <w:sz w:val="20"/>
                <w:szCs w:val="20"/>
              </w:rPr>
            </w:pPr>
            <w:r w:rsidRPr="00914449">
              <w:rPr>
                <w:sz w:val="20"/>
                <w:szCs w:val="20"/>
              </w:rPr>
              <w:t>ИТОГО</w:t>
            </w:r>
          </w:p>
        </w:tc>
        <w:tc>
          <w:tcPr>
            <w:tcW w:w="1066" w:type="dxa"/>
          </w:tcPr>
          <w:p w:rsidR="004059D5" w:rsidRPr="00914449" w:rsidRDefault="004059D5" w:rsidP="001D59D2">
            <w:pPr>
              <w:jc w:val="center"/>
              <w:rPr>
                <w:sz w:val="20"/>
                <w:szCs w:val="20"/>
              </w:rPr>
            </w:pPr>
            <w:r w:rsidRPr="00914449">
              <w:rPr>
                <w:sz w:val="20"/>
                <w:szCs w:val="20"/>
              </w:rPr>
              <w:t>2014-2015</w:t>
            </w:r>
          </w:p>
        </w:tc>
        <w:tc>
          <w:tcPr>
            <w:tcW w:w="1276" w:type="dxa"/>
            <w:vAlign w:val="center"/>
          </w:tcPr>
          <w:p w:rsidR="004059D5" w:rsidRPr="007E25AB" w:rsidRDefault="004059D5" w:rsidP="001D59D2">
            <w:pPr>
              <w:jc w:val="center"/>
              <w:rPr>
                <w:szCs w:val="20"/>
              </w:rPr>
            </w:pPr>
            <w:r w:rsidRPr="007E25AB">
              <w:rPr>
                <w:szCs w:val="20"/>
              </w:rPr>
              <w:t>441134</w:t>
            </w:r>
          </w:p>
        </w:tc>
        <w:tc>
          <w:tcPr>
            <w:tcW w:w="1260" w:type="dxa"/>
            <w:vAlign w:val="center"/>
          </w:tcPr>
          <w:p w:rsidR="004059D5" w:rsidRPr="007E25AB" w:rsidRDefault="004059D5" w:rsidP="001D59D2">
            <w:pPr>
              <w:jc w:val="center"/>
              <w:rPr>
                <w:szCs w:val="20"/>
              </w:rPr>
            </w:pPr>
            <w:r w:rsidRPr="007E25AB">
              <w:rPr>
                <w:szCs w:val="20"/>
              </w:rPr>
              <w:t>360000</w:t>
            </w:r>
          </w:p>
        </w:tc>
        <w:tc>
          <w:tcPr>
            <w:tcW w:w="1260" w:type="dxa"/>
            <w:vAlign w:val="center"/>
          </w:tcPr>
          <w:p w:rsidR="004059D5" w:rsidRPr="007E25AB" w:rsidRDefault="004059D5" w:rsidP="001D59D2">
            <w:pPr>
              <w:jc w:val="center"/>
              <w:rPr>
                <w:szCs w:val="20"/>
              </w:rPr>
            </w:pPr>
            <w:r w:rsidRPr="007E25AB">
              <w:rPr>
                <w:szCs w:val="20"/>
              </w:rPr>
              <w:t>81134</w:t>
            </w:r>
          </w:p>
        </w:tc>
        <w:tc>
          <w:tcPr>
            <w:tcW w:w="1344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4059D5" w:rsidRPr="00F41203" w:rsidRDefault="004059D5" w:rsidP="001D59D2">
            <w:pPr>
              <w:jc w:val="center"/>
              <w:rPr>
                <w:sz w:val="20"/>
                <w:szCs w:val="20"/>
              </w:rPr>
            </w:pPr>
          </w:p>
        </w:tc>
      </w:tr>
      <w:tr w:rsidR="004059D5" w:rsidRPr="00F41203" w:rsidTr="001D59D2">
        <w:trPr>
          <w:cantSplit/>
          <w:trHeight w:val="20"/>
        </w:trPr>
        <w:tc>
          <w:tcPr>
            <w:tcW w:w="606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59D5" w:rsidRPr="0091444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449">
              <w:rPr>
                <w:sz w:val="20"/>
                <w:szCs w:val="20"/>
              </w:rPr>
              <w:t>Бюджет городского округа Котельники</w:t>
            </w:r>
          </w:p>
        </w:tc>
        <w:tc>
          <w:tcPr>
            <w:tcW w:w="1066" w:type="dxa"/>
          </w:tcPr>
          <w:p w:rsidR="004059D5" w:rsidRPr="0091444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449">
              <w:rPr>
                <w:sz w:val="20"/>
                <w:szCs w:val="20"/>
              </w:rPr>
              <w:t>2014-2015</w:t>
            </w:r>
          </w:p>
        </w:tc>
        <w:tc>
          <w:tcPr>
            <w:tcW w:w="1276" w:type="dxa"/>
            <w:vAlign w:val="center"/>
          </w:tcPr>
          <w:p w:rsidR="004059D5" w:rsidRPr="007E25AB" w:rsidRDefault="004059D5" w:rsidP="001D59D2">
            <w:pPr>
              <w:jc w:val="center"/>
              <w:rPr>
                <w:szCs w:val="20"/>
              </w:rPr>
            </w:pPr>
            <w:r w:rsidRPr="007E25AB">
              <w:rPr>
                <w:szCs w:val="20"/>
              </w:rPr>
              <w:t>191134</w:t>
            </w:r>
          </w:p>
        </w:tc>
        <w:tc>
          <w:tcPr>
            <w:tcW w:w="1260" w:type="dxa"/>
            <w:vAlign w:val="center"/>
          </w:tcPr>
          <w:p w:rsidR="004059D5" w:rsidRPr="007E25AB" w:rsidRDefault="004059D5" w:rsidP="001D59D2">
            <w:pPr>
              <w:jc w:val="center"/>
              <w:rPr>
                <w:szCs w:val="20"/>
              </w:rPr>
            </w:pPr>
            <w:r w:rsidRPr="007E25AB">
              <w:rPr>
                <w:szCs w:val="20"/>
              </w:rPr>
              <w:t>110000</w:t>
            </w:r>
          </w:p>
        </w:tc>
        <w:tc>
          <w:tcPr>
            <w:tcW w:w="1260" w:type="dxa"/>
            <w:vAlign w:val="center"/>
          </w:tcPr>
          <w:p w:rsidR="004059D5" w:rsidRPr="007E25AB" w:rsidRDefault="004059D5" w:rsidP="001D59D2">
            <w:pPr>
              <w:jc w:val="center"/>
              <w:rPr>
                <w:szCs w:val="20"/>
              </w:rPr>
            </w:pPr>
            <w:r w:rsidRPr="007E25AB">
              <w:rPr>
                <w:szCs w:val="20"/>
              </w:rPr>
              <w:t>81134</w:t>
            </w:r>
          </w:p>
        </w:tc>
        <w:tc>
          <w:tcPr>
            <w:tcW w:w="1344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rPr>
                <w:sz w:val="20"/>
                <w:szCs w:val="20"/>
              </w:rPr>
            </w:pPr>
          </w:p>
        </w:tc>
      </w:tr>
      <w:tr w:rsidR="004059D5" w:rsidRPr="00F41203" w:rsidTr="001D59D2">
        <w:trPr>
          <w:cantSplit/>
          <w:trHeight w:val="20"/>
        </w:trPr>
        <w:tc>
          <w:tcPr>
            <w:tcW w:w="606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066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59D5" w:rsidRPr="007E25AB" w:rsidRDefault="004059D5" w:rsidP="001D59D2">
            <w:pPr>
              <w:jc w:val="center"/>
              <w:rPr>
                <w:szCs w:val="20"/>
              </w:rPr>
            </w:pPr>
            <w:r w:rsidRPr="007E25AB">
              <w:rPr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7E25AB" w:rsidRDefault="004059D5" w:rsidP="001D59D2">
            <w:pPr>
              <w:jc w:val="center"/>
              <w:rPr>
                <w:szCs w:val="20"/>
              </w:rPr>
            </w:pPr>
            <w:r w:rsidRPr="007E25AB">
              <w:rPr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7E25AB" w:rsidRDefault="004059D5" w:rsidP="001D59D2">
            <w:pPr>
              <w:jc w:val="center"/>
              <w:rPr>
                <w:szCs w:val="20"/>
              </w:rPr>
            </w:pPr>
            <w:r w:rsidRPr="007E25AB">
              <w:rPr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rPr>
                <w:sz w:val="20"/>
                <w:szCs w:val="20"/>
              </w:rPr>
            </w:pPr>
          </w:p>
        </w:tc>
      </w:tr>
      <w:tr w:rsidR="004059D5" w:rsidRPr="00F41203" w:rsidTr="001D59D2">
        <w:trPr>
          <w:cantSplit/>
          <w:trHeight w:val="20"/>
        </w:trPr>
        <w:tc>
          <w:tcPr>
            <w:tcW w:w="606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203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066" w:type="dxa"/>
          </w:tcPr>
          <w:p w:rsidR="004059D5" w:rsidRPr="00F41203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59D5" w:rsidRPr="007E25AB" w:rsidRDefault="004059D5" w:rsidP="001D59D2">
            <w:pPr>
              <w:jc w:val="center"/>
              <w:rPr>
                <w:szCs w:val="20"/>
              </w:rPr>
            </w:pPr>
            <w:r w:rsidRPr="007E25AB">
              <w:rPr>
                <w:szCs w:val="20"/>
              </w:rPr>
              <w:t>250000</w:t>
            </w:r>
          </w:p>
        </w:tc>
        <w:tc>
          <w:tcPr>
            <w:tcW w:w="1260" w:type="dxa"/>
            <w:vAlign w:val="center"/>
          </w:tcPr>
          <w:p w:rsidR="004059D5" w:rsidRPr="007E25AB" w:rsidRDefault="004059D5" w:rsidP="001D59D2">
            <w:pPr>
              <w:jc w:val="center"/>
              <w:rPr>
                <w:szCs w:val="20"/>
              </w:rPr>
            </w:pPr>
            <w:r w:rsidRPr="007E25AB">
              <w:rPr>
                <w:szCs w:val="20"/>
              </w:rPr>
              <w:t>250000</w:t>
            </w:r>
          </w:p>
        </w:tc>
        <w:tc>
          <w:tcPr>
            <w:tcW w:w="1260" w:type="dxa"/>
            <w:vAlign w:val="center"/>
          </w:tcPr>
          <w:p w:rsidR="004059D5" w:rsidRPr="007E25AB" w:rsidRDefault="004059D5" w:rsidP="001D59D2">
            <w:pPr>
              <w:jc w:val="center"/>
              <w:rPr>
                <w:szCs w:val="20"/>
              </w:rPr>
            </w:pPr>
            <w:r w:rsidRPr="007E25AB">
              <w:rPr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059D5" w:rsidRPr="00F41203" w:rsidRDefault="004059D5" w:rsidP="001D59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4059D5" w:rsidRPr="00F41203" w:rsidRDefault="004059D5" w:rsidP="001D59D2">
            <w:pPr>
              <w:rPr>
                <w:sz w:val="20"/>
                <w:szCs w:val="20"/>
              </w:rPr>
            </w:pPr>
          </w:p>
        </w:tc>
      </w:tr>
    </w:tbl>
    <w:p w:rsidR="004059D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59D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59D5" w:rsidRPr="004E21B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>Начальник отдела развития</w:t>
      </w:r>
      <w:r>
        <w:rPr>
          <w:sz w:val="28"/>
          <w:szCs w:val="28"/>
        </w:rPr>
        <w:t xml:space="preserve"> </w:t>
      </w:r>
      <w:r w:rsidRPr="004E21B5">
        <w:rPr>
          <w:sz w:val="28"/>
          <w:szCs w:val="28"/>
        </w:rPr>
        <w:t xml:space="preserve">коммунальной инфраструктуры </w:t>
      </w:r>
    </w:p>
    <w:p w:rsidR="004059D5" w:rsidRPr="004E21B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 xml:space="preserve">управления ЖКХ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21B5">
        <w:rPr>
          <w:sz w:val="28"/>
          <w:szCs w:val="28"/>
        </w:rPr>
        <w:t>Л.И. Визаулина</w:t>
      </w:r>
    </w:p>
    <w:p w:rsidR="004059D5" w:rsidRDefault="004059D5" w:rsidP="001D59D2">
      <w:pPr>
        <w:widowControl w:val="0"/>
        <w:autoSpaceDE w:val="0"/>
        <w:autoSpaceDN w:val="0"/>
        <w:adjustRightInd w:val="0"/>
        <w:ind w:right="-10"/>
        <w:rPr>
          <w:sz w:val="28"/>
          <w:szCs w:val="28"/>
        </w:rPr>
        <w:sectPr w:rsidR="004059D5" w:rsidSect="001D59D2">
          <w:pgSz w:w="16838" w:h="11906" w:orient="landscape"/>
          <w:pgMar w:top="851" w:right="567" w:bottom="1701" w:left="1080" w:header="709" w:footer="709" w:gutter="0"/>
          <w:pgNumType w:start="1"/>
          <w:cols w:space="708"/>
          <w:docGrid w:linePitch="360"/>
        </w:sectPr>
      </w:pPr>
    </w:p>
    <w:p w:rsidR="004059D5" w:rsidRDefault="004059D5" w:rsidP="001D59D2">
      <w:pPr>
        <w:widowControl w:val="0"/>
        <w:autoSpaceDE w:val="0"/>
        <w:autoSpaceDN w:val="0"/>
        <w:adjustRightInd w:val="0"/>
        <w:ind w:right="-10"/>
        <w:rPr>
          <w:sz w:val="28"/>
          <w:szCs w:val="28"/>
        </w:rPr>
      </w:pPr>
    </w:p>
    <w:p w:rsidR="004059D5" w:rsidRPr="006B24F4" w:rsidRDefault="004059D5" w:rsidP="001D59D2">
      <w:pPr>
        <w:widowControl w:val="0"/>
        <w:autoSpaceDE w:val="0"/>
        <w:autoSpaceDN w:val="0"/>
        <w:adjustRightInd w:val="0"/>
        <w:ind w:left="11340" w:right="-10"/>
        <w:jc w:val="center"/>
        <w:rPr>
          <w:sz w:val="28"/>
          <w:szCs w:val="28"/>
        </w:rPr>
      </w:pPr>
      <w:r w:rsidRPr="006B24F4">
        <w:rPr>
          <w:sz w:val="28"/>
          <w:szCs w:val="28"/>
        </w:rPr>
        <w:t>Приложение № 3</w:t>
      </w:r>
    </w:p>
    <w:p w:rsidR="004059D5" w:rsidRPr="006B24F4" w:rsidRDefault="004059D5" w:rsidP="001D59D2">
      <w:pPr>
        <w:widowControl w:val="0"/>
        <w:autoSpaceDE w:val="0"/>
        <w:autoSpaceDN w:val="0"/>
        <w:adjustRightInd w:val="0"/>
        <w:ind w:left="11340" w:right="-10"/>
        <w:jc w:val="center"/>
        <w:rPr>
          <w:sz w:val="28"/>
          <w:szCs w:val="28"/>
        </w:rPr>
      </w:pPr>
      <w:r w:rsidRPr="006B24F4">
        <w:rPr>
          <w:sz w:val="28"/>
          <w:szCs w:val="28"/>
        </w:rPr>
        <w:t>к подпрограмме «Чистая вода»</w:t>
      </w:r>
    </w:p>
    <w:p w:rsidR="004059D5" w:rsidRPr="00960E46" w:rsidRDefault="004059D5" w:rsidP="001D59D2">
      <w:pPr>
        <w:ind w:firstLine="720"/>
        <w:jc w:val="center"/>
        <w:rPr>
          <w:szCs w:val="28"/>
        </w:rPr>
      </w:pPr>
    </w:p>
    <w:p w:rsidR="004059D5" w:rsidRPr="00691E03" w:rsidRDefault="004059D5" w:rsidP="001D59D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91E03">
        <w:rPr>
          <w:b/>
          <w:sz w:val="28"/>
          <w:szCs w:val="28"/>
        </w:rPr>
        <w:t>Обоснование финансовых ресурсов, необходимых для реализации мероприятий подпрограммы «Чистая вода»</w:t>
      </w:r>
      <w:r w:rsidRPr="006B24F4">
        <w:rPr>
          <w:sz w:val="28"/>
          <w:szCs w:val="28"/>
        </w:rPr>
        <w:t xml:space="preserve"> </w:t>
      </w:r>
      <w:r w:rsidRPr="00691E03">
        <w:rPr>
          <w:b/>
          <w:bCs/>
          <w:sz w:val="28"/>
          <w:szCs w:val="28"/>
        </w:rPr>
        <w:t>муниципальной программы городского округа Котельники Московской области</w:t>
      </w:r>
      <w:r>
        <w:rPr>
          <w:b/>
          <w:bCs/>
          <w:sz w:val="28"/>
          <w:szCs w:val="28"/>
        </w:rPr>
        <w:t xml:space="preserve"> </w:t>
      </w:r>
      <w:r w:rsidRPr="00691E03">
        <w:rPr>
          <w:b/>
          <w:bCs/>
          <w:sz w:val="28"/>
          <w:szCs w:val="28"/>
        </w:rPr>
        <w:t xml:space="preserve">«Развитие жилищно-коммунального  хозяйства </w:t>
      </w:r>
      <w:r w:rsidRPr="00691E03">
        <w:rPr>
          <w:b/>
          <w:sz w:val="28"/>
          <w:szCs w:val="28"/>
        </w:rPr>
        <w:t xml:space="preserve">городского округа Котельники Московской области </w:t>
      </w:r>
      <w:r w:rsidRPr="00691E03">
        <w:rPr>
          <w:b/>
          <w:bCs/>
          <w:sz w:val="28"/>
          <w:szCs w:val="28"/>
        </w:rPr>
        <w:t>на 2014-2018 годы»</w:t>
      </w:r>
    </w:p>
    <w:p w:rsidR="004059D5" w:rsidRDefault="004059D5" w:rsidP="001D59D2">
      <w:pPr>
        <w:ind w:firstLine="720"/>
        <w:jc w:val="center"/>
        <w:rPr>
          <w:sz w:val="28"/>
          <w:szCs w:val="28"/>
        </w:rPr>
      </w:pPr>
    </w:p>
    <w:p w:rsidR="004059D5" w:rsidRPr="00960E46" w:rsidRDefault="004059D5" w:rsidP="001D59D2">
      <w:pPr>
        <w:ind w:firstLine="720"/>
        <w:jc w:val="center"/>
        <w:rPr>
          <w:szCs w:val="28"/>
        </w:rPr>
      </w:pPr>
    </w:p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69"/>
        <w:gridCol w:w="3086"/>
        <w:gridCol w:w="4097"/>
        <w:gridCol w:w="3544"/>
      </w:tblGrid>
      <w:tr w:rsidR="004059D5" w:rsidRPr="007D6D19" w:rsidTr="001D59D2">
        <w:tc>
          <w:tcPr>
            <w:tcW w:w="851" w:type="dxa"/>
          </w:tcPr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№№</w:t>
            </w:r>
          </w:p>
        </w:tc>
        <w:tc>
          <w:tcPr>
            <w:tcW w:w="3469" w:type="dxa"/>
            <w:vAlign w:val="center"/>
          </w:tcPr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D6D19">
              <w:t>Наименование мероприятия подпрограммы</w:t>
            </w:r>
          </w:p>
        </w:tc>
        <w:tc>
          <w:tcPr>
            <w:tcW w:w="3086" w:type="dxa"/>
            <w:vAlign w:val="center"/>
          </w:tcPr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D6D19">
              <w:t>Источник финансирования</w:t>
            </w:r>
          </w:p>
        </w:tc>
        <w:tc>
          <w:tcPr>
            <w:tcW w:w="4097" w:type="dxa"/>
            <w:vAlign w:val="center"/>
          </w:tcPr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D6D19">
              <w:t xml:space="preserve">Расчет необходимых финансовых ресурсов на реализацию 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D6D19">
              <w:lastRenderedPageBreak/>
              <w:t xml:space="preserve">мероприятия </w:t>
            </w:r>
          </w:p>
        </w:tc>
        <w:tc>
          <w:tcPr>
            <w:tcW w:w="3544" w:type="dxa"/>
            <w:vAlign w:val="center"/>
          </w:tcPr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D6D19">
              <w:lastRenderedPageBreak/>
              <w:t xml:space="preserve">Общий объем финансовых ресурсов необходимых для </w:t>
            </w:r>
            <w:r w:rsidRPr="007D6D19">
              <w:lastRenderedPageBreak/>
              <w:t>реализации мероприятия, в том числе по годам</w:t>
            </w:r>
          </w:p>
        </w:tc>
      </w:tr>
      <w:tr w:rsidR="004059D5" w:rsidRPr="007D6D19" w:rsidTr="001D59D2">
        <w:trPr>
          <w:trHeight w:val="364"/>
        </w:trPr>
        <w:tc>
          <w:tcPr>
            <w:tcW w:w="851" w:type="dxa"/>
          </w:tcPr>
          <w:p w:rsidR="004059D5" w:rsidRPr="007D6D19" w:rsidRDefault="004059D5" w:rsidP="001D5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469" w:type="dxa"/>
            <w:vAlign w:val="center"/>
          </w:tcPr>
          <w:p w:rsidR="004059D5" w:rsidRPr="007D6D19" w:rsidRDefault="004059D5" w:rsidP="001D59D2">
            <w:pPr>
              <w:jc w:val="center"/>
              <w:rPr>
                <w:color w:val="000000"/>
              </w:rPr>
            </w:pPr>
            <w:r w:rsidRPr="007D6D19">
              <w:rPr>
                <w:color w:val="000000"/>
              </w:rPr>
              <w:t>Строительство водопровода для транспортировки московской водопроводной воды</w:t>
            </w:r>
          </w:p>
        </w:tc>
        <w:tc>
          <w:tcPr>
            <w:tcW w:w="3086" w:type="dxa"/>
            <w:vAlign w:val="center"/>
          </w:tcPr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D6D19">
              <w:t>1. Субсидия бюджета городского округа Котельники;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D6D19">
              <w:t>2. Внебюджетные источники (средства собственников многоквартирных домов)</w:t>
            </w:r>
          </w:p>
        </w:tc>
        <w:tc>
          <w:tcPr>
            <w:tcW w:w="4097" w:type="dxa"/>
            <w:vAlign w:val="center"/>
          </w:tcPr>
          <w:p w:rsidR="004059D5" w:rsidRPr="007D6D19" w:rsidRDefault="004059D5" w:rsidP="001D59D2">
            <w:pPr>
              <w:autoSpaceDE w:val="0"/>
              <w:autoSpaceDN w:val="0"/>
              <w:adjustRightInd w:val="0"/>
              <w:jc w:val="center"/>
            </w:pPr>
            <w:r w:rsidRPr="007D6D19">
              <w:t>Ориентировочный расчет стоимости строительства городских магистральных водопроводных сетей для обеспечения населения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D6D19">
              <w:t>города Котельники питьевой водой Объем средств на осуществление бюджетных инвестиций подлежит уточнению после утверждения проектной документации в пределах 30 (тридцати) процентов общего объема средств на осуществление бюджетных инвестиций, предусмотренных на соответствующий</w:t>
            </w:r>
          </w:p>
        </w:tc>
        <w:tc>
          <w:tcPr>
            <w:tcW w:w="3544" w:type="dxa"/>
            <w:vAlign w:val="center"/>
          </w:tcPr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  <w:r w:rsidRPr="007D6D19">
              <w:t xml:space="preserve">Общий объем средств: </w:t>
            </w:r>
            <w:r>
              <w:t>400</w:t>
            </w:r>
            <w:r w:rsidRPr="007D6D19">
              <w:t> </w:t>
            </w:r>
            <w:r>
              <w:t>0</w:t>
            </w:r>
            <w:r w:rsidRPr="007D6D19">
              <w:t>00 000,0 руб.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  <w:r w:rsidRPr="007D6D19">
              <w:t xml:space="preserve">2014 год – </w:t>
            </w:r>
            <w:r>
              <w:t>360</w:t>
            </w:r>
            <w:r w:rsidRPr="007D6D19">
              <w:t> </w:t>
            </w:r>
            <w:r>
              <w:t>0</w:t>
            </w:r>
            <w:r w:rsidRPr="007D6D19">
              <w:t>00 000,00руб;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  <w:r w:rsidRPr="007D6D19">
              <w:t xml:space="preserve">2015 год – </w:t>
            </w:r>
            <w:r>
              <w:t>40</w:t>
            </w:r>
            <w:r w:rsidRPr="007D6D19">
              <w:t> </w:t>
            </w:r>
            <w:r>
              <w:t>0</w:t>
            </w:r>
            <w:r w:rsidRPr="007D6D19">
              <w:t>00 000,0 руб;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  <w:r w:rsidRPr="007D6D19">
              <w:t xml:space="preserve">2016 год – </w:t>
            </w:r>
            <w:r>
              <w:t>0</w:t>
            </w:r>
            <w:r w:rsidRPr="007D6D19">
              <w:t>,0 руб;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  <w:r w:rsidRPr="007D6D19">
              <w:t>2017 год – 0,0 руб;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  <w:r w:rsidRPr="007D6D19">
              <w:t>2018 год – 0,0</w:t>
            </w:r>
            <w:r>
              <w:t xml:space="preserve"> руб.</w:t>
            </w:r>
          </w:p>
        </w:tc>
      </w:tr>
      <w:tr w:rsidR="004059D5" w:rsidRPr="007D6D19" w:rsidTr="001D59D2">
        <w:trPr>
          <w:trHeight w:val="2661"/>
        </w:trPr>
        <w:tc>
          <w:tcPr>
            <w:tcW w:w="851" w:type="dxa"/>
          </w:tcPr>
          <w:p w:rsidR="004059D5" w:rsidRPr="007D6D19" w:rsidRDefault="004059D5" w:rsidP="001D59D2">
            <w:pPr>
              <w:jc w:val="center"/>
            </w:pPr>
            <w:r>
              <w:t>2</w:t>
            </w:r>
          </w:p>
        </w:tc>
        <w:tc>
          <w:tcPr>
            <w:tcW w:w="3469" w:type="dxa"/>
            <w:vAlign w:val="center"/>
          </w:tcPr>
          <w:p w:rsidR="004059D5" w:rsidRPr="007D6D19" w:rsidRDefault="004059D5" w:rsidP="001D59D2">
            <w:pPr>
              <w:jc w:val="center"/>
            </w:pPr>
            <w:r w:rsidRPr="007D6D19">
              <w:t>Реконструкция канализационной насосной станции и напорного канализационного коллектора в микрорайоне «Силикат» городского округа Котельники</w:t>
            </w:r>
          </w:p>
        </w:tc>
        <w:tc>
          <w:tcPr>
            <w:tcW w:w="3086" w:type="dxa"/>
            <w:vAlign w:val="center"/>
          </w:tcPr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D6D19">
              <w:t>1. Субсидия бюджета городского округа Котельники;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D6D19">
              <w:t>2. Внебюджетные источники (средства собственников многоквартирных домов)</w:t>
            </w:r>
          </w:p>
        </w:tc>
        <w:tc>
          <w:tcPr>
            <w:tcW w:w="4097" w:type="dxa"/>
            <w:vAlign w:val="center"/>
          </w:tcPr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D6D19">
              <w:t>Сводный сметный расчет стоимости строительства «Реконструкции канализационной насосной станции и напорного канализационного коллектора в микрорайоне «Силикат» городского округа Котельники Московская область»</w:t>
            </w:r>
          </w:p>
        </w:tc>
        <w:tc>
          <w:tcPr>
            <w:tcW w:w="3544" w:type="dxa"/>
            <w:vAlign w:val="center"/>
          </w:tcPr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  <w:r w:rsidRPr="007D6D19">
              <w:t xml:space="preserve">Общий объем средств: </w:t>
            </w:r>
            <w:r>
              <w:t>41</w:t>
            </w:r>
            <w:r w:rsidRPr="007D6D19">
              <w:t> </w:t>
            </w:r>
            <w:r>
              <w:t>134</w:t>
            </w:r>
            <w:r w:rsidRPr="007D6D19">
              <w:t> </w:t>
            </w:r>
            <w:r>
              <w:t>0</w:t>
            </w:r>
            <w:r w:rsidRPr="007D6D19">
              <w:t>00,0 руб.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  <w:r w:rsidRPr="007D6D19">
              <w:t>2014 год –</w:t>
            </w:r>
            <w:r>
              <w:t xml:space="preserve"> </w:t>
            </w:r>
            <w:r w:rsidRPr="007D6D19">
              <w:t>0,0 руб</w:t>
            </w:r>
            <w:r>
              <w:t>.</w:t>
            </w:r>
            <w:r w:rsidRPr="007D6D19">
              <w:t>;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  <w:r w:rsidRPr="007D6D19">
              <w:t xml:space="preserve">2015 год – </w:t>
            </w:r>
            <w:r>
              <w:t>41</w:t>
            </w:r>
            <w:r w:rsidRPr="007D6D19">
              <w:t> </w:t>
            </w:r>
            <w:r>
              <w:t>134</w:t>
            </w:r>
            <w:r w:rsidRPr="007D6D19">
              <w:t> </w:t>
            </w:r>
            <w:r>
              <w:t>0</w:t>
            </w:r>
            <w:r w:rsidRPr="007D6D19">
              <w:t>00,0 руб</w:t>
            </w:r>
            <w:r>
              <w:t>.</w:t>
            </w:r>
            <w:r w:rsidRPr="007D6D19">
              <w:t>;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  <w:r w:rsidRPr="007D6D19">
              <w:t xml:space="preserve">2016 год – </w:t>
            </w:r>
            <w:r>
              <w:t>0</w:t>
            </w:r>
            <w:r w:rsidRPr="007D6D19">
              <w:t>,0 руб</w:t>
            </w:r>
            <w:r>
              <w:t>.</w:t>
            </w:r>
            <w:r w:rsidRPr="007D6D19">
              <w:t>;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  <w:r w:rsidRPr="007D6D19">
              <w:t>2017 год – 0,0 руб</w:t>
            </w:r>
            <w:r>
              <w:t>.</w:t>
            </w:r>
            <w:r w:rsidRPr="007D6D19">
              <w:t>;</w:t>
            </w:r>
          </w:p>
          <w:p w:rsidR="004059D5" w:rsidRPr="007D6D19" w:rsidRDefault="004059D5" w:rsidP="001D59D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449"/>
            </w:pPr>
            <w:r w:rsidRPr="007D6D19">
              <w:t>2018 год – 0,0</w:t>
            </w:r>
            <w:r>
              <w:t xml:space="preserve"> руб.</w:t>
            </w:r>
          </w:p>
        </w:tc>
      </w:tr>
    </w:tbl>
    <w:p w:rsidR="004059D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59D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059D5" w:rsidRPr="004E21B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>Начальник отдела развития</w:t>
      </w:r>
      <w:r>
        <w:rPr>
          <w:sz w:val="28"/>
          <w:szCs w:val="28"/>
        </w:rPr>
        <w:t xml:space="preserve">  </w:t>
      </w:r>
      <w:r w:rsidRPr="004E21B5">
        <w:rPr>
          <w:sz w:val="28"/>
          <w:szCs w:val="28"/>
        </w:rPr>
        <w:t xml:space="preserve">коммунальной инфраструктуры </w:t>
      </w:r>
    </w:p>
    <w:p w:rsidR="004059D5" w:rsidRPr="004E21B5" w:rsidRDefault="004059D5" w:rsidP="001D59D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E21B5">
        <w:rPr>
          <w:sz w:val="28"/>
          <w:szCs w:val="28"/>
        </w:rPr>
        <w:t xml:space="preserve">управления ЖКХ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21B5">
        <w:rPr>
          <w:sz w:val="28"/>
          <w:szCs w:val="28"/>
        </w:rPr>
        <w:t>Л.И. Визаулина</w:t>
      </w:r>
    </w:p>
    <w:p w:rsidR="004059D5" w:rsidRPr="0022342A" w:rsidRDefault="004059D5" w:rsidP="001D59D2">
      <w:pPr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4059D5" w:rsidRDefault="004059D5" w:rsidP="00865AED">
      <w:pPr>
        <w:ind w:left="10800"/>
        <w:jc w:val="center"/>
        <w:rPr>
          <w:rFonts w:ascii="Arial" w:hAnsi="Arial" w:cs="Arial"/>
        </w:rPr>
        <w:sectPr w:rsidR="004059D5" w:rsidSect="00EF14F8">
          <w:headerReference w:type="even" r:id="rId20"/>
          <w:headerReference w:type="default" r:id="rId21"/>
          <w:type w:val="continuous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59D5" w:rsidRPr="00EF14F8" w:rsidRDefault="004059D5" w:rsidP="00865AED">
      <w:pPr>
        <w:ind w:left="10800"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lastRenderedPageBreak/>
        <w:t xml:space="preserve">Приложение № 4 </w:t>
      </w:r>
    </w:p>
    <w:p w:rsidR="004059D5" w:rsidRPr="00EF14F8" w:rsidRDefault="004059D5" w:rsidP="00865AED">
      <w:pPr>
        <w:ind w:left="10800"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к </w:t>
      </w:r>
      <w:r w:rsidRPr="00EF14F8">
        <w:rPr>
          <w:rFonts w:ascii="Arial" w:hAnsi="Arial" w:cs="Arial"/>
          <w:lang w:eastAsia="en-US"/>
        </w:rPr>
        <w:t xml:space="preserve">муниципальной программе городского округа Котельники Московской области «Развитие жилищно-коммунального хозяйства </w:t>
      </w:r>
      <w:r w:rsidRPr="00EF14F8">
        <w:rPr>
          <w:rFonts w:ascii="Arial" w:hAnsi="Arial" w:cs="Arial"/>
        </w:rPr>
        <w:t xml:space="preserve">городского округа Котельники Московской области </w:t>
      </w:r>
      <w:r w:rsidRPr="00EF14F8">
        <w:rPr>
          <w:rFonts w:ascii="Arial" w:hAnsi="Arial" w:cs="Arial"/>
          <w:lang w:eastAsia="en-US"/>
        </w:rPr>
        <w:t>на 2014-2018 годы»</w:t>
      </w: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</w:rPr>
      </w:pP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>Подпрограмма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«</w:t>
      </w:r>
      <w:r w:rsidRPr="00EF14F8">
        <w:rPr>
          <w:rFonts w:ascii="Arial" w:hAnsi="Arial" w:cs="Arial"/>
        </w:rPr>
        <w:t>Проведение капитального ремонта многоквартирных домов на территории городского округа Котельники Московской области</w:t>
      </w:r>
      <w:r w:rsidRPr="00EF14F8">
        <w:rPr>
          <w:rFonts w:ascii="Arial" w:hAnsi="Arial" w:cs="Arial"/>
          <w:lang w:eastAsia="en-US"/>
        </w:rPr>
        <w:t xml:space="preserve">» муниципальной программы городского округа Котельники Московской области «Развитие жилищно-коммунального хозяйства </w:t>
      </w:r>
      <w:r w:rsidRPr="00EF14F8">
        <w:rPr>
          <w:rFonts w:ascii="Arial" w:hAnsi="Arial" w:cs="Arial"/>
        </w:rPr>
        <w:t xml:space="preserve">городского округа Котельники Московской области </w:t>
      </w:r>
      <w:r w:rsidRPr="00EF14F8">
        <w:rPr>
          <w:rFonts w:ascii="Arial" w:hAnsi="Arial" w:cs="Arial"/>
          <w:lang w:eastAsia="en-US"/>
        </w:rPr>
        <w:t>на 2014-2018 годы»</w:t>
      </w: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</w:rPr>
      </w:pP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>Паспорт подпрограммы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«</w:t>
      </w:r>
      <w:r w:rsidRPr="00EF14F8">
        <w:rPr>
          <w:rFonts w:ascii="Arial" w:hAnsi="Arial" w:cs="Arial"/>
        </w:rPr>
        <w:t>Проведение капитального ремонта многоквартирных домов на территории городского округа Котельники Московской области</w:t>
      </w:r>
      <w:r w:rsidRPr="00EF14F8">
        <w:rPr>
          <w:rFonts w:ascii="Arial" w:hAnsi="Arial" w:cs="Arial"/>
          <w:lang w:eastAsia="en-US"/>
        </w:rPr>
        <w:t xml:space="preserve">» муниципальной программы городского округа Котельники Московской области «Развитие жилищно-коммунального хозяйства </w:t>
      </w:r>
      <w:r w:rsidRPr="00EF14F8">
        <w:rPr>
          <w:rFonts w:ascii="Arial" w:hAnsi="Arial" w:cs="Arial"/>
        </w:rPr>
        <w:t xml:space="preserve">городского округа Котельники Московской области </w:t>
      </w:r>
      <w:r w:rsidRPr="00EF14F8">
        <w:rPr>
          <w:rFonts w:ascii="Arial" w:hAnsi="Arial" w:cs="Arial"/>
          <w:lang w:eastAsia="en-US"/>
        </w:rPr>
        <w:t>на 2014-2018 годы»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84"/>
        <w:gridCol w:w="60"/>
        <w:gridCol w:w="300"/>
        <w:gridCol w:w="1200"/>
        <w:gridCol w:w="144"/>
        <w:gridCol w:w="1296"/>
        <w:gridCol w:w="348"/>
        <w:gridCol w:w="12"/>
        <w:gridCol w:w="960"/>
        <w:gridCol w:w="672"/>
        <w:gridCol w:w="48"/>
        <w:gridCol w:w="600"/>
        <w:gridCol w:w="996"/>
        <w:gridCol w:w="84"/>
        <w:gridCol w:w="240"/>
        <w:gridCol w:w="1320"/>
      </w:tblGrid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Наименование муниципальной подпрограммы </w:t>
            </w:r>
          </w:p>
        </w:tc>
        <w:tc>
          <w:tcPr>
            <w:tcW w:w="9864" w:type="dxa"/>
            <w:gridSpan w:val="1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Проведение капитального ремонта многоквартирных домов на территории городского округа Котельники Московской области</w:t>
            </w:r>
          </w:p>
        </w:tc>
      </w:tr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Цель муниципальной подпрограммы </w:t>
            </w:r>
          </w:p>
        </w:tc>
        <w:tc>
          <w:tcPr>
            <w:tcW w:w="9864" w:type="dxa"/>
            <w:gridSpan w:val="1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Проведение капитального ремонта муниципальных жилых помещений.</w:t>
            </w:r>
          </w:p>
        </w:tc>
      </w:tr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Задачи муниципальной подпрограммы </w:t>
            </w:r>
          </w:p>
        </w:tc>
        <w:tc>
          <w:tcPr>
            <w:tcW w:w="9864" w:type="dxa"/>
            <w:gridSpan w:val="16"/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ind w:hanging="84"/>
              <w:jc w:val="both"/>
              <w:outlineLvl w:val="1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Замена газоиспользующего оборудования в муниципальных жилых помещениях.</w:t>
            </w:r>
          </w:p>
          <w:p w:rsidR="004059D5" w:rsidRPr="00EF14F8" w:rsidRDefault="004059D5" w:rsidP="00865AED">
            <w:pPr>
              <w:autoSpaceDE w:val="0"/>
              <w:autoSpaceDN w:val="0"/>
              <w:adjustRightInd w:val="0"/>
              <w:ind w:hanging="84"/>
              <w:jc w:val="both"/>
              <w:outlineLvl w:val="1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Капитальный ремонт муниципального жилого помещения.</w:t>
            </w:r>
          </w:p>
          <w:p w:rsidR="004059D5" w:rsidRPr="00EF14F8" w:rsidRDefault="004059D5" w:rsidP="00865AED">
            <w:pPr>
              <w:autoSpaceDE w:val="0"/>
              <w:autoSpaceDN w:val="0"/>
              <w:adjustRightInd w:val="0"/>
              <w:ind w:left="-84"/>
              <w:jc w:val="both"/>
              <w:outlineLvl w:val="1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Перечисление платы за капитальный ремонт в фонд капитального ремонта, за муниципальные помещения, расположенные в многоквартирных домах.</w:t>
            </w:r>
          </w:p>
        </w:tc>
      </w:tr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Координатор муниципальной подпрограммы </w:t>
            </w:r>
          </w:p>
        </w:tc>
        <w:tc>
          <w:tcPr>
            <w:tcW w:w="9864" w:type="dxa"/>
            <w:gridSpan w:val="16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Заместитель главы администрации городского округа Котельники Московской области Т.И. Коломиец </w:t>
            </w:r>
          </w:p>
        </w:tc>
      </w:tr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Заказчик муниципальной подпрограммы </w:t>
            </w:r>
          </w:p>
        </w:tc>
        <w:tc>
          <w:tcPr>
            <w:tcW w:w="9864" w:type="dxa"/>
            <w:gridSpan w:val="16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Администрация городского округа Котельники Московской области</w:t>
            </w:r>
          </w:p>
        </w:tc>
      </w:tr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Сроки реализации подпрограммы муниципальной программы</w:t>
            </w:r>
          </w:p>
        </w:tc>
        <w:tc>
          <w:tcPr>
            <w:tcW w:w="9864" w:type="dxa"/>
            <w:gridSpan w:val="16"/>
            <w:vAlign w:val="center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 – 2018 годы</w:t>
            </w:r>
          </w:p>
        </w:tc>
      </w:tr>
      <w:tr w:rsidR="004059D5" w:rsidRPr="00EF14F8" w:rsidTr="000F4861"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Разработчик муниципальной подпрограммы </w:t>
            </w:r>
          </w:p>
        </w:tc>
        <w:tc>
          <w:tcPr>
            <w:tcW w:w="9864" w:type="dxa"/>
            <w:gridSpan w:val="16"/>
            <w:vAlign w:val="center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Управление жилищно-коммунального хозяйства администрации городского округа Котельники Московской области</w:t>
            </w:r>
          </w:p>
        </w:tc>
      </w:tr>
      <w:tr w:rsidR="004059D5" w:rsidRPr="00EF14F8" w:rsidTr="000F4861">
        <w:trPr>
          <w:trHeight w:val="275"/>
        </w:trPr>
        <w:tc>
          <w:tcPr>
            <w:tcW w:w="4644" w:type="dxa"/>
            <w:vMerge w:val="restart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 xml:space="preserve">Объем финансирования </w:t>
            </w:r>
            <w:r w:rsidRPr="00EF14F8">
              <w:rPr>
                <w:rFonts w:ascii="Arial" w:hAnsi="Arial" w:cs="Arial"/>
              </w:rPr>
              <w:lastRenderedPageBreak/>
              <w:t>муниципальной подпрограммы, в том числе по годам</w:t>
            </w:r>
          </w:p>
        </w:tc>
        <w:tc>
          <w:tcPr>
            <w:tcW w:w="9864" w:type="dxa"/>
            <w:gridSpan w:val="1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Расходы  (тыс. рублей)</w:t>
            </w:r>
          </w:p>
        </w:tc>
      </w:tr>
      <w:tr w:rsidR="004059D5" w:rsidRPr="00EF14F8" w:rsidTr="000F4861">
        <w:trPr>
          <w:trHeight w:val="563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  <w:gridSpan w:val="3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 год</w:t>
            </w:r>
          </w:p>
        </w:tc>
        <w:tc>
          <w:tcPr>
            <w:tcW w:w="1800" w:type="dxa"/>
            <w:gridSpan w:val="4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2015 год</w:t>
            </w:r>
          </w:p>
        </w:tc>
        <w:tc>
          <w:tcPr>
            <w:tcW w:w="1680" w:type="dxa"/>
            <w:gridSpan w:val="3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2016 год</w:t>
            </w:r>
          </w:p>
        </w:tc>
        <w:tc>
          <w:tcPr>
            <w:tcW w:w="1680" w:type="dxa"/>
            <w:gridSpan w:val="3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2017 год</w:t>
            </w:r>
          </w:p>
        </w:tc>
        <w:tc>
          <w:tcPr>
            <w:tcW w:w="1560" w:type="dxa"/>
            <w:gridSpan w:val="2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2018 год</w:t>
            </w:r>
          </w:p>
        </w:tc>
      </w:tr>
      <w:tr w:rsidR="004059D5" w:rsidRPr="00EF14F8" w:rsidTr="000F4861">
        <w:trPr>
          <w:trHeight w:val="387"/>
        </w:trPr>
        <w:tc>
          <w:tcPr>
            <w:tcW w:w="4644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Всего средства бюджета городского округа Котельники Московской области</w:t>
            </w:r>
          </w:p>
        </w:tc>
        <w:tc>
          <w:tcPr>
            <w:tcW w:w="1584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5 660</w:t>
            </w:r>
          </w:p>
        </w:tc>
        <w:tc>
          <w:tcPr>
            <w:tcW w:w="1560" w:type="dxa"/>
            <w:gridSpan w:val="3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1 460</w:t>
            </w:r>
          </w:p>
        </w:tc>
        <w:tc>
          <w:tcPr>
            <w:tcW w:w="1800" w:type="dxa"/>
            <w:gridSpan w:val="4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1 050</w:t>
            </w:r>
          </w:p>
        </w:tc>
        <w:tc>
          <w:tcPr>
            <w:tcW w:w="1680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1 050</w:t>
            </w:r>
          </w:p>
        </w:tc>
        <w:tc>
          <w:tcPr>
            <w:tcW w:w="1680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1 050</w:t>
            </w:r>
          </w:p>
        </w:tc>
        <w:tc>
          <w:tcPr>
            <w:tcW w:w="1560" w:type="dxa"/>
            <w:gridSpan w:val="2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1 050</w:t>
            </w:r>
          </w:p>
        </w:tc>
      </w:tr>
      <w:tr w:rsidR="004059D5" w:rsidRPr="00EF14F8" w:rsidTr="000F4861">
        <w:trPr>
          <w:trHeight w:val="379"/>
        </w:trPr>
        <w:tc>
          <w:tcPr>
            <w:tcW w:w="4644" w:type="dxa"/>
            <w:vMerge w:val="restart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9864" w:type="dxa"/>
            <w:gridSpan w:val="16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Количество замененных газовых плит и газовых водонагревателей, шт.</w:t>
            </w:r>
          </w:p>
        </w:tc>
      </w:tr>
      <w:tr w:rsidR="004059D5" w:rsidRPr="00EF14F8" w:rsidTr="000F4861">
        <w:trPr>
          <w:trHeight w:val="379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Итого</w:t>
            </w:r>
          </w:p>
        </w:tc>
        <w:tc>
          <w:tcPr>
            <w:tcW w:w="1440" w:type="dxa"/>
            <w:gridSpan w:val="2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 год</w:t>
            </w:r>
          </w:p>
        </w:tc>
        <w:tc>
          <w:tcPr>
            <w:tcW w:w="1320" w:type="dxa"/>
            <w:gridSpan w:val="3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2015 год</w:t>
            </w:r>
          </w:p>
        </w:tc>
        <w:tc>
          <w:tcPr>
            <w:tcW w:w="1320" w:type="dxa"/>
            <w:gridSpan w:val="3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2016 год</w:t>
            </w:r>
          </w:p>
        </w:tc>
        <w:tc>
          <w:tcPr>
            <w:tcW w:w="1320" w:type="dxa"/>
            <w:gridSpan w:val="3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2017 год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2018 год</w:t>
            </w:r>
          </w:p>
        </w:tc>
      </w:tr>
      <w:tr w:rsidR="004059D5" w:rsidRPr="00EF14F8" w:rsidTr="000F4861">
        <w:trPr>
          <w:trHeight w:val="188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Плиты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18</w:t>
            </w:r>
          </w:p>
        </w:tc>
        <w:tc>
          <w:tcPr>
            <w:tcW w:w="1440" w:type="dxa"/>
            <w:gridSpan w:val="2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10</w:t>
            </w:r>
          </w:p>
        </w:tc>
        <w:tc>
          <w:tcPr>
            <w:tcW w:w="1320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</w:t>
            </w:r>
          </w:p>
        </w:tc>
        <w:tc>
          <w:tcPr>
            <w:tcW w:w="1320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</w:t>
            </w:r>
          </w:p>
        </w:tc>
        <w:tc>
          <w:tcPr>
            <w:tcW w:w="1320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</w:t>
            </w:r>
          </w:p>
        </w:tc>
      </w:tr>
      <w:tr w:rsidR="004059D5" w:rsidRPr="00EF14F8" w:rsidTr="000F4861">
        <w:trPr>
          <w:trHeight w:val="187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Водонагре-ватели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18</w:t>
            </w:r>
          </w:p>
        </w:tc>
        <w:tc>
          <w:tcPr>
            <w:tcW w:w="1440" w:type="dxa"/>
            <w:gridSpan w:val="2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10</w:t>
            </w:r>
          </w:p>
        </w:tc>
        <w:tc>
          <w:tcPr>
            <w:tcW w:w="1320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</w:t>
            </w:r>
          </w:p>
        </w:tc>
        <w:tc>
          <w:tcPr>
            <w:tcW w:w="1320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</w:t>
            </w:r>
          </w:p>
        </w:tc>
        <w:tc>
          <w:tcPr>
            <w:tcW w:w="1320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</w:t>
            </w:r>
          </w:p>
        </w:tc>
      </w:tr>
      <w:tr w:rsidR="004059D5" w:rsidRPr="00EF14F8" w:rsidTr="000F4861">
        <w:trPr>
          <w:trHeight w:val="379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64" w:type="dxa"/>
            <w:gridSpan w:val="16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Количество отремонтированных помещений, шт.</w:t>
            </w:r>
          </w:p>
        </w:tc>
      </w:tr>
      <w:tr w:rsidR="004059D5" w:rsidRPr="00EF14F8" w:rsidTr="000F4861">
        <w:trPr>
          <w:trHeight w:val="379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Итого</w:t>
            </w:r>
          </w:p>
        </w:tc>
        <w:tc>
          <w:tcPr>
            <w:tcW w:w="1644" w:type="dxa"/>
            <w:gridSpan w:val="3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 год</w:t>
            </w:r>
          </w:p>
        </w:tc>
        <w:tc>
          <w:tcPr>
            <w:tcW w:w="1644" w:type="dxa"/>
            <w:gridSpan w:val="2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2015 год</w:t>
            </w:r>
          </w:p>
        </w:tc>
        <w:tc>
          <w:tcPr>
            <w:tcW w:w="1644" w:type="dxa"/>
            <w:gridSpan w:val="3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2016 год</w:t>
            </w:r>
          </w:p>
        </w:tc>
        <w:tc>
          <w:tcPr>
            <w:tcW w:w="1644" w:type="dxa"/>
            <w:gridSpan w:val="3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2017 год</w:t>
            </w:r>
          </w:p>
        </w:tc>
        <w:tc>
          <w:tcPr>
            <w:tcW w:w="1644" w:type="dxa"/>
            <w:gridSpan w:val="3"/>
            <w:vAlign w:val="center"/>
          </w:tcPr>
          <w:p w:rsidR="004059D5" w:rsidRPr="00EF14F8" w:rsidRDefault="004059D5" w:rsidP="00865AED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2018 год</w:t>
            </w:r>
          </w:p>
        </w:tc>
      </w:tr>
      <w:tr w:rsidR="004059D5" w:rsidRPr="00EF14F8" w:rsidTr="000F4861">
        <w:trPr>
          <w:trHeight w:val="379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</w:t>
            </w:r>
          </w:p>
        </w:tc>
        <w:tc>
          <w:tcPr>
            <w:tcW w:w="1644" w:type="dxa"/>
            <w:gridSpan w:val="2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1644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1644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  <w:tc>
          <w:tcPr>
            <w:tcW w:w="1644" w:type="dxa"/>
            <w:gridSpan w:val="3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0</w:t>
            </w:r>
          </w:p>
        </w:tc>
      </w:tr>
      <w:tr w:rsidR="004059D5" w:rsidRPr="00EF14F8" w:rsidTr="000F4861">
        <w:trPr>
          <w:trHeight w:val="379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64" w:type="dxa"/>
            <w:gridSpan w:val="16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Сумма средств перечисленных в качестве платы за капитальный ремонт в фонд капитального ремонта, за муниципальные помещения, расположенные в многоквартирных домах, тыс. рублей</w:t>
            </w:r>
          </w:p>
        </w:tc>
      </w:tr>
      <w:tr w:rsidR="004059D5" w:rsidRPr="00EF14F8" w:rsidTr="000F4861">
        <w:trPr>
          <w:trHeight w:val="379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4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Итого</w:t>
            </w:r>
          </w:p>
        </w:tc>
        <w:tc>
          <w:tcPr>
            <w:tcW w:w="1560" w:type="dxa"/>
            <w:gridSpan w:val="3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2014</w:t>
            </w:r>
          </w:p>
        </w:tc>
        <w:tc>
          <w:tcPr>
            <w:tcW w:w="1800" w:type="dxa"/>
            <w:gridSpan w:val="4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2015</w:t>
            </w:r>
          </w:p>
        </w:tc>
        <w:tc>
          <w:tcPr>
            <w:tcW w:w="1680" w:type="dxa"/>
            <w:gridSpan w:val="3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2016</w:t>
            </w:r>
          </w:p>
        </w:tc>
        <w:tc>
          <w:tcPr>
            <w:tcW w:w="1680" w:type="dxa"/>
            <w:gridSpan w:val="3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2017</w:t>
            </w:r>
          </w:p>
        </w:tc>
        <w:tc>
          <w:tcPr>
            <w:tcW w:w="1560" w:type="dxa"/>
            <w:gridSpan w:val="2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2018</w:t>
            </w:r>
          </w:p>
        </w:tc>
      </w:tr>
      <w:tr w:rsidR="004059D5" w:rsidRPr="00EF14F8" w:rsidTr="000F4861">
        <w:trPr>
          <w:trHeight w:val="379"/>
        </w:trPr>
        <w:tc>
          <w:tcPr>
            <w:tcW w:w="4644" w:type="dxa"/>
            <w:vMerge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4" w:type="dxa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5 000</w:t>
            </w:r>
          </w:p>
        </w:tc>
        <w:tc>
          <w:tcPr>
            <w:tcW w:w="1560" w:type="dxa"/>
            <w:gridSpan w:val="3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1 000</w:t>
            </w:r>
          </w:p>
        </w:tc>
        <w:tc>
          <w:tcPr>
            <w:tcW w:w="1800" w:type="dxa"/>
            <w:gridSpan w:val="4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1 000</w:t>
            </w:r>
          </w:p>
        </w:tc>
        <w:tc>
          <w:tcPr>
            <w:tcW w:w="1680" w:type="dxa"/>
            <w:gridSpan w:val="3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1 000</w:t>
            </w:r>
          </w:p>
        </w:tc>
        <w:tc>
          <w:tcPr>
            <w:tcW w:w="1680" w:type="dxa"/>
            <w:gridSpan w:val="3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1 000</w:t>
            </w:r>
          </w:p>
        </w:tc>
        <w:tc>
          <w:tcPr>
            <w:tcW w:w="1560" w:type="dxa"/>
            <w:gridSpan w:val="2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1 000</w:t>
            </w:r>
          </w:p>
        </w:tc>
      </w:tr>
    </w:tbl>
    <w:p w:rsidR="004059D5" w:rsidRPr="00EF14F8" w:rsidRDefault="004059D5" w:rsidP="00865AE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  <w:sectPr w:rsidR="004059D5" w:rsidRPr="00EF14F8" w:rsidSect="001D59D2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59D5" w:rsidRPr="00EF14F8" w:rsidRDefault="004059D5" w:rsidP="00865AED">
      <w:pPr>
        <w:tabs>
          <w:tab w:val="left" w:pos="-4560"/>
        </w:tabs>
        <w:autoSpaceDE w:val="0"/>
        <w:autoSpaceDN w:val="0"/>
        <w:adjustRightInd w:val="0"/>
        <w:rPr>
          <w:rFonts w:ascii="Arial" w:hAnsi="Arial" w:cs="Arial"/>
        </w:rPr>
      </w:pPr>
    </w:p>
    <w:p w:rsidR="004059D5" w:rsidRPr="00EF14F8" w:rsidRDefault="004059D5" w:rsidP="00865AED">
      <w:pPr>
        <w:jc w:val="center"/>
        <w:rPr>
          <w:rFonts w:ascii="Arial" w:hAnsi="Arial" w:cs="Arial"/>
          <w:bCs/>
        </w:rPr>
      </w:pPr>
      <w:r w:rsidRPr="00EF14F8">
        <w:rPr>
          <w:rFonts w:ascii="Arial" w:hAnsi="Arial" w:cs="Arial"/>
          <w:bCs/>
        </w:rPr>
        <w:t>1. Общая характеристика</w:t>
      </w:r>
    </w:p>
    <w:p w:rsidR="004059D5" w:rsidRPr="00EF14F8" w:rsidRDefault="004059D5" w:rsidP="00865AED">
      <w:pPr>
        <w:jc w:val="center"/>
        <w:rPr>
          <w:rFonts w:ascii="Arial" w:hAnsi="Arial" w:cs="Arial"/>
          <w:bCs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14F8">
        <w:rPr>
          <w:rFonts w:ascii="Arial" w:hAnsi="Arial" w:cs="Arial"/>
          <w:bCs/>
        </w:rPr>
        <w:t>Администрация городского округа Котельники как собственник муниципальных жилых помещений несет, в соответствии со статьями 30, 6</w:t>
      </w:r>
      <w:r w:rsidRPr="00EF14F8">
        <w:rPr>
          <w:rFonts w:ascii="Arial" w:hAnsi="Arial" w:cs="Arial"/>
        </w:rPr>
        <w:t>5 Жилищного Кодекса РФ</w:t>
      </w:r>
      <w:r w:rsidRPr="00EF14F8">
        <w:rPr>
          <w:rFonts w:ascii="Arial" w:hAnsi="Arial" w:cs="Arial"/>
          <w:bCs/>
        </w:rPr>
        <w:t xml:space="preserve"> бремя содержания собственного имущества. В соответствии с компетенцией собственника, осуществляется замена вышедшего из строя, в связи с длительной эксплуатацией, газоиспользующего оборудования (газовых плит, газовых водонагревателей) установленных муниципальных помещениях. Так же в соответствии со статьей </w:t>
      </w:r>
      <w:r w:rsidRPr="00EF14F8">
        <w:rPr>
          <w:rFonts w:ascii="Arial" w:hAnsi="Arial" w:cs="Arial"/>
        </w:rPr>
        <w:t xml:space="preserve">169 Жилищного Кодекса РФ у </w:t>
      </w:r>
      <w:r w:rsidRPr="00EF14F8">
        <w:rPr>
          <w:rFonts w:ascii="Arial" w:hAnsi="Arial" w:cs="Arial"/>
          <w:bCs/>
        </w:rPr>
        <w:t>администрации городского округа Котельники</w:t>
      </w:r>
      <w:r w:rsidRPr="00EF14F8">
        <w:rPr>
          <w:rFonts w:ascii="Arial" w:hAnsi="Arial" w:cs="Arial"/>
        </w:rPr>
        <w:t xml:space="preserve"> </w:t>
      </w:r>
      <w:r w:rsidRPr="00EF14F8">
        <w:rPr>
          <w:rFonts w:ascii="Arial" w:hAnsi="Arial" w:cs="Arial"/>
          <w:bCs/>
        </w:rPr>
        <w:t xml:space="preserve">имеется обязанность по оплате </w:t>
      </w:r>
      <w:r w:rsidRPr="00EF14F8">
        <w:rPr>
          <w:rFonts w:ascii="Arial" w:hAnsi="Arial" w:cs="Arial"/>
        </w:rPr>
        <w:t>ежемесячных взносов на капитальный ремонт общего имущества в многоквартирном доме в фонд капитального ремонта.</w:t>
      </w:r>
    </w:p>
    <w:p w:rsidR="004059D5" w:rsidRPr="00EF14F8" w:rsidRDefault="004059D5" w:rsidP="00865AED">
      <w:pPr>
        <w:jc w:val="center"/>
        <w:rPr>
          <w:rFonts w:ascii="Arial" w:hAnsi="Arial" w:cs="Arial"/>
          <w:bCs/>
        </w:rPr>
      </w:pPr>
    </w:p>
    <w:p w:rsidR="004059D5" w:rsidRPr="00EF14F8" w:rsidRDefault="004059D5" w:rsidP="00865AED">
      <w:pPr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>2. Планируемые результаты реализации подпрограммы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Целью подпрограммы </w:t>
      </w:r>
      <w:r w:rsidRPr="00EF14F8">
        <w:rPr>
          <w:rFonts w:ascii="Arial" w:hAnsi="Arial" w:cs="Arial"/>
          <w:lang w:eastAsia="en-US"/>
        </w:rPr>
        <w:t>«</w:t>
      </w:r>
      <w:r w:rsidRPr="00EF14F8">
        <w:rPr>
          <w:rFonts w:ascii="Arial" w:hAnsi="Arial" w:cs="Arial"/>
        </w:rPr>
        <w:t>Проведение капитального ремонта многоквартирных домов на территории городского округа Котельники Московской области</w:t>
      </w:r>
      <w:r w:rsidRPr="00EF14F8">
        <w:rPr>
          <w:rFonts w:ascii="Arial" w:hAnsi="Arial" w:cs="Arial"/>
          <w:lang w:eastAsia="en-US"/>
        </w:rPr>
        <w:t xml:space="preserve">» (далее – подпрограмма) </w:t>
      </w:r>
      <w:r w:rsidRPr="00EF14F8">
        <w:rPr>
          <w:rFonts w:ascii="Arial" w:hAnsi="Arial" w:cs="Arial"/>
        </w:rPr>
        <w:t xml:space="preserve">является проведение капитального ремонта муниципальных жилых помещений. </w:t>
      </w:r>
    </w:p>
    <w:p w:rsidR="004059D5" w:rsidRPr="00EF14F8" w:rsidRDefault="004059D5" w:rsidP="00865AED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Основанием для разработки программы является:</w:t>
      </w:r>
    </w:p>
    <w:p w:rsidR="004059D5" w:rsidRPr="00EF14F8" w:rsidRDefault="004059D5" w:rsidP="00865AED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Бюджетный кодекс РФ;</w:t>
      </w:r>
    </w:p>
    <w:p w:rsidR="004059D5" w:rsidRPr="00EF14F8" w:rsidRDefault="004059D5" w:rsidP="00865AED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F14F8">
        <w:rPr>
          <w:rFonts w:ascii="Arial" w:hAnsi="Arial" w:cs="Arial"/>
        </w:rPr>
        <w:t>- Постановление главы городского округа Котельники Московской области от 05.08.2013 № 601-ПГ «</w:t>
      </w:r>
      <w:r w:rsidRPr="00EF14F8">
        <w:rPr>
          <w:rFonts w:ascii="Arial" w:hAnsi="Arial" w:cs="Arial"/>
          <w:bCs/>
        </w:rPr>
        <w:t>Об</w:t>
      </w:r>
      <w:r w:rsidRPr="00EF14F8">
        <w:rPr>
          <w:rFonts w:ascii="Arial" w:hAnsi="Arial" w:cs="Arial"/>
        </w:rPr>
        <w:t xml:space="preserve"> </w:t>
      </w:r>
      <w:r w:rsidRPr="00EF14F8">
        <w:rPr>
          <w:rFonts w:ascii="Arial" w:hAnsi="Arial" w:cs="Arial"/>
          <w:bCs/>
        </w:rPr>
        <w:t>утверждении порядка разработки и реализации муниципальных программ городского округа Котельники Московской»;</w:t>
      </w:r>
    </w:p>
    <w:p w:rsidR="004059D5" w:rsidRPr="00EF14F8" w:rsidRDefault="004059D5" w:rsidP="00865AED">
      <w:pPr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14F8">
        <w:rPr>
          <w:rFonts w:ascii="Arial" w:hAnsi="Arial" w:cs="Arial"/>
          <w:bCs/>
        </w:rPr>
        <w:t>- П</w:t>
      </w:r>
      <w:r w:rsidRPr="00EF14F8">
        <w:rPr>
          <w:rFonts w:ascii="Arial" w:hAnsi="Arial" w:cs="Arial"/>
        </w:rPr>
        <w:t>остановление главы городского округа Котельники Московской области от 05.08.2013 № 602-ПГ «</w:t>
      </w:r>
      <w:r w:rsidRPr="00EF14F8">
        <w:rPr>
          <w:rFonts w:ascii="Arial" w:hAnsi="Arial" w:cs="Arial"/>
          <w:bCs/>
        </w:rPr>
        <w:t>Об</w:t>
      </w:r>
      <w:r w:rsidRPr="00EF14F8">
        <w:rPr>
          <w:rFonts w:ascii="Arial" w:hAnsi="Arial" w:cs="Arial"/>
        </w:rPr>
        <w:t xml:space="preserve"> </w:t>
      </w:r>
      <w:r w:rsidRPr="00EF14F8">
        <w:rPr>
          <w:rFonts w:ascii="Arial" w:hAnsi="Arial" w:cs="Arial"/>
          <w:bCs/>
        </w:rPr>
        <w:t>утверждении перечня муниципальных программ городского округа Котельники Московской».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Задачами Подпрограммы являются:</w:t>
      </w:r>
    </w:p>
    <w:p w:rsidR="004059D5" w:rsidRPr="00EF14F8" w:rsidRDefault="004059D5" w:rsidP="00865AED">
      <w:pPr>
        <w:autoSpaceDE w:val="0"/>
        <w:autoSpaceDN w:val="0"/>
        <w:adjustRightInd w:val="0"/>
        <w:ind w:hanging="84"/>
        <w:jc w:val="both"/>
        <w:outlineLvl w:val="1"/>
        <w:rPr>
          <w:rFonts w:ascii="Arial" w:hAnsi="Arial" w:cs="Arial"/>
        </w:rPr>
      </w:pPr>
      <w:r w:rsidRPr="00EF14F8">
        <w:rPr>
          <w:rFonts w:ascii="Arial" w:hAnsi="Arial" w:cs="Arial"/>
        </w:rPr>
        <w:t>- замена газоиспользующего оборудования в муниципальных жилых помещениях;</w:t>
      </w:r>
    </w:p>
    <w:p w:rsidR="004059D5" w:rsidRPr="00EF14F8" w:rsidRDefault="004059D5" w:rsidP="00865AED">
      <w:pPr>
        <w:autoSpaceDE w:val="0"/>
        <w:autoSpaceDN w:val="0"/>
        <w:adjustRightInd w:val="0"/>
        <w:ind w:hanging="84"/>
        <w:jc w:val="both"/>
        <w:outlineLvl w:val="1"/>
        <w:rPr>
          <w:rFonts w:ascii="Arial" w:hAnsi="Arial" w:cs="Arial"/>
        </w:rPr>
      </w:pPr>
      <w:r w:rsidRPr="00EF14F8">
        <w:rPr>
          <w:rFonts w:ascii="Arial" w:hAnsi="Arial" w:cs="Arial"/>
        </w:rPr>
        <w:t>- капитальный ремонт муниципального жилого помещения;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перечисление платы за капитальный ремонт в фонд капитального ремонта, за муниципальные помещения, расположенные в многоквартирных домах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Целевыми индикаторами являются: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количество замененных газовых плит и газовых водонагревателей;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количество отремонтированных помещений;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сумма средств перечисленных в качестве платы за капитальный ремонт в фонд капитального ремонта, за муниципальные помещения, расположенные в многоквартирных домах;</w:t>
      </w:r>
    </w:p>
    <w:p w:rsidR="004059D5" w:rsidRPr="00EF14F8" w:rsidRDefault="004059D5" w:rsidP="00865AED">
      <w:pPr>
        <w:ind w:firstLine="720"/>
        <w:jc w:val="both"/>
        <w:rPr>
          <w:rFonts w:ascii="Arial" w:hAnsi="Arial" w:cs="Arial"/>
          <w:bCs/>
        </w:rPr>
      </w:pPr>
      <w:r w:rsidRPr="00EF14F8">
        <w:rPr>
          <w:rFonts w:ascii="Arial" w:hAnsi="Arial" w:cs="Arial"/>
          <w:bCs/>
        </w:rPr>
        <w:t>Реализация Подпрограммы позволит: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обеспечить безопасность и комфортность проживания граждан в многоквартирных домах в 2014 - 2018 годах;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- обеспечить повышение уровня обслуживания и снижение количества жалоб населения.</w:t>
      </w:r>
    </w:p>
    <w:p w:rsidR="004059D5" w:rsidRPr="00EF14F8" w:rsidRDefault="004059D5" w:rsidP="00865AED">
      <w:pPr>
        <w:ind w:firstLine="720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t xml:space="preserve">Планируемые результаты реализации </w:t>
      </w:r>
      <w:r w:rsidRPr="00EF14F8">
        <w:rPr>
          <w:rFonts w:ascii="Arial" w:hAnsi="Arial" w:cs="Arial"/>
        </w:rPr>
        <w:t>подпрограммы приведены в приложении № 1 к подпрограмме.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jc w:val="center"/>
        <w:rPr>
          <w:rFonts w:ascii="Arial" w:hAnsi="Arial" w:cs="Arial"/>
          <w:bCs/>
        </w:rPr>
      </w:pPr>
      <w:r w:rsidRPr="00EF14F8">
        <w:rPr>
          <w:rFonts w:ascii="Arial" w:hAnsi="Arial" w:cs="Arial"/>
        </w:rPr>
        <w:t xml:space="preserve">3. </w:t>
      </w:r>
      <w:r w:rsidRPr="00EF14F8">
        <w:rPr>
          <w:rFonts w:ascii="Arial" w:hAnsi="Arial" w:cs="Arial"/>
          <w:bCs/>
        </w:rPr>
        <w:t>Характеристика основных мероприятий подпрограммы</w:t>
      </w:r>
    </w:p>
    <w:p w:rsidR="004059D5" w:rsidRPr="00EF14F8" w:rsidRDefault="004059D5" w:rsidP="00865AED">
      <w:pPr>
        <w:jc w:val="center"/>
        <w:rPr>
          <w:rFonts w:ascii="Arial" w:hAnsi="Arial" w:cs="Arial"/>
          <w:bCs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Мероприятия, предусмотренные подпрограммой</w:t>
      </w:r>
      <w:r>
        <w:rPr>
          <w:rFonts w:ascii="Arial" w:hAnsi="Arial" w:cs="Arial"/>
        </w:rPr>
        <w:t xml:space="preserve"> (Приложение № 2)</w:t>
      </w:r>
      <w:r w:rsidRPr="00EF14F8">
        <w:rPr>
          <w:rFonts w:ascii="Arial" w:hAnsi="Arial" w:cs="Arial"/>
        </w:rPr>
        <w:t xml:space="preserve"> планируется выполнить в 2014-2018 годах.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Объем финансирования Подпрограммы определен с учетом выполнения обязательств по проведению капитального ремонта собственников помещений в </w:t>
      </w:r>
      <w:r w:rsidRPr="00EF14F8">
        <w:rPr>
          <w:rFonts w:ascii="Arial" w:hAnsi="Arial" w:cs="Arial"/>
        </w:rPr>
        <w:lastRenderedPageBreak/>
        <w:t>многоквартирных домах.</w:t>
      </w:r>
    </w:p>
    <w:p w:rsidR="004059D5" w:rsidRPr="00EF14F8" w:rsidRDefault="004059D5" w:rsidP="00865AED">
      <w:pPr>
        <w:ind w:firstLine="54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Финансирование мероприятий Подпрограммы осуществляется за счет средств бюджета городского округа Котельники Московской области (далее -городского округа Котельники).</w:t>
      </w:r>
    </w:p>
    <w:p w:rsidR="004059D5" w:rsidRPr="00EF14F8" w:rsidRDefault="004059D5" w:rsidP="00865A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4. Обоснование финансовых ресурсов</w:t>
      </w:r>
    </w:p>
    <w:p w:rsidR="004059D5" w:rsidRPr="00EF14F8" w:rsidRDefault="004059D5" w:rsidP="00865A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Обоснование финансовых ресурсов, необходимых на реализацию мероприятий подпрогр</w:t>
      </w:r>
      <w:r>
        <w:rPr>
          <w:rFonts w:ascii="Arial" w:hAnsi="Arial" w:cs="Arial"/>
          <w:lang w:eastAsia="en-US"/>
        </w:rPr>
        <w:t>аммы, приведено в Приложении № 3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F14F8">
        <w:rPr>
          <w:rFonts w:ascii="Arial" w:hAnsi="Arial" w:cs="Arial"/>
        </w:rPr>
        <w:t>Общий объем средств бюджета городского округа Котельники, направляемых на реализацию мероприятий Подпрограммы:</w:t>
      </w:r>
    </w:p>
    <w:p w:rsidR="004059D5" w:rsidRPr="00EF14F8" w:rsidRDefault="004059D5" w:rsidP="00865AED">
      <w:pPr>
        <w:autoSpaceDE w:val="0"/>
        <w:autoSpaceDN w:val="0"/>
        <w:adjustRightInd w:val="0"/>
        <w:ind w:left="696" w:firstLine="720"/>
        <w:rPr>
          <w:rFonts w:ascii="Arial" w:hAnsi="Arial" w:cs="Arial"/>
        </w:rPr>
      </w:pPr>
      <w:r w:rsidRPr="00EF14F8">
        <w:rPr>
          <w:rFonts w:ascii="Arial" w:hAnsi="Arial" w:cs="Arial"/>
        </w:rPr>
        <w:t>5 660 тыс. рублей, в т.ч.  по годам: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2014 – 1 460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2015 – 1 050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2016 – 1 050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2017 –1 050 тыс. рублей;</w:t>
      </w:r>
    </w:p>
    <w:p w:rsidR="004059D5" w:rsidRPr="00EF14F8" w:rsidRDefault="004059D5" w:rsidP="00865AE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2018 – 1 050 тыс. рублей.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59D5" w:rsidRPr="00EF14F8" w:rsidRDefault="004059D5" w:rsidP="00865AED">
      <w:pPr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>5. Методика расчета показателей реализации подпрограммы</w:t>
      </w:r>
    </w:p>
    <w:p w:rsidR="004059D5" w:rsidRPr="00EF14F8" w:rsidRDefault="004059D5" w:rsidP="00865AED">
      <w:pPr>
        <w:rPr>
          <w:rFonts w:ascii="Arial" w:hAnsi="Arial" w:cs="Arial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Оценка эффективности Подпрограммы ежегодно производится на основе мониторинга динамики изменений целевых показателей за отчетный период с целью уточнения задач и мероприятий подпрограммы.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Оценка эффективности Подпрограммы будет производиться путем сравнения текущих значений показателей с установленными Подпрограммой значениями на 2014-2018 годы.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а) исходные данные.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При расчете значения целевого показателя применяются сведения управляющих организаций о количестве необходимых мероприятий;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б) алгоритм расчета значения целевого показателя.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Значение целевого показателя рассчитывается на основе количества выполненных капитальных ремонтов в многоквартирных домах </w:t>
      </w:r>
      <w:r w:rsidRPr="00EF14F8">
        <w:rPr>
          <w:rFonts w:ascii="Arial" w:hAnsi="Arial" w:cs="Arial"/>
        </w:rPr>
        <w:t xml:space="preserve">городского округа </w:t>
      </w:r>
      <w:r w:rsidRPr="00EF14F8">
        <w:rPr>
          <w:rFonts w:ascii="Arial" w:hAnsi="Arial" w:cs="Arial"/>
          <w:lang w:eastAsia="en-US"/>
        </w:rPr>
        <w:t xml:space="preserve">Котельники в рамках </w:t>
      </w:r>
      <w:hyperlink w:anchor="Par3184" w:history="1">
        <w:r w:rsidRPr="00EF14F8">
          <w:rPr>
            <w:rFonts w:ascii="Arial" w:hAnsi="Arial" w:cs="Arial"/>
            <w:lang w:eastAsia="en-US"/>
          </w:rPr>
          <w:t>Подпрограммы</w:t>
        </w:r>
      </w:hyperlink>
      <w:r w:rsidRPr="00EF14F8">
        <w:rPr>
          <w:rFonts w:ascii="Arial" w:hAnsi="Arial" w:cs="Arial"/>
          <w:lang w:eastAsia="en-US"/>
        </w:rPr>
        <w:t>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в) алгоритм расчета значения целевого показателя в среднем по г. о. Котельники.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Значение целевого показателя рассчитывается путем уменьшения значения базового показателя целевого показателя по </w:t>
      </w:r>
      <w:r w:rsidRPr="00EF14F8">
        <w:rPr>
          <w:rFonts w:ascii="Arial" w:hAnsi="Arial" w:cs="Arial"/>
        </w:rPr>
        <w:t xml:space="preserve">городскому округу </w:t>
      </w:r>
      <w:r w:rsidRPr="00EF14F8">
        <w:rPr>
          <w:rFonts w:ascii="Arial" w:hAnsi="Arial" w:cs="Arial"/>
          <w:lang w:eastAsia="en-US"/>
        </w:rPr>
        <w:t>Котельники;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г) значения базового показателя.</w:t>
      </w:r>
    </w:p>
    <w:p w:rsidR="004059D5" w:rsidRPr="00EF14F8" w:rsidRDefault="004059D5" w:rsidP="00865AED">
      <w:pPr>
        <w:rPr>
          <w:rFonts w:ascii="Arial" w:hAnsi="Arial" w:cs="Arial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rFonts w:ascii="Arial" w:hAnsi="Arial" w:cs="Arial"/>
        </w:rPr>
      </w:pPr>
      <w:r w:rsidRPr="00EF14F8">
        <w:rPr>
          <w:rFonts w:ascii="Arial" w:hAnsi="Arial" w:cs="Arial"/>
        </w:rPr>
        <w:t>6. Сведения о координаторе, исполнителе и разработчике подпрограммы</w:t>
      </w:r>
    </w:p>
    <w:p w:rsidR="004059D5" w:rsidRPr="00EF14F8" w:rsidRDefault="004059D5" w:rsidP="00865AED">
      <w:pPr>
        <w:jc w:val="both"/>
        <w:rPr>
          <w:rFonts w:ascii="Arial" w:hAnsi="Arial" w:cs="Arial"/>
        </w:rPr>
      </w:pP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</w:rPr>
      </w:pPr>
      <w:r w:rsidRPr="00EF14F8">
        <w:rPr>
          <w:rFonts w:ascii="Arial" w:hAnsi="Arial" w:cs="Arial"/>
          <w:iCs/>
        </w:rPr>
        <w:t xml:space="preserve">Координатор Подпрограммы – заместитель главы администрации городского округа Котельники – Коломиец Т.И. 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</w:rPr>
      </w:pPr>
      <w:r w:rsidRPr="00EF14F8">
        <w:rPr>
          <w:rFonts w:ascii="Arial" w:hAnsi="Arial" w:cs="Arial"/>
          <w:iCs/>
        </w:rPr>
        <w:t>Разработчик Подпрограммы – управление жилищно-коммунального хозяйства администрации городского округа Котельники.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iCs/>
        </w:rPr>
      </w:pPr>
      <w:r w:rsidRPr="00EF14F8">
        <w:rPr>
          <w:rFonts w:ascii="Arial" w:hAnsi="Arial" w:cs="Arial"/>
          <w:iCs/>
        </w:rPr>
        <w:t>Исполнитель Подпрограммы – администрация городского округа Котельники, подрядные организации, выбранные на конкурсной основе.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Корректировка Подпрограммы, в том числе включение в нее новых мероприятий, а также продление срока ее реализации осуществляются в соответствии с Постановлением главы городского округа Котельники Московской области от 05.08.2013 № 601-ПГ «</w:t>
      </w:r>
      <w:r w:rsidRPr="00EF14F8">
        <w:rPr>
          <w:rFonts w:ascii="Arial" w:hAnsi="Arial" w:cs="Arial"/>
          <w:bCs/>
        </w:rPr>
        <w:t>Об</w:t>
      </w:r>
      <w:r w:rsidRPr="00EF14F8">
        <w:rPr>
          <w:rFonts w:ascii="Arial" w:hAnsi="Arial" w:cs="Arial"/>
        </w:rPr>
        <w:t xml:space="preserve"> </w:t>
      </w:r>
      <w:r w:rsidRPr="00EF14F8">
        <w:rPr>
          <w:rFonts w:ascii="Arial" w:hAnsi="Arial" w:cs="Arial"/>
          <w:bCs/>
        </w:rPr>
        <w:t>утверждении порядка разработки и реализации муниципальных программ городского округа Котельники Московской области».</w:t>
      </w:r>
    </w:p>
    <w:p w:rsidR="004059D5" w:rsidRPr="00EF14F8" w:rsidRDefault="004059D5" w:rsidP="00865AED">
      <w:pPr>
        <w:ind w:firstLine="708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lastRenderedPageBreak/>
        <w:t>Выполнение работ и оказание услуг для государственных или муниципальных нужд в целях обеспечения реализации мероприятий подпрограммы осуществляются в порядке, установленном Федеральным законом от 05.04.2013 года № 44-ФЗ «О контрактной системе в сфере закупок, товаров, работ, услуг для обеспечения государственных и муниципальных нужд».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14F8">
        <w:rPr>
          <w:rFonts w:ascii="Arial" w:hAnsi="Arial" w:cs="Arial"/>
        </w:rPr>
        <w:t>Состав, форма и сроки представления отчетности о ходе реализации мероприятий подпрограммы исполняются в соответствии с Порядком разработки и реализации муниципальных программ городского округа Котельники, утвержденном Постановлением главы городского округа Котельники 05.08.2013 № 601-ПГ.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F14F8">
        <w:rPr>
          <w:rFonts w:ascii="Arial" w:hAnsi="Arial" w:cs="Arial"/>
        </w:rPr>
        <w:t>Координатор подпрограммы-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F14F8">
        <w:rPr>
          <w:rFonts w:ascii="Arial" w:hAnsi="Arial" w:cs="Arial"/>
        </w:rPr>
        <w:t>заместитель главы администрации</w:t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  <w:t>Т.И. Коломиец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Начальник управления ЖКХ </w:t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</w:r>
      <w:r w:rsidRPr="00EF14F8">
        <w:rPr>
          <w:rFonts w:ascii="Arial" w:hAnsi="Arial" w:cs="Arial"/>
        </w:rPr>
        <w:tab/>
        <w:t>А.А. Зуйков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EF14F8">
        <w:rPr>
          <w:rFonts w:ascii="Arial" w:hAnsi="Arial" w:cs="Arial"/>
        </w:rPr>
        <w:t xml:space="preserve">исп. А.А.Зуйков </w:t>
      </w:r>
    </w:p>
    <w:p w:rsidR="004059D5" w:rsidRPr="00EF14F8" w:rsidRDefault="004059D5" w:rsidP="00865AE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</w:rPr>
        <w:t>тел. 8(495)554-90-58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  <w:lang w:eastAsia="en-US"/>
        </w:rPr>
        <w:sectPr w:rsidR="004059D5" w:rsidRPr="00EF14F8" w:rsidSect="00EF14F8"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left="10632" w:right="-10" w:firstLine="425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lastRenderedPageBreak/>
        <w:t>Приложение № 1</w:t>
      </w:r>
    </w:p>
    <w:p w:rsidR="004059D5" w:rsidRPr="00EF14F8" w:rsidRDefault="004059D5" w:rsidP="00865AED">
      <w:pPr>
        <w:ind w:left="10632" w:firstLine="425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</w:rPr>
        <w:t xml:space="preserve">к подпрограмме </w:t>
      </w:r>
      <w:r w:rsidRPr="00EF14F8">
        <w:rPr>
          <w:rFonts w:ascii="Arial" w:hAnsi="Arial" w:cs="Arial"/>
          <w:lang w:eastAsia="en-US"/>
        </w:rPr>
        <w:t>««</w:t>
      </w:r>
      <w:r w:rsidRPr="00EF14F8">
        <w:rPr>
          <w:rFonts w:ascii="Arial" w:hAnsi="Arial" w:cs="Arial"/>
        </w:rPr>
        <w:t>Проведение капитального ремонта многоквартирных домов на территории городского округа Котельники Московской области</w:t>
      </w:r>
      <w:r w:rsidRPr="00EF14F8">
        <w:rPr>
          <w:rFonts w:ascii="Arial" w:hAnsi="Arial" w:cs="Arial"/>
          <w:lang w:eastAsia="en-US"/>
        </w:rPr>
        <w:t>»</w:t>
      </w:r>
    </w:p>
    <w:p w:rsidR="004059D5" w:rsidRPr="00EF14F8" w:rsidRDefault="004059D5" w:rsidP="00865AED">
      <w:pPr>
        <w:ind w:left="10632" w:firstLine="425"/>
        <w:jc w:val="center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t xml:space="preserve">Планируемые результаты реализации </w:t>
      </w:r>
      <w:r w:rsidRPr="00EF14F8">
        <w:rPr>
          <w:rFonts w:ascii="Arial" w:hAnsi="Arial" w:cs="Arial"/>
        </w:rPr>
        <w:t>подпрограммы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«</w:t>
      </w:r>
      <w:r w:rsidRPr="00EF14F8">
        <w:rPr>
          <w:rFonts w:ascii="Arial" w:hAnsi="Arial" w:cs="Arial"/>
        </w:rPr>
        <w:t>Проведение капитального ремонта многоквартирных домов на территории городского округа Котельники Московской области</w:t>
      </w:r>
      <w:r w:rsidRPr="00EF14F8">
        <w:rPr>
          <w:rFonts w:ascii="Arial" w:hAnsi="Arial" w:cs="Arial"/>
          <w:lang w:eastAsia="en-US"/>
        </w:rPr>
        <w:t xml:space="preserve">» муниципальной программы городского округа Котельники Московской области «Развитие жилищно-коммунального хозяйства </w:t>
      </w:r>
      <w:r w:rsidRPr="00EF14F8">
        <w:rPr>
          <w:rFonts w:ascii="Arial" w:hAnsi="Arial" w:cs="Arial"/>
        </w:rPr>
        <w:t xml:space="preserve">городского округа Котельники Московской области </w:t>
      </w:r>
      <w:r w:rsidRPr="00EF14F8">
        <w:rPr>
          <w:rFonts w:ascii="Arial" w:hAnsi="Arial" w:cs="Arial"/>
          <w:lang w:eastAsia="en-US"/>
        </w:rPr>
        <w:t>на 2014-2018 годы»</w:t>
      </w:r>
    </w:p>
    <w:tbl>
      <w:tblPr>
        <w:tblW w:w="156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00"/>
        <w:gridCol w:w="2400"/>
        <w:gridCol w:w="3480"/>
        <w:gridCol w:w="1320"/>
        <w:gridCol w:w="1320"/>
        <w:gridCol w:w="840"/>
        <w:gridCol w:w="840"/>
        <w:gridCol w:w="840"/>
        <w:gridCol w:w="840"/>
        <w:gridCol w:w="840"/>
      </w:tblGrid>
      <w:tr w:rsidR="004059D5" w:rsidRPr="00EF14F8" w:rsidTr="000F4861">
        <w:tc>
          <w:tcPr>
            <w:tcW w:w="48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240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Задачи, направленные на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достижение цели</w:t>
            </w:r>
          </w:p>
        </w:tc>
        <w:tc>
          <w:tcPr>
            <w:tcW w:w="240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Планируемый объем финансирования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на решение данной задачи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(тыс. руб.)</w:t>
            </w:r>
          </w:p>
        </w:tc>
        <w:tc>
          <w:tcPr>
            <w:tcW w:w="348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32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32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Базовое значение показателя 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(на начало реализации подпрограммы)</w:t>
            </w:r>
          </w:p>
        </w:tc>
        <w:tc>
          <w:tcPr>
            <w:tcW w:w="4200" w:type="dxa"/>
            <w:gridSpan w:val="5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4059D5" w:rsidRPr="00EF14F8" w:rsidTr="000F4861">
        <w:tc>
          <w:tcPr>
            <w:tcW w:w="48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2014 год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2015 год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2016 год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2017 год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2018 год</w:t>
            </w:r>
          </w:p>
        </w:tc>
      </w:tr>
      <w:tr w:rsidR="004059D5" w:rsidRPr="00EF14F8" w:rsidTr="000F4861">
        <w:tc>
          <w:tcPr>
            <w:tcW w:w="48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40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40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48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32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32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4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4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84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4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102</w:t>
            </w:r>
          </w:p>
        </w:tc>
        <w:tc>
          <w:tcPr>
            <w:tcW w:w="84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4059D5" w:rsidRPr="00EF14F8" w:rsidTr="000F4861">
        <w:trPr>
          <w:trHeight w:val="578"/>
        </w:trPr>
        <w:tc>
          <w:tcPr>
            <w:tcW w:w="48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40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Замена газоиспользующего оборудования в муниципальных жилых помещениях</w:t>
            </w:r>
          </w:p>
        </w:tc>
        <w:tc>
          <w:tcPr>
            <w:tcW w:w="2400" w:type="dxa"/>
            <w:vMerge w:val="restart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380</w:t>
            </w:r>
          </w:p>
        </w:tc>
        <w:tc>
          <w:tcPr>
            <w:tcW w:w="3480" w:type="dxa"/>
            <w:vMerge w:val="restart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Количество замененных газовых плит и газовых водонагревателей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Газовые плиты, шт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4059D5" w:rsidRPr="00EF14F8" w:rsidTr="000F4861">
        <w:trPr>
          <w:trHeight w:val="577"/>
        </w:trPr>
        <w:tc>
          <w:tcPr>
            <w:tcW w:w="48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vMerge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80" w:type="dxa"/>
            <w:vMerge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Газовые водонагреватели, шт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4059D5" w:rsidRPr="00EF14F8" w:rsidTr="000F4861">
        <w:trPr>
          <w:trHeight w:val="349"/>
        </w:trPr>
        <w:tc>
          <w:tcPr>
            <w:tcW w:w="48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40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Капитальный ремонт муниципального жилого помещения</w:t>
            </w:r>
          </w:p>
        </w:tc>
        <w:tc>
          <w:tcPr>
            <w:tcW w:w="240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280</w:t>
            </w:r>
          </w:p>
        </w:tc>
        <w:tc>
          <w:tcPr>
            <w:tcW w:w="348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Количество отремонтированных помещений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шт.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349"/>
        </w:trPr>
        <w:tc>
          <w:tcPr>
            <w:tcW w:w="48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40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 xml:space="preserve">Перечисление </w:t>
            </w:r>
            <w:r w:rsidRPr="00EF14F8">
              <w:rPr>
                <w:rFonts w:ascii="Arial" w:hAnsi="Arial" w:cs="Arial"/>
              </w:rPr>
              <w:lastRenderedPageBreak/>
              <w:t>платы за капитальный ремонт в фонд капитального ремонта за муниципальные помещения, расположенные в многоквартирных домах</w:t>
            </w:r>
          </w:p>
        </w:tc>
        <w:tc>
          <w:tcPr>
            <w:tcW w:w="240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5 000</w:t>
            </w:r>
          </w:p>
        </w:tc>
        <w:tc>
          <w:tcPr>
            <w:tcW w:w="348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 xml:space="preserve">Сумма средств </w:t>
            </w:r>
            <w:r w:rsidRPr="00EF14F8">
              <w:rPr>
                <w:rFonts w:ascii="Arial" w:hAnsi="Arial" w:cs="Arial"/>
              </w:rPr>
              <w:lastRenderedPageBreak/>
              <w:t>перечисленных в качестве платы за капитальный ремонт в фонд капитального ремонта, за муниципальные помещения, расположенные в многоквартирных домах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 xml:space="preserve">тыс. 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>рублей</w:t>
            </w:r>
          </w:p>
        </w:tc>
        <w:tc>
          <w:tcPr>
            <w:tcW w:w="132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5 000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1 000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1 000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1 100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1 000</w:t>
            </w:r>
          </w:p>
        </w:tc>
        <w:tc>
          <w:tcPr>
            <w:tcW w:w="84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1 000</w:t>
            </w:r>
          </w:p>
        </w:tc>
      </w:tr>
    </w:tbl>
    <w:p w:rsidR="004059D5" w:rsidRPr="00EF14F8" w:rsidRDefault="004059D5" w:rsidP="00865AED">
      <w:pPr>
        <w:widowControl w:val="0"/>
        <w:autoSpaceDE w:val="0"/>
        <w:autoSpaceDN w:val="0"/>
        <w:adjustRightInd w:val="0"/>
        <w:ind w:left="11340" w:right="-10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left="11340" w:right="-10"/>
        <w:rPr>
          <w:rFonts w:ascii="Arial" w:hAnsi="Arial" w:cs="Arial"/>
          <w:lang w:eastAsia="en-US"/>
        </w:rPr>
        <w:sectPr w:rsidR="004059D5" w:rsidRPr="00EF14F8" w:rsidSect="00EF14F8">
          <w:type w:val="continuous"/>
          <w:pgSz w:w="16838" w:h="11906" w:orient="landscape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  <w:sectPr w:rsidR="004059D5" w:rsidRPr="00EF14F8" w:rsidSect="00EF14F8">
          <w:type w:val="continuous"/>
          <w:pgSz w:w="16838" w:h="11906" w:orient="landscape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left="11340" w:right="-1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Приложение № 2</w:t>
      </w:r>
    </w:p>
    <w:p w:rsidR="004059D5" w:rsidRPr="00EF14F8" w:rsidRDefault="004059D5" w:rsidP="00865AED">
      <w:pPr>
        <w:ind w:left="1080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</w:rPr>
        <w:t xml:space="preserve">к подпрограмме </w:t>
      </w:r>
      <w:r w:rsidRPr="00EF14F8">
        <w:rPr>
          <w:rFonts w:ascii="Arial" w:hAnsi="Arial" w:cs="Arial"/>
          <w:lang w:eastAsia="en-US"/>
        </w:rPr>
        <w:t>««</w:t>
      </w:r>
      <w:r w:rsidRPr="00EF14F8">
        <w:rPr>
          <w:rFonts w:ascii="Arial" w:hAnsi="Arial" w:cs="Arial"/>
        </w:rPr>
        <w:t>Проведение капитального ремонта многоквартирных домов на территории городского округа Котельники Московской области</w:t>
      </w:r>
      <w:r w:rsidRPr="00EF14F8">
        <w:rPr>
          <w:rFonts w:ascii="Arial" w:hAnsi="Arial" w:cs="Arial"/>
          <w:lang w:eastAsia="en-US"/>
        </w:rPr>
        <w:t>»</w:t>
      </w:r>
    </w:p>
    <w:p w:rsidR="004059D5" w:rsidRPr="00EF14F8" w:rsidRDefault="004059D5" w:rsidP="00865AED">
      <w:pPr>
        <w:ind w:firstLine="720"/>
        <w:jc w:val="center"/>
        <w:rPr>
          <w:rFonts w:ascii="Arial" w:hAnsi="Arial" w:cs="Arial"/>
        </w:rPr>
      </w:pPr>
      <w:r w:rsidRPr="00EF14F8">
        <w:rPr>
          <w:rFonts w:ascii="Arial" w:hAnsi="Arial" w:cs="Arial"/>
          <w:lang w:eastAsia="en-US"/>
        </w:rPr>
        <w:t xml:space="preserve">Перечень мероприятий </w:t>
      </w:r>
      <w:r w:rsidRPr="00EF14F8">
        <w:rPr>
          <w:rFonts w:ascii="Arial" w:hAnsi="Arial" w:cs="Arial"/>
        </w:rPr>
        <w:t>подпрограммы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«</w:t>
      </w:r>
      <w:r w:rsidRPr="00EF14F8">
        <w:rPr>
          <w:rFonts w:ascii="Arial" w:hAnsi="Arial" w:cs="Arial"/>
        </w:rPr>
        <w:t>Проведение капитального ремонта многоквартирных домов на территории городского округа Котельники Московской области</w:t>
      </w:r>
      <w:r w:rsidRPr="00EF14F8">
        <w:rPr>
          <w:rFonts w:ascii="Arial" w:hAnsi="Arial" w:cs="Arial"/>
          <w:lang w:eastAsia="en-US"/>
        </w:rPr>
        <w:t xml:space="preserve">» муниципальной программы городского округа Котельники Московской области «Развитие жилищно-коммунального хозяйства </w:t>
      </w:r>
      <w:r w:rsidRPr="00EF14F8">
        <w:rPr>
          <w:rFonts w:ascii="Arial" w:hAnsi="Arial" w:cs="Arial"/>
        </w:rPr>
        <w:t xml:space="preserve">городского округа Котельники Московской области </w:t>
      </w:r>
      <w:r w:rsidRPr="00EF14F8">
        <w:rPr>
          <w:rFonts w:ascii="Arial" w:hAnsi="Arial" w:cs="Arial"/>
          <w:lang w:eastAsia="en-US"/>
        </w:rPr>
        <w:t>на 2014-2018 годы»</w:t>
      </w:r>
    </w:p>
    <w:tbl>
      <w:tblPr>
        <w:tblW w:w="143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680"/>
        <w:gridCol w:w="1417"/>
        <w:gridCol w:w="1276"/>
        <w:gridCol w:w="850"/>
        <w:gridCol w:w="1061"/>
        <w:gridCol w:w="1200"/>
        <w:gridCol w:w="1087"/>
        <w:gridCol w:w="1080"/>
        <w:gridCol w:w="1200"/>
        <w:gridCol w:w="1200"/>
        <w:gridCol w:w="1876"/>
      </w:tblGrid>
      <w:tr w:rsidR="004059D5" w:rsidRPr="00EF14F8" w:rsidTr="000F4861">
        <w:tc>
          <w:tcPr>
            <w:tcW w:w="447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68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417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Перечень стандартных процедур, обеспечивающих выполнение мероприятия с указанием предельн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>ых сроков их исполнения</w:t>
            </w:r>
          </w:p>
        </w:tc>
        <w:tc>
          <w:tcPr>
            <w:tcW w:w="1276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Срок исполнения мероприятия</w:t>
            </w:r>
          </w:p>
        </w:tc>
        <w:tc>
          <w:tcPr>
            <w:tcW w:w="1061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Всего, (тыс. руб.)</w:t>
            </w:r>
          </w:p>
        </w:tc>
        <w:tc>
          <w:tcPr>
            <w:tcW w:w="5767" w:type="dxa"/>
            <w:gridSpan w:val="5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Объем финансирования по годам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 (тыс. руб.)</w:t>
            </w:r>
          </w:p>
        </w:tc>
        <w:tc>
          <w:tcPr>
            <w:tcW w:w="1876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Ответственный за выполнение мероприятия подпрограммы</w:t>
            </w:r>
          </w:p>
        </w:tc>
      </w:tr>
      <w:tr w:rsidR="004059D5" w:rsidRPr="00EF14F8" w:rsidTr="000F4861">
        <w:tc>
          <w:tcPr>
            <w:tcW w:w="447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1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2014 год</w:t>
            </w:r>
          </w:p>
        </w:tc>
        <w:tc>
          <w:tcPr>
            <w:tcW w:w="1087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2015 год</w:t>
            </w:r>
          </w:p>
        </w:tc>
        <w:tc>
          <w:tcPr>
            <w:tcW w:w="108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2016 год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2017 год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2018 год</w:t>
            </w:r>
          </w:p>
        </w:tc>
        <w:tc>
          <w:tcPr>
            <w:tcW w:w="1876" w:type="dxa"/>
            <w:vMerge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c>
          <w:tcPr>
            <w:tcW w:w="44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68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061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20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08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08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20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20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76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</w:t>
            </w:r>
          </w:p>
        </w:tc>
      </w:tr>
      <w:tr w:rsidR="004059D5" w:rsidRPr="00EF14F8" w:rsidTr="000F4861">
        <w:trPr>
          <w:cantSplit/>
          <w:trHeight w:val="1693"/>
        </w:trPr>
        <w:tc>
          <w:tcPr>
            <w:tcW w:w="44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8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Замена газоиспользующего оборудования в муниципальных жилых помещениях</w:t>
            </w:r>
          </w:p>
        </w:tc>
        <w:tc>
          <w:tcPr>
            <w:tcW w:w="141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85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2014-2018</w:t>
            </w:r>
          </w:p>
        </w:tc>
        <w:tc>
          <w:tcPr>
            <w:tcW w:w="1061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380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180</w:t>
            </w:r>
          </w:p>
        </w:tc>
        <w:tc>
          <w:tcPr>
            <w:tcW w:w="1087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08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876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cantSplit/>
          <w:trHeight w:val="888"/>
        </w:trPr>
        <w:tc>
          <w:tcPr>
            <w:tcW w:w="44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680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Ремонт муниципальных жилых помещений</w:t>
            </w:r>
          </w:p>
        </w:tc>
        <w:tc>
          <w:tcPr>
            <w:tcW w:w="141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85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2014-2018</w:t>
            </w:r>
          </w:p>
        </w:tc>
        <w:tc>
          <w:tcPr>
            <w:tcW w:w="1061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280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280</w:t>
            </w:r>
          </w:p>
        </w:tc>
        <w:tc>
          <w:tcPr>
            <w:tcW w:w="1087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8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76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4059D5" w:rsidRPr="00EF14F8" w:rsidTr="000F4861">
        <w:trPr>
          <w:cantSplit/>
          <w:trHeight w:val="2755"/>
        </w:trPr>
        <w:tc>
          <w:tcPr>
            <w:tcW w:w="44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168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Перечисление платы за капитальный ремонт в фонд капитального ремонта, за муниципальные помещения, расположенные в многоквартирных домах</w:t>
            </w:r>
          </w:p>
        </w:tc>
        <w:tc>
          <w:tcPr>
            <w:tcW w:w="1417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85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2014-2018</w:t>
            </w:r>
          </w:p>
        </w:tc>
        <w:tc>
          <w:tcPr>
            <w:tcW w:w="1061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5 000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1 000</w:t>
            </w:r>
          </w:p>
        </w:tc>
        <w:tc>
          <w:tcPr>
            <w:tcW w:w="1087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1 000</w:t>
            </w:r>
          </w:p>
        </w:tc>
        <w:tc>
          <w:tcPr>
            <w:tcW w:w="108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1 000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1 000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1 000</w:t>
            </w:r>
          </w:p>
        </w:tc>
        <w:tc>
          <w:tcPr>
            <w:tcW w:w="1876" w:type="dxa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rPr>
          <w:cantSplit/>
          <w:trHeight w:val="994"/>
        </w:trPr>
        <w:tc>
          <w:tcPr>
            <w:tcW w:w="3544" w:type="dxa"/>
            <w:gridSpan w:val="3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ВСЕГО</w:t>
            </w:r>
          </w:p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 т. ч по источникам финансирования</w:t>
            </w:r>
          </w:p>
        </w:tc>
        <w:tc>
          <w:tcPr>
            <w:tcW w:w="1276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61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5 660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1 460</w:t>
            </w:r>
          </w:p>
        </w:tc>
        <w:tc>
          <w:tcPr>
            <w:tcW w:w="1087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1 050</w:t>
            </w:r>
          </w:p>
        </w:tc>
        <w:tc>
          <w:tcPr>
            <w:tcW w:w="108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1 050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1 050</w:t>
            </w:r>
          </w:p>
        </w:tc>
        <w:tc>
          <w:tcPr>
            <w:tcW w:w="1200" w:type="dxa"/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1 050</w:t>
            </w:r>
          </w:p>
        </w:tc>
        <w:tc>
          <w:tcPr>
            <w:tcW w:w="1876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059D5" w:rsidRPr="00EF14F8" w:rsidRDefault="004059D5" w:rsidP="00A91547">
      <w:pPr>
        <w:widowControl w:val="0"/>
        <w:autoSpaceDE w:val="0"/>
        <w:autoSpaceDN w:val="0"/>
        <w:adjustRightInd w:val="0"/>
        <w:ind w:left="10800" w:right="-1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Приложение № 3</w:t>
      </w:r>
    </w:p>
    <w:p w:rsidR="004059D5" w:rsidRPr="00EF14F8" w:rsidRDefault="004059D5" w:rsidP="00A91547">
      <w:pPr>
        <w:ind w:left="1080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</w:rPr>
        <w:t xml:space="preserve">к подпрограмме </w:t>
      </w:r>
      <w:r w:rsidRPr="00EF14F8">
        <w:rPr>
          <w:rFonts w:ascii="Arial" w:hAnsi="Arial" w:cs="Arial"/>
          <w:lang w:eastAsia="en-US"/>
        </w:rPr>
        <w:t>««</w:t>
      </w:r>
      <w:r w:rsidRPr="00EF14F8">
        <w:rPr>
          <w:rFonts w:ascii="Arial" w:hAnsi="Arial" w:cs="Arial"/>
        </w:rPr>
        <w:t>Проведение капитального ремонта многоквартирных домов на территории городского округа Котельники Московской области</w:t>
      </w:r>
      <w:r w:rsidRPr="00EF14F8">
        <w:rPr>
          <w:rFonts w:ascii="Arial" w:hAnsi="Arial" w:cs="Arial"/>
          <w:lang w:eastAsia="en-US"/>
        </w:rPr>
        <w:t>»</w:t>
      </w:r>
    </w:p>
    <w:p w:rsidR="004059D5" w:rsidRPr="00EF14F8" w:rsidRDefault="004059D5" w:rsidP="00A91547">
      <w:pPr>
        <w:ind w:firstLine="720"/>
        <w:jc w:val="center"/>
        <w:rPr>
          <w:rFonts w:ascii="Arial" w:hAnsi="Arial" w:cs="Arial"/>
          <w:lang w:eastAsia="en-US"/>
        </w:rPr>
      </w:pPr>
    </w:p>
    <w:p w:rsidR="004059D5" w:rsidRPr="00EF14F8" w:rsidRDefault="004059D5" w:rsidP="00A91547">
      <w:pPr>
        <w:ind w:firstLine="72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Обоснование финансовых ресурсов, необходимых для реализации мероприятий </w:t>
      </w:r>
      <w:r w:rsidRPr="00EF14F8">
        <w:rPr>
          <w:rFonts w:ascii="Arial" w:hAnsi="Arial" w:cs="Arial"/>
        </w:rPr>
        <w:t xml:space="preserve">подпрограммы </w:t>
      </w:r>
      <w:r w:rsidRPr="00EF14F8">
        <w:rPr>
          <w:rFonts w:ascii="Arial" w:hAnsi="Arial" w:cs="Arial"/>
          <w:lang w:eastAsia="en-US"/>
        </w:rPr>
        <w:t>«</w:t>
      </w:r>
      <w:r w:rsidRPr="00EF14F8">
        <w:rPr>
          <w:rFonts w:ascii="Arial" w:hAnsi="Arial" w:cs="Arial"/>
        </w:rPr>
        <w:t>Проведение капитального ремонта многоквартирных домов на территории городского округа Котельники Московской области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165"/>
        <w:gridCol w:w="3131"/>
        <w:gridCol w:w="4443"/>
        <w:gridCol w:w="2855"/>
      </w:tblGrid>
      <w:tr w:rsidR="004059D5" w:rsidRPr="00EF14F8" w:rsidTr="00CD4A79">
        <w:tc>
          <w:tcPr>
            <w:tcW w:w="2350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3152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Расчет необходимых финансовых ресурсов на реализацию 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мероприятия </w:t>
            </w:r>
          </w:p>
        </w:tc>
        <w:tc>
          <w:tcPr>
            <w:tcW w:w="4489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2864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059D5" w:rsidRPr="00EF14F8" w:rsidTr="00CD4A79">
        <w:trPr>
          <w:trHeight w:val="364"/>
        </w:trPr>
        <w:tc>
          <w:tcPr>
            <w:tcW w:w="2350" w:type="dxa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 xml:space="preserve">Замена газоиспользующего </w:t>
            </w:r>
            <w:r w:rsidRPr="00EF14F8">
              <w:rPr>
                <w:rFonts w:ascii="Arial" w:hAnsi="Arial" w:cs="Arial"/>
              </w:rPr>
              <w:lastRenderedPageBreak/>
              <w:t>оборудования в муниципальных жилых помещениях</w:t>
            </w:r>
          </w:p>
        </w:tc>
        <w:tc>
          <w:tcPr>
            <w:tcW w:w="2166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 xml:space="preserve">Бюджет городского </w:t>
            </w:r>
            <w:r w:rsidRPr="00EF14F8">
              <w:rPr>
                <w:rFonts w:ascii="Arial" w:hAnsi="Arial" w:cs="Arial"/>
                <w:lang w:eastAsia="en-US"/>
              </w:rPr>
              <w:lastRenderedPageBreak/>
              <w:t>округа Котельники.</w:t>
            </w:r>
          </w:p>
        </w:tc>
        <w:tc>
          <w:tcPr>
            <w:tcW w:w="3152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НФС=СО+СМР</w:t>
            </w:r>
          </w:p>
        </w:tc>
        <w:tc>
          <w:tcPr>
            <w:tcW w:w="4489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Общий объем средств, 380 в т.ч. 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2014 год – 180 тыс. рублей;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lastRenderedPageBreak/>
              <w:t>2015 год – 50 тыс. рублей;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2016 год – 50 тыс. рублей;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2017 год - 50 тыс. рублей;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</w:rPr>
              <w:t>2018 год - 50 тыс. рублей</w:t>
            </w:r>
          </w:p>
        </w:tc>
        <w:tc>
          <w:tcPr>
            <w:tcW w:w="2864" w:type="dxa"/>
            <w:vAlign w:val="center"/>
          </w:tcPr>
          <w:p w:rsidR="004059D5" w:rsidRPr="00EF14F8" w:rsidRDefault="004059D5" w:rsidP="00CD4A79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Отсутствуют</w:t>
            </w:r>
          </w:p>
        </w:tc>
      </w:tr>
      <w:tr w:rsidR="004059D5" w:rsidRPr="00EF14F8" w:rsidTr="00CD4A79">
        <w:trPr>
          <w:trHeight w:val="364"/>
        </w:trPr>
        <w:tc>
          <w:tcPr>
            <w:tcW w:w="2350" w:type="dxa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lastRenderedPageBreak/>
              <w:t>Капитальный ремонт муниципального жилого помещения</w:t>
            </w:r>
          </w:p>
        </w:tc>
        <w:tc>
          <w:tcPr>
            <w:tcW w:w="2166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Бюджет городского округа Котельники.</w:t>
            </w:r>
          </w:p>
        </w:tc>
        <w:tc>
          <w:tcPr>
            <w:tcW w:w="3152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НФС=СМР</w:t>
            </w:r>
          </w:p>
        </w:tc>
        <w:tc>
          <w:tcPr>
            <w:tcW w:w="4489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Общий объем средств, 280 в т.ч. 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2014 год – 280 тыс. рублей;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2015 год – 0 тыс. рублей;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2016 год –0 тыс. рублей;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2017 год - 0 тыс. рублей;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</w:rPr>
              <w:t>2018 год - 00 тыс. рублей</w:t>
            </w:r>
          </w:p>
        </w:tc>
        <w:tc>
          <w:tcPr>
            <w:tcW w:w="2864" w:type="dxa"/>
            <w:vAlign w:val="center"/>
          </w:tcPr>
          <w:p w:rsidR="004059D5" w:rsidRPr="00EF14F8" w:rsidRDefault="004059D5" w:rsidP="00CD4A79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Отсутствуют</w:t>
            </w:r>
          </w:p>
        </w:tc>
      </w:tr>
      <w:tr w:rsidR="004059D5" w:rsidRPr="00EF14F8" w:rsidTr="00CD4A79">
        <w:trPr>
          <w:trHeight w:val="364"/>
        </w:trPr>
        <w:tc>
          <w:tcPr>
            <w:tcW w:w="2350" w:type="dxa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</w:rPr>
              <w:t>Перечисление платы за капитальный ремонт в фонд капитального ремонта за муниципальные помещения, расположенные в многоквартирных домах</w:t>
            </w:r>
          </w:p>
        </w:tc>
        <w:tc>
          <w:tcPr>
            <w:tcW w:w="2166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Бюджет городского округа Котельники.</w:t>
            </w:r>
          </w:p>
        </w:tc>
        <w:tc>
          <w:tcPr>
            <w:tcW w:w="3152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НФС = ССКР х ПМП х 12</w:t>
            </w:r>
          </w:p>
        </w:tc>
        <w:tc>
          <w:tcPr>
            <w:tcW w:w="4489" w:type="dxa"/>
            <w:vAlign w:val="center"/>
          </w:tcPr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Общий объем средств, 5 000 в т.ч. 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2014 год – 1 000 тыс. рублей;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2015 год – 1 000 тыс. рублей;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2016 год – 1 000 тыс. рублей;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2017 год - 1 000 тыс. рублей;</w:t>
            </w:r>
          </w:p>
          <w:p w:rsidR="004059D5" w:rsidRPr="00EF14F8" w:rsidRDefault="004059D5" w:rsidP="00CD4A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2018 год - 1 000 тыс. рублей.</w:t>
            </w:r>
          </w:p>
        </w:tc>
        <w:tc>
          <w:tcPr>
            <w:tcW w:w="2864" w:type="dxa"/>
            <w:vAlign w:val="center"/>
          </w:tcPr>
          <w:p w:rsidR="004059D5" w:rsidRPr="00EF14F8" w:rsidRDefault="004059D5" w:rsidP="00CD4A79">
            <w:pPr>
              <w:jc w:val="center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  <w:lang w:eastAsia="en-US"/>
              </w:rPr>
              <w:t>Отсутствуют</w:t>
            </w:r>
          </w:p>
        </w:tc>
      </w:tr>
    </w:tbl>
    <w:p w:rsidR="004059D5" w:rsidRPr="00EF14F8" w:rsidRDefault="004059D5" w:rsidP="00A915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НФС – необходимые финансовые средства, рублей.</w:t>
      </w:r>
    </w:p>
    <w:p w:rsidR="004059D5" w:rsidRPr="00EF14F8" w:rsidRDefault="004059D5" w:rsidP="00A915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СО – стоимость оборудования, рублей. </w:t>
      </w:r>
    </w:p>
    <w:p w:rsidR="004059D5" w:rsidRPr="00EF14F8" w:rsidRDefault="004059D5" w:rsidP="00A915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СМР – строительно-монтажные работы, рублей.</w:t>
      </w:r>
    </w:p>
    <w:p w:rsidR="004059D5" w:rsidRPr="00EF14F8" w:rsidRDefault="004059D5" w:rsidP="00A915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ССКР – стандарт стоимости капитального ремонта для муниципальных жилых помещений, установленный Законом Московской области «О стандарте стоимости жилищно-коммунальных услуг в Московской области  и стандарте стоимости капитального ремонта муниципального жилищного фонда в Московской области на 2013 год», руб/м2 в месяц.</w:t>
      </w:r>
    </w:p>
    <w:p w:rsidR="004059D5" w:rsidRPr="00EF14F8" w:rsidRDefault="004059D5" w:rsidP="00A915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ПМП – площадь муниципальных помещений, расположенных в многоквартирных жилых домах, м2. (подтверждено выпиской из реестра муниципального имущества № 546В/2013  от 06.09.2013).</w:t>
      </w:r>
    </w:p>
    <w:p w:rsidR="004059D5" w:rsidRPr="00EF14F8" w:rsidRDefault="004059D5" w:rsidP="00865AED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  <w:lang w:eastAsia="en-US"/>
        </w:rPr>
        <w:sectPr w:rsidR="004059D5" w:rsidRPr="00EF14F8" w:rsidSect="00EF14F8">
          <w:type w:val="continuous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059D5" w:rsidRPr="00EF14F8" w:rsidRDefault="004059D5" w:rsidP="00865AED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lastRenderedPageBreak/>
        <w:t xml:space="preserve">                                                                                   ПРИЛОЖЕНИЕ №5</w:t>
      </w:r>
    </w:p>
    <w:p w:rsidR="004059D5" w:rsidRPr="00EF14F8" w:rsidRDefault="004059D5" w:rsidP="00865AED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                                                                                  к  муниципальной программе </w:t>
      </w:r>
    </w:p>
    <w:p w:rsidR="004059D5" w:rsidRPr="00EF14F8" w:rsidRDefault="004059D5" w:rsidP="00865AED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                                                                                    городского округа Котельники                </w:t>
      </w:r>
    </w:p>
    <w:p w:rsidR="004059D5" w:rsidRPr="00EF14F8" w:rsidRDefault="004059D5" w:rsidP="00865AED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                                                                               Московской области </w:t>
      </w:r>
    </w:p>
    <w:p w:rsidR="004059D5" w:rsidRPr="00EF14F8" w:rsidRDefault="004059D5" w:rsidP="00865AED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                                </w:t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</w:r>
      <w:r w:rsidRPr="00EF14F8">
        <w:rPr>
          <w:rFonts w:ascii="Arial" w:hAnsi="Arial" w:cs="Arial"/>
          <w:lang w:eastAsia="en-US"/>
        </w:rPr>
        <w:tab/>
        <w:t xml:space="preserve">       «Развитие жилищно-коммунального                </w:t>
      </w:r>
    </w:p>
    <w:p w:rsidR="004059D5" w:rsidRPr="00EF14F8" w:rsidRDefault="004059D5" w:rsidP="00865AED">
      <w:pPr>
        <w:autoSpaceDE w:val="0"/>
        <w:autoSpaceDN w:val="0"/>
        <w:adjustRightInd w:val="0"/>
        <w:ind w:left="2124"/>
        <w:jc w:val="right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                             хозяйства городского округа </w:t>
      </w:r>
    </w:p>
    <w:p w:rsidR="004059D5" w:rsidRPr="00EF14F8" w:rsidRDefault="004059D5" w:rsidP="00865AED">
      <w:pPr>
        <w:autoSpaceDE w:val="0"/>
        <w:autoSpaceDN w:val="0"/>
        <w:adjustRightInd w:val="0"/>
        <w:ind w:left="2832"/>
        <w:jc w:val="right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                                   Котельники Московской области   на    2014-2018 годы.      </w:t>
      </w:r>
    </w:p>
    <w:p w:rsidR="004059D5" w:rsidRPr="00EF14F8" w:rsidRDefault="004059D5" w:rsidP="00865AED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Паспорт подпрограммы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«Благоустройство придомовых территорий, зон рекреации и пешеходных зон, ремонт наружного освещения и обеспечение городского округа Котельники Московской области специализированной техникой для нужд благоустройства» муниципальной программы городского округа Котельники Московской области «Развитие жилищно-коммунального хозяйства городского округа Котельники Московской области на 2014-2018 годы»</w:t>
      </w:r>
    </w:p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6"/>
        <w:gridCol w:w="1370"/>
        <w:gridCol w:w="1275"/>
        <w:gridCol w:w="1418"/>
        <w:gridCol w:w="1276"/>
        <w:gridCol w:w="898"/>
      </w:tblGrid>
      <w:tr w:rsidR="004059D5" w:rsidRPr="00EF14F8" w:rsidTr="000F4861">
        <w:trPr>
          <w:trHeight w:val="156"/>
        </w:trPr>
        <w:tc>
          <w:tcPr>
            <w:tcW w:w="2127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Наименование муниципальной подпрограммы</w:t>
            </w:r>
          </w:p>
        </w:tc>
        <w:tc>
          <w:tcPr>
            <w:tcW w:w="7513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Благоустройство придомовых территорий, зон рекреации и пешеходных зон, ремонт наружного освещения и обеспечение городского округа Котельники Московской области специализированной техникой для нужд благоустройства</w:t>
            </w:r>
          </w:p>
        </w:tc>
      </w:tr>
      <w:tr w:rsidR="004059D5" w:rsidRPr="00EF14F8" w:rsidTr="000F4861">
        <w:trPr>
          <w:trHeight w:val="156"/>
        </w:trPr>
        <w:tc>
          <w:tcPr>
            <w:tcW w:w="2127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Цели муниципальной подпрограммы</w:t>
            </w:r>
          </w:p>
        </w:tc>
        <w:tc>
          <w:tcPr>
            <w:tcW w:w="7513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Улучшение благоприятной среды жизнедеятельности населения городского округа Котельники</w:t>
            </w:r>
          </w:p>
        </w:tc>
      </w:tr>
      <w:tr w:rsidR="004059D5" w:rsidRPr="00EF14F8" w:rsidTr="000F4861">
        <w:trPr>
          <w:trHeight w:val="156"/>
        </w:trPr>
        <w:tc>
          <w:tcPr>
            <w:tcW w:w="2127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Задачи муниципальной подпрограммы</w:t>
            </w:r>
          </w:p>
        </w:tc>
        <w:tc>
          <w:tcPr>
            <w:tcW w:w="7513" w:type="dxa"/>
            <w:gridSpan w:val="6"/>
          </w:tcPr>
          <w:p w:rsidR="004059D5" w:rsidRPr="00EF14F8" w:rsidRDefault="004059D5" w:rsidP="00865AED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Благоустройство, озеленение, содержание территорий общего пользования городского округа Котельники.</w:t>
            </w:r>
          </w:p>
          <w:p w:rsidR="004059D5" w:rsidRPr="00EF14F8" w:rsidRDefault="004059D5" w:rsidP="00865AED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Благоустройство, озеленение, содержание дворовых территорий.</w:t>
            </w:r>
          </w:p>
          <w:p w:rsidR="004059D5" w:rsidRPr="00EF14F8" w:rsidRDefault="004059D5" w:rsidP="00865AED">
            <w:pPr>
              <w:contextualSpacing/>
              <w:jc w:val="both"/>
              <w:rPr>
                <w:rFonts w:ascii="Arial" w:hAnsi="Arial" w:cs="Arial"/>
              </w:rPr>
            </w:pPr>
            <w:r w:rsidRPr="00EF14F8">
              <w:rPr>
                <w:rFonts w:ascii="Arial" w:hAnsi="Arial" w:cs="Arial"/>
              </w:rPr>
              <w:t>Модернизация и содержание контейнерных площадок.</w:t>
            </w:r>
          </w:p>
          <w:p w:rsidR="004059D5" w:rsidRPr="00EF14F8" w:rsidRDefault="004059D5" w:rsidP="00865AED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</w:rPr>
              <w:t>Модернизация системы уличного освещения.</w:t>
            </w:r>
          </w:p>
          <w:p w:rsidR="004059D5" w:rsidRPr="00EF14F8" w:rsidRDefault="004059D5" w:rsidP="00865AED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F14F8">
              <w:rPr>
                <w:rFonts w:ascii="Arial" w:hAnsi="Arial" w:cs="Arial"/>
                <w:color w:val="000000"/>
              </w:rPr>
              <w:t>Модернизация и переоснащение специализированной техникой муниципальных предприятий.</w:t>
            </w:r>
          </w:p>
        </w:tc>
      </w:tr>
      <w:tr w:rsidR="004059D5" w:rsidRPr="00EF14F8" w:rsidTr="000F4861">
        <w:trPr>
          <w:trHeight w:val="156"/>
        </w:trPr>
        <w:tc>
          <w:tcPr>
            <w:tcW w:w="2127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Координатор муниципальной подпрограммы</w:t>
            </w:r>
          </w:p>
        </w:tc>
        <w:tc>
          <w:tcPr>
            <w:tcW w:w="7513" w:type="dxa"/>
            <w:gridSpan w:val="6"/>
          </w:tcPr>
          <w:p w:rsidR="004059D5" w:rsidRPr="00EF14F8" w:rsidRDefault="004059D5" w:rsidP="00865AE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Заместитель главы администрации городского округа Котельники И.А. Лексаков</w:t>
            </w:r>
          </w:p>
        </w:tc>
      </w:tr>
      <w:tr w:rsidR="004059D5" w:rsidRPr="00EF14F8" w:rsidTr="000F4861">
        <w:trPr>
          <w:trHeight w:val="156"/>
        </w:trPr>
        <w:tc>
          <w:tcPr>
            <w:tcW w:w="2127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Заказчик муниципальной подпрограммы</w:t>
            </w:r>
          </w:p>
        </w:tc>
        <w:tc>
          <w:tcPr>
            <w:tcW w:w="7513" w:type="dxa"/>
            <w:gridSpan w:val="6"/>
          </w:tcPr>
          <w:p w:rsidR="004059D5" w:rsidRPr="00EF14F8" w:rsidRDefault="004059D5" w:rsidP="00865AED">
            <w:pPr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Администрация городского округа Котельники </w:t>
            </w:r>
          </w:p>
        </w:tc>
      </w:tr>
      <w:tr w:rsidR="004059D5" w:rsidRPr="00EF14F8" w:rsidTr="000F4861">
        <w:trPr>
          <w:trHeight w:val="156"/>
        </w:trPr>
        <w:tc>
          <w:tcPr>
            <w:tcW w:w="2127" w:type="dxa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Сроки реализации муниципальной подпрограммы </w:t>
            </w:r>
          </w:p>
        </w:tc>
        <w:tc>
          <w:tcPr>
            <w:tcW w:w="7513" w:type="dxa"/>
            <w:gridSpan w:val="6"/>
          </w:tcPr>
          <w:p w:rsidR="004059D5" w:rsidRPr="00EF14F8" w:rsidRDefault="004059D5" w:rsidP="00865A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годы</w:t>
            </w:r>
          </w:p>
        </w:tc>
      </w:tr>
      <w:tr w:rsidR="004059D5" w:rsidRPr="00EF14F8" w:rsidTr="000F4861">
        <w:trPr>
          <w:trHeight w:val="156"/>
        </w:trPr>
        <w:tc>
          <w:tcPr>
            <w:tcW w:w="2127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Разработчик муниципальной подпрограммы</w:t>
            </w:r>
          </w:p>
        </w:tc>
        <w:tc>
          <w:tcPr>
            <w:tcW w:w="7513" w:type="dxa"/>
            <w:gridSpan w:val="6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Управление городского хозяйства администрации городского округа Котельники </w:t>
            </w:r>
          </w:p>
        </w:tc>
      </w:tr>
      <w:tr w:rsidR="004059D5" w:rsidRPr="00EF14F8" w:rsidTr="000F4861">
        <w:trPr>
          <w:trHeight w:val="549"/>
        </w:trPr>
        <w:tc>
          <w:tcPr>
            <w:tcW w:w="2127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Объем финансирования   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br/>
              <w:t xml:space="preserve">муниципальной  подпрограммы, в том числе по годам и источникам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финансирования</w:t>
            </w:r>
          </w:p>
        </w:tc>
        <w:tc>
          <w:tcPr>
            <w:tcW w:w="7513" w:type="dxa"/>
            <w:gridSpan w:val="6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Расходы (тыс. рублей)                                   </w:t>
            </w:r>
          </w:p>
        </w:tc>
      </w:tr>
      <w:tr w:rsidR="004059D5" w:rsidRPr="00EF14F8" w:rsidTr="000F4861">
        <w:trPr>
          <w:trHeight w:val="674"/>
        </w:trPr>
        <w:tc>
          <w:tcPr>
            <w:tcW w:w="2127" w:type="dxa"/>
            <w:vMerge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1370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 год</w:t>
            </w:r>
          </w:p>
        </w:tc>
        <w:tc>
          <w:tcPr>
            <w:tcW w:w="1275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2015 год</w:t>
            </w:r>
          </w:p>
        </w:tc>
        <w:tc>
          <w:tcPr>
            <w:tcW w:w="1418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2016 год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2017 год</w:t>
            </w:r>
          </w:p>
        </w:tc>
        <w:tc>
          <w:tcPr>
            <w:tcW w:w="898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2018 год</w:t>
            </w:r>
          </w:p>
        </w:tc>
      </w:tr>
      <w:tr w:rsidR="004059D5" w:rsidRPr="00EF14F8" w:rsidTr="000F4861">
        <w:trPr>
          <w:trHeight w:val="435"/>
        </w:trPr>
        <w:tc>
          <w:tcPr>
            <w:tcW w:w="2127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335111</w:t>
            </w:r>
          </w:p>
        </w:tc>
        <w:tc>
          <w:tcPr>
            <w:tcW w:w="137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63308</w:t>
            </w:r>
          </w:p>
        </w:tc>
        <w:tc>
          <w:tcPr>
            <w:tcW w:w="1275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64110</w:t>
            </w:r>
          </w:p>
        </w:tc>
        <w:tc>
          <w:tcPr>
            <w:tcW w:w="1418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69231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69231</w:t>
            </w:r>
          </w:p>
        </w:tc>
        <w:tc>
          <w:tcPr>
            <w:tcW w:w="898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69231</w:t>
            </w:r>
          </w:p>
        </w:tc>
      </w:tr>
      <w:tr w:rsidR="004059D5" w:rsidRPr="00EF14F8" w:rsidTr="000F4861">
        <w:trPr>
          <w:trHeight w:val="1426"/>
        </w:trPr>
        <w:tc>
          <w:tcPr>
            <w:tcW w:w="2127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Средства бюджета городского округа Котельники 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335111</w:t>
            </w:r>
          </w:p>
        </w:tc>
        <w:tc>
          <w:tcPr>
            <w:tcW w:w="137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63308</w:t>
            </w:r>
          </w:p>
        </w:tc>
        <w:tc>
          <w:tcPr>
            <w:tcW w:w="1275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64110</w:t>
            </w:r>
          </w:p>
        </w:tc>
        <w:tc>
          <w:tcPr>
            <w:tcW w:w="1418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69231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69231</w:t>
            </w:r>
          </w:p>
        </w:tc>
        <w:tc>
          <w:tcPr>
            <w:tcW w:w="898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69231</w:t>
            </w:r>
          </w:p>
        </w:tc>
      </w:tr>
      <w:tr w:rsidR="004059D5" w:rsidRPr="00EF14F8" w:rsidTr="000F4861">
        <w:trPr>
          <w:trHeight w:val="1005"/>
        </w:trPr>
        <w:tc>
          <w:tcPr>
            <w:tcW w:w="2127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70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898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4059D5" w:rsidRPr="00EF14F8" w:rsidTr="000F4861">
        <w:trPr>
          <w:trHeight w:val="616"/>
        </w:trPr>
        <w:tc>
          <w:tcPr>
            <w:tcW w:w="2127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Другие источники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370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898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4059D5" w:rsidRPr="00EF14F8" w:rsidTr="000F4861">
        <w:trPr>
          <w:cantSplit/>
          <w:trHeight w:val="1157"/>
        </w:trPr>
        <w:tc>
          <w:tcPr>
            <w:tcW w:w="2127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Планируемые результаты реализации муниципальной подпрограммы: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1370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 год</w:t>
            </w:r>
          </w:p>
        </w:tc>
        <w:tc>
          <w:tcPr>
            <w:tcW w:w="1275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2015 год</w:t>
            </w:r>
          </w:p>
        </w:tc>
        <w:tc>
          <w:tcPr>
            <w:tcW w:w="1418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2016 год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2017 год</w:t>
            </w:r>
          </w:p>
        </w:tc>
        <w:tc>
          <w:tcPr>
            <w:tcW w:w="898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2018 год</w:t>
            </w:r>
          </w:p>
        </w:tc>
      </w:tr>
      <w:tr w:rsidR="004059D5" w:rsidRPr="00EF14F8" w:rsidTr="000F4861">
        <w:trPr>
          <w:cantSplit/>
          <w:trHeight w:val="370"/>
        </w:trPr>
        <w:tc>
          <w:tcPr>
            <w:tcW w:w="2127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Количество ДИП оборудованных новыми игровыми элементами, шт.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27</w:t>
            </w:r>
          </w:p>
        </w:tc>
        <w:tc>
          <w:tcPr>
            <w:tcW w:w="1370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1275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898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</w:tr>
      <w:tr w:rsidR="004059D5" w:rsidRPr="00EF14F8" w:rsidTr="000F4861">
        <w:trPr>
          <w:cantSplit/>
          <w:trHeight w:val="431"/>
        </w:trPr>
        <w:tc>
          <w:tcPr>
            <w:tcW w:w="2127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vertAlign w:val="superscript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Площадь устроенного специального покрытия на ДИП, м</w:t>
            </w:r>
            <w:r w:rsidRPr="00EF14F8">
              <w:rPr>
                <w:rFonts w:ascii="Arial" w:hAnsi="Arial" w:cs="Arial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3400</w:t>
            </w:r>
          </w:p>
        </w:tc>
        <w:tc>
          <w:tcPr>
            <w:tcW w:w="1370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680</w:t>
            </w:r>
          </w:p>
        </w:tc>
        <w:tc>
          <w:tcPr>
            <w:tcW w:w="1275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680</w:t>
            </w:r>
          </w:p>
        </w:tc>
        <w:tc>
          <w:tcPr>
            <w:tcW w:w="1418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680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680</w:t>
            </w:r>
          </w:p>
        </w:tc>
        <w:tc>
          <w:tcPr>
            <w:tcW w:w="898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680</w:t>
            </w:r>
          </w:p>
        </w:tc>
      </w:tr>
      <w:tr w:rsidR="004059D5" w:rsidRPr="00EF14F8" w:rsidTr="000F4861">
        <w:trPr>
          <w:cantSplit/>
          <w:trHeight w:val="1157"/>
        </w:trPr>
        <w:tc>
          <w:tcPr>
            <w:tcW w:w="2127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Модернизация линий наружного освещения, м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43690</w:t>
            </w:r>
          </w:p>
        </w:tc>
        <w:tc>
          <w:tcPr>
            <w:tcW w:w="137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43690</w:t>
            </w:r>
          </w:p>
        </w:tc>
        <w:tc>
          <w:tcPr>
            <w:tcW w:w="1275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43690</w:t>
            </w:r>
          </w:p>
        </w:tc>
        <w:tc>
          <w:tcPr>
            <w:tcW w:w="1418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43690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43690</w:t>
            </w:r>
          </w:p>
        </w:tc>
        <w:tc>
          <w:tcPr>
            <w:tcW w:w="898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43690</w:t>
            </w:r>
          </w:p>
        </w:tc>
      </w:tr>
      <w:tr w:rsidR="004059D5" w:rsidRPr="00EF14F8" w:rsidTr="000F4861">
        <w:trPr>
          <w:cantSplit/>
          <w:trHeight w:val="1157"/>
        </w:trPr>
        <w:tc>
          <w:tcPr>
            <w:tcW w:w="2127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Площадь  цветников, включая вертикальное озеленение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1370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1275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1418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1276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806</w:t>
            </w:r>
          </w:p>
        </w:tc>
        <w:tc>
          <w:tcPr>
            <w:tcW w:w="898" w:type="dxa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806</w:t>
            </w:r>
          </w:p>
        </w:tc>
      </w:tr>
    </w:tbl>
    <w:p w:rsidR="004059D5" w:rsidRPr="00EF14F8" w:rsidRDefault="004059D5" w:rsidP="00865A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1. Общая характеристика муниципальной подпрограммы</w:t>
      </w:r>
    </w:p>
    <w:p w:rsidR="004059D5" w:rsidRPr="00EF14F8" w:rsidRDefault="004059D5" w:rsidP="00865AED">
      <w:pPr>
        <w:ind w:firstLine="709"/>
        <w:jc w:val="center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Муниципальная подпрограмма городского округа Котельники Московской области (далее городской округ Котельники) «</w:t>
      </w:r>
      <w:r w:rsidRPr="00EF14F8">
        <w:rPr>
          <w:rFonts w:ascii="Arial" w:hAnsi="Arial" w:cs="Arial"/>
          <w:lang w:eastAsia="en-US"/>
        </w:rPr>
        <w:t>Благоустройство придомовых территорий, зон рекреации и пешеходных зон, ремонт наружного освещения и обеспечение городского округа Котельники Московской области специализированной техникой для нужд благоустройства</w:t>
      </w:r>
      <w:r w:rsidRPr="00EF14F8">
        <w:rPr>
          <w:rFonts w:ascii="Arial" w:hAnsi="Arial" w:cs="Arial"/>
          <w:color w:val="000000"/>
          <w:lang w:eastAsia="en-US"/>
        </w:rPr>
        <w:t xml:space="preserve">» (далее муниципальная подпрограмма) разработана в соответствии с Федеральным законом от 06.10.2003 N 131-ФЗ "Об общих принципах организации местного самоуправления в Российской Федерации", Законом Московской области от 29.11.2005 N 249/2005-ОЗ "Об обеспечении чистоты и порядка на территории Московской области", Уставом городского округа Котельники, </w:t>
      </w:r>
      <w:r w:rsidRPr="00EF14F8">
        <w:rPr>
          <w:rFonts w:ascii="Arial" w:hAnsi="Arial" w:cs="Arial"/>
          <w:bCs/>
          <w:color w:val="000000"/>
        </w:rPr>
        <w:t xml:space="preserve">Решением Совета депутатов городского </w:t>
      </w:r>
      <w:r w:rsidRPr="00EF14F8">
        <w:rPr>
          <w:rFonts w:ascii="Arial" w:hAnsi="Arial" w:cs="Arial"/>
          <w:bCs/>
          <w:color w:val="000000"/>
        </w:rPr>
        <w:lastRenderedPageBreak/>
        <w:t xml:space="preserve">округа Котельники от 30.05.2012г. №317/41 «Нормы и правила по благоустройству </w:t>
      </w:r>
      <w:r w:rsidRPr="00EF14F8">
        <w:rPr>
          <w:rFonts w:ascii="Arial" w:hAnsi="Arial" w:cs="Arial"/>
          <w:color w:val="000000"/>
        </w:rPr>
        <w:t xml:space="preserve">городского округа Котельники Московской области» и </w:t>
      </w:r>
      <w:r w:rsidRPr="00EF14F8">
        <w:rPr>
          <w:rFonts w:ascii="Arial" w:hAnsi="Arial" w:cs="Arial"/>
          <w:lang w:eastAsia="en-US"/>
        </w:rPr>
        <w:t>постановлением главы городского округа Котельники Московской области от 05.08.2013г. №601-ПГ «Об утверждении порядка разработки и реализации муниципальных программ городского округа Котельники Московской области».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Модернизация скверов, увеличение элементов детских игровых площадок и зон отдыха во дворах, установка малых архитектурных форм,  непосредственным образом влияют на эмоциональное состояние и качество жизни населения городского округа Котельники.</w:t>
      </w: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Озелененные пространства города являются неотъемлемым элементом оптимизации экологической среды и входят в систему его жизнеобеспечения. </w:t>
      </w: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Запланирована большая работа по посадке и уходу за зелеными насаждениями, в том числе модернизация зеленых насаждений в жилых кварталах и городских территориях.</w:t>
      </w: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В соответствие с подпрограммой запланировано выполнение мероприятий по вырубке  сухостойных, аварийных деревьев и  кронированию деревьев.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В целях повышения уровня благоустройства запланировано внедрять передовые технологии и новые современные материалы при благоустройстве территорий. 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Работы по благоустройству будут иметь характер улучшенного комплексного благоустройства, ландшафтного дизайна и декоративной деятельности, направленной на украшение городской среды.</w:t>
      </w: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Благоустройство на территории городского округа Котельники является одной из насущных задач, требующих ежедневного внимания и эффектив</w:t>
      </w:r>
      <w:r w:rsidRPr="00EF14F8">
        <w:rPr>
          <w:rFonts w:ascii="Arial" w:hAnsi="Arial" w:cs="Arial"/>
          <w:lang w:eastAsia="en-US"/>
        </w:rPr>
        <w:t>ного решения. Увеличение количества озелененных   территорий  городского</w:t>
      </w:r>
      <w:r w:rsidRPr="00EF14F8">
        <w:rPr>
          <w:rFonts w:ascii="Arial" w:hAnsi="Arial" w:cs="Arial"/>
          <w:color w:val="000000"/>
          <w:lang w:eastAsia="en-US"/>
        </w:rPr>
        <w:t xml:space="preserve"> округа Котельники является важной составляющей улучшения экологической обстановки в целях создания благоприятных условий для проживания населения. </w:t>
      </w:r>
    </w:p>
    <w:p w:rsidR="004059D5" w:rsidRPr="00EF14F8" w:rsidRDefault="004059D5" w:rsidP="00865AED">
      <w:pPr>
        <w:shd w:val="clear" w:color="auto" w:fill="FFFFFF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Наружное освещение - это важнейший элемент благоустройства, который формирует облик городского округа Котельники. Модернизация линий наружного освещения необходима для обеспечения безопасных условий движения автотранспорта и пешеходов в вечернее и ночное время суток, улучшения эстетического облика городских улиц, дорожно-уличной сети, парков, дворовых территорий, снижения нарушений общественного порядка.</w:t>
      </w: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Ежегодно для поддержания работоспособности системы  наружного освещения дорожно-уличной сети и мест общего пользования на территории городского округа Котельники запланировано выполнение мероприятий по содержанию линий наружного освещения, а также установка новых опор освещения, замена щитового оборудования, замена воздушных и кабельных сетей. 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В рамках улучшения благоустройства городского округа Котельники  запланировано проводить смотры-конкурсы, направленные на благоустройство территории городского округа Котельники с привлечением предприятий, организаций, учреждений и жителей городского округа Котельники.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 xml:space="preserve">Муниципальная подпрограмма определяет цели и основные направления решения проблемы создания комфортной среды проживания на территории </w:t>
      </w:r>
      <w:r w:rsidRPr="00EF14F8">
        <w:rPr>
          <w:rFonts w:ascii="Arial" w:hAnsi="Arial" w:cs="Arial"/>
          <w:color w:val="000000"/>
          <w:lang w:eastAsia="en-US"/>
        </w:rPr>
        <w:t>городского округа Котельники</w:t>
      </w:r>
      <w:r w:rsidRPr="00EF14F8">
        <w:rPr>
          <w:rFonts w:ascii="Arial" w:hAnsi="Arial" w:cs="Arial"/>
          <w:color w:val="000000"/>
        </w:rPr>
        <w:t>.</w:t>
      </w:r>
    </w:p>
    <w:p w:rsidR="004059D5" w:rsidRPr="00EF14F8" w:rsidRDefault="004059D5" w:rsidP="00865AED">
      <w:pPr>
        <w:textAlignment w:val="top"/>
        <w:rPr>
          <w:rFonts w:ascii="Arial" w:hAnsi="Arial" w:cs="Arial"/>
          <w:color w:val="000000"/>
        </w:rPr>
      </w:pPr>
    </w:p>
    <w:p w:rsidR="004059D5" w:rsidRPr="00EF14F8" w:rsidRDefault="004059D5" w:rsidP="00865AED">
      <w:pPr>
        <w:ind w:firstLine="709"/>
        <w:jc w:val="center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lang w:eastAsia="en-US"/>
        </w:rPr>
        <w:t xml:space="preserve">2. Планируемые результаты  реализации </w:t>
      </w:r>
      <w:r w:rsidRPr="00EF14F8">
        <w:rPr>
          <w:rFonts w:ascii="Arial" w:hAnsi="Arial" w:cs="Arial"/>
          <w:color w:val="000000"/>
          <w:lang w:eastAsia="en-US"/>
        </w:rPr>
        <w:t xml:space="preserve">муниципальной </w:t>
      </w:r>
      <w:r w:rsidRPr="00EF14F8">
        <w:rPr>
          <w:rFonts w:ascii="Arial" w:hAnsi="Arial" w:cs="Arial"/>
          <w:color w:val="000000"/>
        </w:rPr>
        <w:t>подпрограммы</w:t>
      </w:r>
    </w:p>
    <w:p w:rsidR="004059D5" w:rsidRPr="00EF14F8" w:rsidRDefault="004059D5" w:rsidP="00865AED">
      <w:pPr>
        <w:ind w:firstLine="709"/>
        <w:jc w:val="center"/>
        <w:rPr>
          <w:rFonts w:ascii="Arial" w:hAnsi="Arial" w:cs="Arial"/>
          <w:color w:val="000000"/>
        </w:rPr>
      </w:pPr>
    </w:p>
    <w:p w:rsidR="004059D5" w:rsidRPr="00EF14F8" w:rsidRDefault="004059D5" w:rsidP="00865AED">
      <w:pPr>
        <w:shd w:val="clear" w:color="auto" w:fill="FFFFFF"/>
        <w:adjustRightInd w:val="0"/>
        <w:ind w:firstLine="709"/>
        <w:jc w:val="both"/>
        <w:rPr>
          <w:rFonts w:ascii="Arial" w:hAnsi="Arial" w:cs="Arial"/>
          <w:spacing w:val="-2"/>
          <w:lang w:eastAsia="en-US"/>
        </w:rPr>
      </w:pPr>
      <w:r w:rsidRPr="00EF14F8">
        <w:rPr>
          <w:rFonts w:ascii="Arial" w:hAnsi="Arial" w:cs="Arial"/>
          <w:bCs/>
          <w:iCs/>
          <w:spacing w:val="-2"/>
          <w:lang w:eastAsia="en-US"/>
        </w:rPr>
        <w:t>Реализация программных мероприятий</w:t>
      </w:r>
      <w:r w:rsidRPr="00EF14F8">
        <w:rPr>
          <w:rFonts w:ascii="Arial" w:hAnsi="Arial" w:cs="Arial"/>
          <w:b/>
          <w:bCs/>
          <w:i/>
          <w:iCs/>
          <w:spacing w:val="-2"/>
          <w:lang w:eastAsia="en-US"/>
        </w:rPr>
        <w:t xml:space="preserve"> </w:t>
      </w:r>
      <w:r w:rsidRPr="00EF14F8">
        <w:rPr>
          <w:rFonts w:ascii="Arial" w:hAnsi="Arial" w:cs="Arial"/>
          <w:spacing w:val="-2"/>
          <w:lang w:eastAsia="en-US"/>
        </w:rPr>
        <w:t xml:space="preserve">позволит обеспечить высокий уровень благоустройства, увеличить площадь озелененных территорий, модернизировать детские площадки и систему уличного освещения. </w:t>
      </w: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EF14F8">
        <w:rPr>
          <w:rFonts w:ascii="Arial" w:hAnsi="Arial" w:cs="Arial"/>
        </w:rPr>
        <w:t>Планируемые результаты реализации муниципальной подпрограммы</w:t>
      </w:r>
      <w:r w:rsidRPr="00EF14F8">
        <w:rPr>
          <w:rFonts w:ascii="Arial" w:hAnsi="Arial" w:cs="Arial"/>
          <w:color w:val="33CCCC"/>
        </w:rPr>
        <w:t xml:space="preserve"> </w:t>
      </w:r>
      <w:r w:rsidRPr="00EF14F8">
        <w:rPr>
          <w:rFonts w:ascii="Arial" w:hAnsi="Arial" w:cs="Arial"/>
          <w:color w:val="000000"/>
        </w:rPr>
        <w:t>представлены в приложении №1.</w:t>
      </w:r>
    </w:p>
    <w:p w:rsidR="004059D5" w:rsidRPr="00EF14F8" w:rsidRDefault="004059D5" w:rsidP="00865AED">
      <w:pPr>
        <w:tabs>
          <w:tab w:val="left" w:pos="539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/>
        </w:rPr>
      </w:pPr>
    </w:p>
    <w:p w:rsidR="004059D5" w:rsidRPr="00EF14F8" w:rsidRDefault="004059D5" w:rsidP="00865AE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>3. Цели и задачи муниципальной подпрограммы</w:t>
      </w:r>
    </w:p>
    <w:p w:rsidR="004059D5" w:rsidRPr="00EF14F8" w:rsidRDefault="004059D5" w:rsidP="00865AED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color w:val="000000"/>
        </w:rPr>
      </w:pP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>Целью муниципальной подпрограммы</w:t>
      </w:r>
      <w:r w:rsidRPr="00EF14F8">
        <w:rPr>
          <w:rFonts w:ascii="Arial" w:hAnsi="Arial" w:cs="Arial"/>
          <w:color w:val="000000"/>
          <w:lang w:eastAsia="en-US"/>
        </w:rPr>
        <w:t xml:space="preserve"> является создание благоприятной среды жизнедеятельности населения городского округа Котельники. 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>В ходе выполнения муниципальной подпрограммы необходимо выполнить следующие задачи: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  <w:lang w:eastAsia="en-US"/>
        </w:rPr>
        <w:t>- благоустройство, озеленение, содержание территорий общего пользования городского округа Котельники, в том числе выполнение мероприятий по народному проекту;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  <w:lang w:eastAsia="en-US"/>
        </w:rPr>
        <w:t xml:space="preserve">- благоустройство, озеленение, содержание дворовых территорий; 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  <w:lang w:eastAsia="en-US"/>
        </w:rPr>
        <w:t>- модернизация и содержание контейнерных площадок;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  <w:lang w:eastAsia="en-US"/>
        </w:rPr>
        <w:t>- модернизация системы уличного освещения;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  <w:lang w:eastAsia="en-US"/>
        </w:rPr>
        <w:t>- модернизация и переоснащение специализированной техникой муниципальных предприятий.</w:t>
      </w:r>
    </w:p>
    <w:p w:rsidR="004059D5" w:rsidRPr="00EF14F8" w:rsidRDefault="004059D5" w:rsidP="00865AED">
      <w:pPr>
        <w:shd w:val="clear" w:color="auto" w:fill="FFFFFF"/>
        <w:tabs>
          <w:tab w:val="left" w:pos="8168"/>
        </w:tabs>
        <w:adjustRightInd w:val="0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ind w:firstLine="709"/>
        <w:jc w:val="center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  <w:lang w:eastAsia="en-US"/>
        </w:rPr>
        <w:t xml:space="preserve">4. Характеристика  мероприятий муниципальной </w:t>
      </w:r>
      <w:r w:rsidRPr="00EF14F8">
        <w:rPr>
          <w:rFonts w:ascii="Arial" w:hAnsi="Arial" w:cs="Arial"/>
          <w:color w:val="000000"/>
        </w:rPr>
        <w:t>подпрограммы</w:t>
      </w:r>
    </w:p>
    <w:p w:rsidR="004059D5" w:rsidRPr="00EF14F8" w:rsidRDefault="004059D5" w:rsidP="00865AED">
      <w:pPr>
        <w:ind w:firstLine="709"/>
        <w:jc w:val="center"/>
        <w:rPr>
          <w:rFonts w:ascii="Arial" w:hAnsi="Arial" w:cs="Arial"/>
          <w:color w:val="000000"/>
        </w:rPr>
      </w:pP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  <w:lang w:eastAsia="en-US"/>
        </w:rPr>
        <w:t xml:space="preserve">В соответствии с законом Московской области от 29.11.2005 N 249/2005-ОЗ "Об обеспечении чистоты и порядка на территории Московской области", </w:t>
      </w:r>
      <w:r w:rsidRPr="00EF14F8">
        <w:rPr>
          <w:rFonts w:ascii="Arial" w:hAnsi="Arial" w:cs="Arial"/>
          <w:bCs/>
          <w:color w:val="000000"/>
        </w:rPr>
        <w:t xml:space="preserve">Решением Совета депутатов городского округа Котельники от 30.05.2012г. №317/41 «Нормы и правила по благоустройству </w:t>
      </w:r>
      <w:r w:rsidRPr="00EF14F8">
        <w:rPr>
          <w:rFonts w:ascii="Arial" w:hAnsi="Arial" w:cs="Arial"/>
          <w:color w:val="000000"/>
        </w:rPr>
        <w:t>городского округа Котельники Московской области» для обеспечения на территории городского округа Котельники чистоты и порядка необходимо выполнение мероприятий по ежедневной уборке общегородских, дворовых территорий, контейнерных площадок, а также в случае образования несанкционированных свалок, выполнение мероприятий по уборке.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>Запланировано выполнение следующих мероприятий: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>- приобретать и устанавливать малые архитектурные формы;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>- организовывать и проводить мероприятия по борьбе с бешенством и агрессивным поведением бездомных животных;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>- изготавливать и устанавливать декоративные ограждения.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color w:val="000000"/>
        </w:rPr>
        <w:t xml:space="preserve">В целях подготовки к празднованию «Дня Победы» запланировано ежегодно проводить работы по текущему ремонту памятников </w:t>
      </w:r>
      <w:r w:rsidRPr="00EF14F8">
        <w:rPr>
          <w:rFonts w:ascii="Arial" w:hAnsi="Arial" w:cs="Arial"/>
          <w:color w:val="000000"/>
          <w:lang w:eastAsia="en-US"/>
        </w:rPr>
        <w:t>павшим воинам в Великой Отечественной войне1941-1945гг.</w:t>
      </w:r>
      <w:r w:rsidRPr="00EF14F8">
        <w:rPr>
          <w:rFonts w:ascii="Arial" w:hAnsi="Arial" w:cs="Arial"/>
          <w:lang w:eastAsia="en-US"/>
        </w:rPr>
        <w:t>.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В рамках улучшения уровня благоустройства запланировано </w:t>
      </w:r>
      <w:r w:rsidRPr="00EF14F8">
        <w:rPr>
          <w:rFonts w:ascii="Arial" w:hAnsi="Arial" w:cs="Arial"/>
          <w:color w:val="000000"/>
          <w:lang w:eastAsia="en-US"/>
        </w:rPr>
        <w:t>проводить смотры-конкурсы, направленные на благоустройство территории городского округа Котельники с привлечением предприятий, организаций, учреждений и жителей городского округа Котельники.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С началом весенне-летнего периода работ по благоустройству территории городского округа Котельники Московской области каждый год с марта по май запланировано проведение субботников.</w:t>
      </w:r>
    </w:p>
    <w:p w:rsidR="004059D5" w:rsidRPr="00EF14F8" w:rsidRDefault="004059D5" w:rsidP="00865AED">
      <w:pPr>
        <w:ind w:firstLine="709"/>
        <w:jc w:val="both"/>
        <w:textAlignment w:val="top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Для обеспечения </w:t>
      </w:r>
      <w:r w:rsidRPr="00EF14F8">
        <w:rPr>
          <w:rFonts w:ascii="Arial" w:hAnsi="Arial" w:cs="Arial"/>
          <w:color w:val="000000"/>
          <w:lang w:eastAsia="en-US"/>
        </w:rPr>
        <w:t>безопасных условий движения автотранспорта и пешеходов в вечернее и ночное время суток, улучшения эстетического облика городских улиц, дорожно-уличной сети, парков, дворовых территорий, снижения нарушений общественного порядка запланирована модернизация системы уличного освещения.</w:t>
      </w:r>
    </w:p>
    <w:p w:rsidR="004059D5" w:rsidRPr="00EF14F8" w:rsidRDefault="004059D5" w:rsidP="00865AED">
      <w:pPr>
        <w:shd w:val="clear" w:color="auto" w:fill="FFFFFF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Перечень мероприятий муниципальной подпрограммы представлен в приложение №2 к муниципальной подпрограмме.</w:t>
      </w:r>
    </w:p>
    <w:p w:rsidR="004059D5" w:rsidRPr="00EF14F8" w:rsidRDefault="004059D5" w:rsidP="00865AED">
      <w:pPr>
        <w:tabs>
          <w:tab w:val="left" w:pos="4481"/>
        </w:tabs>
        <w:rPr>
          <w:rFonts w:ascii="Arial" w:hAnsi="Arial" w:cs="Arial"/>
          <w:color w:val="000000"/>
        </w:rPr>
      </w:pPr>
    </w:p>
    <w:p w:rsidR="004059D5" w:rsidRPr="00EF14F8" w:rsidRDefault="004059D5" w:rsidP="00865AED">
      <w:pPr>
        <w:ind w:firstLine="709"/>
        <w:jc w:val="center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  <w:lang w:eastAsia="en-US"/>
        </w:rPr>
        <w:t xml:space="preserve">5. Сроки реализации </w:t>
      </w:r>
      <w:r w:rsidRPr="00EF14F8">
        <w:rPr>
          <w:rFonts w:ascii="Arial" w:hAnsi="Arial" w:cs="Arial"/>
          <w:color w:val="000000"/>
        </w:rPr>
        <w:t>муниципальной подпрограммы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Сроки реализации </w:t>
      </w:r>
      <w:r w:rsidRPr="00EF14F8">
        <w:rPr>
          <w:rFonts w:ascii="Arial" w:hAnsi="Arial" w:cs="Arial"/>
          <w:color w:val="000000"/>
        </w:rPr>
        <w:t>муниципальной подпрограммы</w:t>
      </w:r>
      <w:r w:rsidRPr="00EF14F8">
        <w:rPr>
          <w:rFonts w:ascii="Arial" w:hAnsi="Arial" w:cs="Arial"/>
          <w:color w:val="000000"/>
          <w:lang w:eastAsia="en-US"/>
        </w:rPr>
        <w:t xml:space="preserve"> 2014-2018 годы.</w:t>
      </w:r>
    </w:p>
    <w:p w:rsidR="004059D5" w:rsidRPr="00EF14F8" w:rsidRDefault="004059D5" w:rsidP="00865AED">
      <w:pPr>
        <w:tabs>
          <w:tab w:val="left" w:pos="5524"/>
        </w:tabs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lastRenderedPageBreak/>
        <w:t xml:space="preserve">6. Обоснование финансовых ресурсов, необходимых для реализации муниципальной подпрограммы  </w:t>
      </w:r>
    </w:p>
    <w:p w:rsidR="004059D5" w:rsidRPr="00EF14F8" w:rsidRDefault="004059D5" w:rsidP="00865AED">
      <w:pPr>
        <w:tabs>
          <w:tab w:val="left" w:pos="5524"/>
        </w:tabs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Общий объем финансовых средств, направляемых на реализацию мероприятий муниципальной подпрограммы – </w:t>
      </w:r>
      <w:r w:rsidRPr="00EF14F8">
        <w:rPr>
          <w:rFonts w:ascii="Arial" w:hAnsi="Arial" w:cs="Arial"/>
          <w:color w:val="000000"/>
          <w:lang w:eastAsia="en-US"/>
        </w:rPr>
        <w:t xml:space="preserve">335111 </w:t>
      </w:r>
      <w:r w:rsidRPr="00EF14F8">
        <w:rPr>
          <w:rFonts w:ascii="Arial" w:hAnsi="Arial" w:cs="Arial"/>
          <w:lang w:eastAsia="en-US"/>
        </w:rPr>
        <w:t>тыс.руб.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В том числе по годам: </w:t>
      </w:r>
    </w:p>
    <w:p w:rsidR="004059D5" w:rsidRPr="00EF14F8" w:rsidRDefault="004059D5" w:rsidP="00865AED">
      <w:pPr>
        <w:tabs>
          <w:tab w:val="left" w:pos="5524"/>
        </w:tabs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2014 год – </w:t>
      </w:r>
      <w:r w:rsidRPr="00EF14F8">
        <w:rPr>
          <w:rFonts w:ascii="Arial" w:hAnsi="Arial" w:cs="Arial"/>
          <w:color w:val="000000"/>
          <w:lang w:eastAsia="en-US"/>
        </w:rPr>
        <w:t xml:space="preserve">63308 </w:t>
      </w:r>
      <w:r w:rsidRPr="00EF14F8">
        <w:rPr>
          <w:rFonts w:ascii="Arial" w:hAnsi="Arial" w:cs="Arial"/>
          <w:lang w:eastAsia="en-US"/>
        </w:rPr>
        <w:t>тыс.руб.;</w:t>
      </w:r>
    </w:p>
    <w:p w:rsidR="004059D5" w:rsidRPr="00EF14F8" w:rsidRDefault="004059D5" w:rsidP="00865AED">
      <w:pPr>
        <w:tabs>
          <w:tab w:val="left" w:pos="5524"/>
        </w:tabs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2015 год – </w:t>
      </w:r>
      <w:r w:rsidRPr="00EF14F8">
        <w:rPr>
          <w:rFonts w:ascii="Arial" w:hAnsi="Arial" w:cs="Arial"/>
          <w:color w:val="000000"/>
          <w:lang w:eastAsia="en-US"/>
        </w:rPr>
        <w:t xml:space="preserve">64110 </w:t>
      </w:r>
      <w:r w:rsidRPr="00EF14F8">
        <w:rPr>
          <w:rFonts w:ascii="Arial" w:hAnsi="Arial" w:cs="Arial"/>
          <w:lang w:eastAsia="en-US"/>
        </w:rPr>
        <w:t>тыс.руб.;</w:t>
      </w:r>
    </w:p>
    <w:p w:rsidR="004059D5" w:rsidRPr="00EF14F8" w:rsidRDefault="004059D5" w:rsidP="00865AED">
      <w:pPr>
        <w:tabs>
          <w:tab w:val="left" w:pos="5524"/>
        </w:tabs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2016 год – </w:t>
      </w:r>
      <w:r w:rsidRPr="00EF14F8">
        <w:rPr>
          <w:rFonts w:ascii="Arial" w:hAnsi="Arial" w:cs="Arial"/>
          <w:color w:val="000000"/>
          <w:lang w:eastAsia="en-US"/>
        </w:rPr>
        <w:t>69231</w:t>
      </w:r>
      <w:r w:rsidRPr="00EF14F8">
        <w:rPr>
          <w:rFonts w:ascii="Arial" w:hAnsi="Arial" w:cs="Arial"/>
          <w:lang w:eastAsia="en-US"/>
        </w:rPr>
        <w:t xml:space="preserve"> тыс.руб.;</w:t>
      </w:r>
    </w:p>
    <w:p w:rsidR="004059D5" w:rsidRPr="00EF14F8" w:rsidRDefault="004059D5" w:rsidP="00865AED">
      <w:pPr>
        <w:tabs>
          <w:tab w:val="left" w:pos="5524"/>
        </w:tabs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2017 год - </w:t>
      </w:r>
      <w:r w:rsidRPr="00EF14F8">
        <w:rPr>
          <w:rFonts w:ascii="Arial" w:hAnsi="Arial" w:cs="Arial"/>
          <w:color w:val="000000"/>
          <w:lang w:eastAsia="en-US"/>
        </w:rPr>
        <w:t xml:space="preserve">69231 </w:t>
      </w:r>
      <w:r w:rsidRPr="00EF14F8">
        <w:rPr>
          <w:rFonts w:ascii="Arial" w:hAnsi="Arial" w:cs="Arial"/>
          <w:lang w:eastAsia="en-US"/>
        </w:rPr>
        <w:t>тыс.руб.;</w:t>
      </w:r>
    </w:p>
    <w:p w:rsidR="004059D5" w:rsidRPr="00EF14F8" w:rsidRDefault="004059D5" w:rsidP="00865AED">
      <w:pPr>
        <w:tabs>
          <w:tab w:val="left" w:pos="5524"/>
        </w:tabs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2018 год - </w:t>
      </w:r>
      <w:r w:rsidRPr="00EF14F8">
        <w:rPr>
          <w:rFonts w:ascii="Arial" w:hAnsi="Arial" w:cs="Arial"/>
          <w:color w:val="000000"/>
          <w:lang w:eastAsia="en-US"/>
        </w:rPr>
        <w:t xml:space="preserve">69231 </w:t>
      </w:r>
      <w:r w:rsidRPr="00EF14F8">
        <w:rPr>
          <w:rFonts w:ascii="Arial" w:hAnsi="Arial" w:cs="Arial"/>
          <w:lang w:eastAsia="en-US"/>
        </w:rPr>
        <w:t>тыс.руб.</w:t>
      </w:r>
    </w:p>
    <w:p w:rsidR="004059D5" w:rsidRPr="00EF14F8" w:rsidRDefault="004059D5" w:rsidP="00865AED">
      <w:pPr>
        <w:tabs>
          <w:tab w:val="left" w:pos="5524"/>
        </w:tabs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Источник финансирования муниципальной подпрограммы -  средства бюджета городского округа Котельники Московской области.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Обоснование финансовых ресурсов, необходимых для реализации муниципальной подпрограммы представлены в приложении №3 к муниципальной программе.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7. </w:t>
      </w:r>
      <w:r w:rsidRPr="00EF14F8">
        <w:rPr>
          <w:rFonts w:ascii="Arial" w:hAnsi="Arial" w:cs="Arial"/>
          <w:lang w:eastAsia="en-US"/>
        </w:rPr>
        <w:t xml:space="preserve">Методика расчета значений показателей реализации муниципальной </w:t>
      </w:r>
    </w:p>
    <w:p w:rsidR="004059D5" w:rsidRPr="00EF14F8" w:rsidRDefault="004059D5" w:rsidP="00865AED">
      <w:pPr>
        <w:ind w:firstLine="709"/>
        <w:jc w:val="center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>подпрограммы</w:t>
      </w:r>
    </w:p>
    <w:p w:rsidR="004059D5" w:rsidRPr="00EF14F8" w:rsidRDefault="004059D5" w:rsidP="00865AED">
      <w:pPr>
        <w:ind w:firstLine="709"/>
        <w:jc w:val="center"/>
        <w:rPr>
          <w:rFonts w:ascii="Arial" w:hAnsi="Arial" w:cs="Arial"/>
          <w:color w:val="000000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Оценка эффективности муниципальной подпрограммы ежегодно производится на основе мониторинга динамики изменений планируемых значений показателей за отчетный период с целью уточнения задач и мероприятий муниципальной подпрограммы.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Оценка эффективности муниципальной подпрограммы будет производиться путем сравнения текущих значений показателей с установленными муниципальной подпрограммой на 2014-2018 годы.</w:t>
      </w:r>
    </w:p>
    <w:p w:rsidR="004059D5" w:rsidRPr="00EF14F8" w:rsidRDefault="004059D5" w:rsidP="00865AED">
      <w:pPr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widowControl w:val="0"/>
        <w:tabs>
          <w:tab w:val="left" w:pos="137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8.</w:t>
      </w:r>
      <w:r w:rsidRPr="00EF14F8">
        <w:rPr>
          <w:rFonts w:ascii="Arial" w:hAnsi="Arial" w:cs="Arial"/>
          <w:color w:val="000000"/>
          <w:lang w:eastAsia="en-US"/>
        </w:rPr>
        <w:tab/>
        <w:t>Сведения о заказчике, координаторе, разработчике и исполнителях муниципальной подпрограммы</w:t>
      </w:r>
    </w:p>
    <w:p w:rsidR="004059D5" w:rsidRPr="00EF14F8" w:rsidRDefault="004059D5" w:rsidP="00865AED">
      <w:pPr>
        <w:widowControl w:val="0"/>
        <w:tabs>
          <w:tab w:val="left" w:pos="137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Заказчиком муниципальной подпрограммы является администрация городского округа Котельники.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Координатором муниципальной подпрограммы является </w:t>
      </w:r>
      <w:r w:rsidRPr="00EF14F8">
        <w:rPr>
          <w:rFonts w:ascii="Arial" w:hAnsi="Arial" w:cs="Arial"/>
          <w:color w:val="000000"/>
          <w:lang w:eastAsia="en-US"/>
        </w:rPr>
        <w:t xml:space="preserve">заместитель главы администрации И.А. Лексаков. </w:t>
      </w:r>
    </w:p>
    <w:p w:rsidR="004059D5" w:rsidRPr="00EF14F8" w:rsidRDefault="004059D5" w:rsidP="00865A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Разработчиком муниципальной подпрограммы является </w:t>
      </w:r>
      <w:r w:rsidRPr="00EF14F8">
        <w:rPr>
          <w:rFonts w:ascii="Arial" w:hAnsi="Arial" w:cs="Arial"/>
          <w:color w:val="000000"/>
          <w:lang w:eastAsia="en-US"/>
        </w:rPr>
        <w:t xml:space="preserve">отдел благоустройства управления городского хозяйства администрации. </w:t>
      </w:r>
    </w:p>
    <w:p w:rsidR="004059D5" w:rsidRPr="00EF14F8" w:rsidRDefault="004059D5" w:rsidP="00865AED">
      <w:pPr>
        <w:tabs>
          <w:tab w:val="num" w:pos="0"/>
        </w:tabs>
        <w:ind w:firstLine="709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bCs/>
          <w:lang w:eastAsia="en-US"/>
        </w:rPr>
        <w:t xml:space="preserve">Управление реализацией муниципальной подпрограммы осуществляется координатором муниципальной подпрограммы. </w:t>
      </w:r>
      <w:r w:rsidRPr="00EF14F8">
        <w:rPr>
          <w:rFonts w:ascii="Arial" w:hAnsi="Arial" w:cs="Arial"/>
          <w:lang w:eastAsia="en-US"/>
        </w:rPr>
        <w:t xml:space="preserve">Ответственность за реализацию муниципальной подпрограммы и достижение планируемых значений показателей ее эффективности несет разработчик программы – </w:t>
      </w:r>
      <w:r w:rsidRPr="00EF14F8">
        <w:rPr>
          <w:rFonts w:ascii="Arial" w:hAnsi="Arial" w:cs="Arial"/>
          <w:color w:val="000000"/>
          <w:lang w:eastAsia="en-US"/>
        </w:rPr>
        <w:t xml:space="preserve">отдел благоустройства управления городского хозяйства </w:t>
      </w:r>
      <w:r w:rsidRPr="00EF14F8">
        <w:rPr>
          <w:rFonts w:ascii="Arial" w:hAnsi="Arial" w:cs="Arial"/>
          <w:lang w:eastAsia="en-US"/>
        </w:rPr>
        <w:t>администрации.</w:t>
      </w:r>
    </w:p>
    <w:p w:rsidR="004059D5" w:rsidRPr="00EF14F8" w:rsidRDefault="004059D5" w:rsidP="00865AED">
      <w:pPr>
        <w:widowControl w:val="0"/>
        <w:tabs>
          <w:tab w:val="left" w:pos="226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Координатор подпрограммы -</w:t>
      </w:r>
    </w:p>
    <w:p w:rsidR="004059D5" w:rsidRPr="00EF14F8" w:rsidRDefault="004059D5" w:rsidP="00865AED">
      <w:pPr>
        <w:shd w:val="clear" w:color="auto" w:fill="FFFFFF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заместитель главы администрации                                            И.А. Лексаков </w:t>
      </w:r>
    </w:p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Начальник управления городского хозяйства                          Л.В. Сурина</w:t>
      </w:r>
    </w:p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Начальник отдела благоустройства</w:t>
      </w:r>
    </w:p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управления городского хозяйства                                             И.Ю. Романова</w:t>
      </w:r>
    </w:p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И.Ю. Романова</w:t>
      </w:r>
    </w:p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  <w:sectPr w:rsidR="004059D5" w:rsidRPr="00EF14F8" w:rsidSect="00EF14F8">
          <w:headerReference w:type="even" r:id="rId22"/>
          <w:headerReference w:type="default" r:id="rId23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EF14F8">
        <w:rPr>
          <w:rFonts w:ascii="Arial" w:hAnsi="Arial" w:cs="Arial"/>
          <w:color w:val="000000"/>
          <w:lang w:eastAsia="en-US"/>
        </w:rPr>
        <w:t>(495)221-66-56</w:t>
      </w:r>
    </w:p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ПРИЛОЖЕНИЕ № 1</w:t>
      </w:r>
    </w:p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                                                                                                                                                   к муниципальной подпрограмме</w:t>
      </w:r>
    </w:p>
    <w:p w:rsidR="004059D5" w:rsidRPr="00EF14F8" w:rsidRDefault="004059D5" w:rsidP="00865AED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  <w:r w:rsidRPr="00EF14F8">
        <w:rPr>
          <w:rFonts w:ascii="Arial" w:hAnsi="Arial" w:cs="Arial"/>
          <w:color w:val="000000"/>
        </w:rPr>
        <w:t>Планируемые результаты реализации муниципальной подпрограммы</w:t>
      </w:r>
    </w:p>
    <w:p w:rsidR="004059D5" w:rsidRPr="00EF14F8" w:rsidRDefault="004059D5" w:rsidP="00865AED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«Благоустройство придомовых территорий, зон рекреации и пешеходных зон, ремонт наружного освещения и обеспечение городского округа Котельники Московской области специализированной техникой для нужд благоустройства» муниципальной программы городского округа Котельники Московской области «Развитие жилищно-коммунального хозяйства городского округа Котельники Московской области на 2014-2018 годы»</w:t>
      </w:r>
    </w:p>
    <w:p w:rsidR="004059D5" w:rsidRPr="00EF14F8" w:rsidRDefault="004059D5" w:rsidP="00865AE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"/>
        <w:gridCol w:w="1635"/>
        <w:gridCol w:w="750"/>
        <w:gridCol w:w="1308"/>
        <w:gridCol w:w="1329"/>
        <w:gridCol w:w="1165"/>
        <w:gridCol w:w="1958"/>
        <w:gridCol w:w="1235"/>
        <w:gridCol w:w="1712"/>
        <w:gridCol w:w="750"/>
        <w:gridCol w:w="750"/>
        <w:gridCol w:w="750"/>
        <w:gridCol w:w="750"/>
        <w:gridCol w:w="750"/>
      </w:tblGrid>
      <w:tr w:rsidR="004059D5" w:rsidRPr="00EF14F8" w:rsidTr="000F4861">
        <w:trPr>
          <w:trHeight w:val="603"/>
          <w:tblCellSpacing w:w="5" w:type="nil"/>
          <w:jc w:val="center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4059D5" w:rsidRPr="00EF14F8" w:rsidTr="000F4861">
        <w:trPr>
          <w:trHeight w:val="640"/>
          <w:tblCellSpacing w:w="5" w:type="nil"/>
          <w:jc w:val="center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Бюджет городского округа Котельники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Бюджет Московской области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Другие источники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2018</w:t>
            </w:r>
          </w:p>
        </w:tc>
      </w:tr>
      <w:tr w:rsidR="004059D5" w:rsidRPr="00EF14F8" w:rsidTr="000F4861">
        <w:trPr>
          <w:trHeight w:val="237"/>
          <w:tblCellSpacing w:w="5" w:type="nil"/>
          <w:jc w:val="center"/>
        </w:trPr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4059D5" w:rsidRPr="00EF14F8" w:rsidTr="000F4861">
        <w:trPr>
          <w:cantSplit/>
          <w:trHeight w:val="687"/>
          <w:tblCellSpacing w:w="5" w:type="nil"/>
          <w:jc w:val="center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Покупка и установка новых детских игровых площадок (ДИП), включая выполнение работ по устройству покрытий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</w:rPr>
              <w:t>6141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</w:rPr>
              <w:t>6141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Количество ДИП оборудованных новыми игровыми элементами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шт.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</w:tr>
      <w:tr w:rsidR="004059D5" w:rsidRPr="00EF14F8" w:rsidTr="000F4861">
        <w:trPr>
          <w:cantSplit/>
          <w:trHeight w:val="1988"/>
          <w:tblCellSpacing w:w="5" w:type="nil"/>
          <w:jc w:val="center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Площадь устроенного специального покрытия на ДИП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vertAlign w:val="superscript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м</w:t>
            </w:r>
            <w:r w:rsidRPr="00EF14F8">
              <w:rPr>
                <w:rFonts w:ascii="Arial" w:hAnsi="Arial" w:cs="Arial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  </w:t>
            </w:r>
            <w:r w:rsidRPr="00EF14F8">
              <w:rPr>
                <w:rFonts w:ascii="Arial" w:hAnsi="Arial" w:cs="Arial"/>
                <w:lang w:eastAsia="en-US"/>
              </w:rPr>
              <w:t>680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680</w:t>
            </w:r>
          </w:p>
        </w:tc>
      </w:tr>
      <w:tr w:rsidR="004059D5" w:rsidRPr="00EF14F8" w:rsidTr="000F4861">
        <w:trPr>
          <w:trHeight w:val="1104"/>
          <w:tblCellSpacing w:w="5" w:type="nil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2.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Модернизация  системы уличного освещения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</w:rPr>
              <w:t>71884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</w:rPr>
              <w:t>71884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Протяженность линий наружного освещения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43544,5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43690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43690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43690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43690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43690</w:t>
            </w:r>
          </w:p>
        </w:tc>
      </w:tr>
      <w:tr w:rsidR="004059D5" w:rsidRPr="00EF14F8" w:rsidTr="000F4861">
        <w:trPr>
          <w:trHeight w:val="1104"/>
          <w:tblCellSpacing w:w="5" w:type="nil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Озеленение территории и содержание зеленых насаждений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12895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12895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Площадь  цветников, включая вертикальное озеленение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м</w:t>
            </w:r>
            <w:r w:rsidRPr="00EF14F8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789,5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806</w:t>
            </w:r>
          </w:p>
        </w:tc>
      </w:tr>
    </w:tbl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         </w:t>
      </w:r>
    </w:p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  <w:sectPr w:rsidR="004059D5" w:rsidRPr="00EF14F8" w:rsidSect="00EF14F8">
          <w:type w:val="continuous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EF14F8">
        <w:rPr>
          <w:rFonts w:ascii="Arial" w:hAnsi="Arial" w:cs="Arial"/>
          <w:color w:val="000000"/>
          <w:lang w:eastAsia="en-US"/>
        </w:rPr>
        <w:t>Начальник управления городского хозяйства                                                                                                         Л.В. Сурина</w:t>
      </w:r>
    </w:p>
    <w:p w:rsidR="004059D5" w:rsidRPr="00EF14F8" w:rsidRDefault="004059D5" w:rsidP="00865AED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lastRenderedPageBreak/>
        <w:t>ПРИЛОЖЕНИЕ № 2</w:t>
      </w:r>
    </w:p>
    <w:p w:rsidR="004059D5" w:rsidRPr="00EF14F8" w:rsidRDefault="004059D5" w:rsidP="00865A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lang w:eastAsia="en-US"/>
        </w:rPr>
        <w:t xml:space="preserve">   </w:t>
      </w:r>
      <w:r w:rsidRPr="00EF14F8">
        <w:rPr>
          <w:rFonts w:ascii="Arial" w:hAnsi="Arial" w:cs="Arial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к муниципальной подпрограмме</w:t>
      </w:r>
    </w:p>
    <w:p w:rsidR="004059D5" w:rsidRPr="00EF14F8" w:rsidRDefault="004059D5" w:rsidP="00865AED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widowControl w:val="0"/>
        <w:tabs>
          <w:tab w:val="left" w:pos="2268"/>
          <w:tab w:val="center" w:pos="7285"/>
          <w:tab w:val="left" w:pos="11737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ab/>
      </w:r>
      <w:r w:rsidRPr="00EF14F8">
        <w:rPr>
          <w:rFonts w:ascii="Arial" w:hAnsi="Arial" w:cs="Arial"/>
          <w:color w:val="000000"/>
          <w:lang w:eastAsia="en-US"/>
        </w:rPr>
        <w:tab/>
        <w:t xml:space="preserve">Перечень мероприятий муниципальной подпрограммы </w:t>
      </w:r>
      <w:r w:rsidRPr="00EF14F8">
        <w:rPr>
          <w:rFonts w:ascii="Arial" w:hAnsi="Arial" w:cs="Arial"/>
          <w:lang w:eastAsia="en-US"/>
        </w:rPr>
        <w:t>«Благоустройство придомовых территорий, зон рекреации и пешеходных зон, ремонт наружного освещения и обеспечение городского округа Котельники Московской области специализированной техникой для нужд благоустройства» муниципальной программы городского округа Котельники Московской области «Развитие жилищно-коммунального хозяйства городского округа Котельники Московской области на 2014-2018 годы»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tbl>
      <w:tblPr>
        <w:tblpPr w:leftFromText="180" w:rightFromText="180" w:vertAnchor="text" w:tblpX="-492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2"/>
        <w:gridCol w:w="2552"/>
        <w:gridCol w:w="1768"/>
        <w:gridCol w:w="1776"/>
        <w:gridCol w:w="992"/>
        <w:gridCol w:w="1276"/>
        <w:gridCol w:w="283"/>
        <w:gridCol w:w="67"/>
        <w:gridCol w:w="784"/>
        <w:gridCol w:w="141"/>
        <w:gridCol w:w="67"/>
        <w:gridCol w:w="851"/>
        <w:gridCol w:w="75"/>
        <w:gridCol w:w="1059"/>
        <w:gridCol w:w="992"/>
        <w:gridCol w:w="992"/>
        <w:gridCol w:w="1418"/>
      </w:tblGrid>
      <w:tr w:rsidR="004059D5" w:rsidRPr="00EF14F8" w:rsidTr="000F4861">
        <w:trPr>
          <w:trHeight w:val="320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№ п/п 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Мероприятия по реализации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подпрограммы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Перечень стандартных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776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Источники финансирова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ния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Срок исполн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ения 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Всего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br/>
              <w:t xml:space="preserve">(тыс.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br/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руб.)</w:t>
            </w:r>
          </w:p>
        </w:tc>
        <w:tc>
          <w:tcPr>
            <w:tcW w:w="5028" w:type="dxa"/>
            <w:gridSpan w:val="9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Ответственный за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выполнение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br/>
              <w:t xml:space="preserve">мероприятия подпрограммы </w:t>
            </w:r>
          </w:p>
        </w:tc>
      </w:tr>
      <w:tr w:rsidR="004059D5" w:rsidRPr="00EF14F8" w:rsidTr="000F4861">
        <w:trPr>
          <w:trHeight w:val="1182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</w:t>
            </w:r>
          </w:p>
        </w:tc>
        <w:tc>
          <w:tcPr>
            <w:tcW w:w="993" w:type="dxa"/>
            <w:gridSpan w:val="3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2015</w:t>
            </w:r>
          </w:p>
        </w:tc>
        <w:tc>
          <w:tcPr>
            <w:tcW w:w="1059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2016</w:t>
            </w:r>
          </w:p>
        </w:tc>
        <w:tc>
          <w:tcPr>
            <w:tcW w:w="992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2017</w:t>
            </w:r>
          </w:p>
        </w:tc>
        <w:tc>
          <w:tcPr>
            <w:tcW w:w="992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2018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179"/>
        </w:trPr>
        <w:tc>
          <w:tcPr>
            <w:tcW w:w="642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bookmarkStart w:id="4" w:name="Par488" w:colFirst="16" w:colLast="16"/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552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768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gridSpan w:val="2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gridSpan w:val="3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8</w:t>
            </w:r>
          </w:p>
        </w:tc>
        <w:tc>
          <w:tcPr>
            <w:tcW w:w="993" w:type="dxa"/>
            <w:gridSpan w:val="3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9</w:t>
            </w:r>
          </w:p>
        </w:tc>
        <w:tc>
          <w:tcPr>
            <w:tcW w:w="1059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992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12</w:t>
            </w:r>
          </w:p>
        </w:tc>
      </w:tr>
      <w:bookmarkEnd w:id="4"/>
      <w:tr w:rsidR="004059D5" w:rsidRPr="00EF14F8" w:rsidTr="000F4861">
        <w:trPr>
          <w:trHeight w:val="325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Благоустройство и содержание территорий общего пользования городского округа Котельники 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241476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44834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46384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50086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50086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50086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управления городского хозяйства</w:t>
            </w:r>
          </w:p>
        </w:tc>
      </w:tr>
      <w:tr w:rsidR="004059D5" w:rsidRPr="00EF14F8" w:rsidTr="000F4861">
        <w:trPr>
          <w:trHeight w:val="772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241476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44834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46384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50086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50086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50086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64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730"/>
        </w:trPr>
        <w:tc>
          <w:tcPr>
            <w:tcW w:w="642" w:type="dxa"/>
            <w:vMerge w:val="restart"/>
            <w:tcBorders>
              <w:right w:val="single" w:sz="6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1.1.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Благоустройство и содержание общегородских  и дворовых территорий городского округа Котельники</w:t>
            </w:r>
          </w:p>
        </w:tc>
        <w:tc>
          <w:tcPr>
            <w:tcW w:w="1768" w:type="dxa"/>
            <w:vMerge w:val="restart"/>
            <w:tcBorders>
              <w:left w:val="single" w:sz="6" w:space="0" w:color="auto"/>
            </w:tcBorders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229916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41845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44356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47905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47905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47905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управления городского хозяйства</w:t>
            </w: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tcBorders>
              <w:righ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229916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41845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44356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47905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47905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47905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tcBorders>
              <w:righ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tcBorders>
              <w:righ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tcBorders>
              <w:lef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309"/>
        </w:trPr>
        <w:tc>
          <w:tcPr>
            <w:tcW w:w="64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1.2.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Покупка, установка и содержание   малых архитектурных форм, ремонт памятников</w:t>
            </w:r>
          </w:p>
        </w:tc>
        <w:tc>
          <w:tcPr>
            <w:tcW w:w="176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954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223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173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186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186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186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управления городского хозяйства</w:t>
            </w: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954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223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173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186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186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186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Бюджет Московской области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230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1.3.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Организация и  выполнение работ в случае образования несанкционированных свалок и вывоз мусора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3771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686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727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786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786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786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управления городского хозяйства</w:t>
            </w: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3771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686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727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786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786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786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1.4.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Организация и проведение конкурсов по благоустройству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управления городского хозяйства</w:t>
            </w: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Бюджет Московской области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693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174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1.5.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Организация, проведение месячника по благоустройству и субботников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3715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676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717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774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774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774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управления городского хозяйства</w:t>
            </w: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3715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676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717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774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774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774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Бюджет Московской области  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1.6.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Организация и проведение мероприятий по борьбе с бешенством  животных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Итого         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1609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293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311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335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335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335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управления городского хозяйства</w:t>
            </w: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1609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293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311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335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335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335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Бюджет Московской области  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1.7.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Изготовление и установка декоративных ограждений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Итого         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 г.</w:t>
            </w: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1011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1011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управления городского хозяйства</w:t>
            </w: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1011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1011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Бюджет Московской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br/>
              <w:t xml:space="preserve">области  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Покупка и установка новых детских игровых площадок (ДИП), включая выполнение работ по устройству покрытий 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6141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1673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1054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1138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1138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1138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управления городского хозяйства</w:t>
            </w: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6141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1673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1054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1138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1138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1138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Бюджет Московской области  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Содержание, текущий ремонт и устройство новых контейнерных площадок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2715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592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541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541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541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управления городского хозяйства</w:t>
            </w: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2715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592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541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541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541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Бюджет Московской области  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811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320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Модернизация и содержание системы уличного освещения,  оплата электроэнергии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71884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13356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13804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14908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14908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14908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управления городского хозяйства</w:t>
            </w:r>
          </w:p>
        </w:tc>
      </w:tr>
      <w:tr w:rsidR="004059D5" w:rsidRPr="00EF14F8" w:rsidTr="000F4861">
        <w:trPr>
          <w:trHeight w:val="537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71884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13356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13804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14908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14908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14908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64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Бюджет Московской области  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Озеленение территории и содержание зеленых насаждений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12895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2853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2368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и отдел экологии и природных ресурсов  управления городского хозяйства</w:t>
            </w: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12895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2853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2368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Бюджет Московской области  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138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5.1.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Посадка цветов, содержание цветников, и устройство новых, включая вертикальное озеленение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12895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2853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2368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и отдел экологии и природных ресурсов  управления городского хозяйства</w:t>
            </w:r>
          </w:p>
        </w:tc>
      </w:tr>
      <w:tr w:rsidR="004059D5" w:rsidRPr="00EF14F8" w:rsidTr="000F4861">
        <w:trPr>
          <w:trHeight w:val="959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12895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2853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2368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Бюджет Московской области  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059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5.2.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Посадка и содержание зеленых насаждений, включая  работу связанную с аварийными, упавшими и сухостойными зелеными насаждениями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Проведение 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6587" w:type="dxa"/>
            <w:gridSpan w:val="11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Выполнение мероприятия в рамках финансовых средств, поступающих в бюджет городского округа от выпиловки  и в результате компенсационного озеленения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и отдел экологии и природных ресурсов  управления городского хозяйства</w:t>
            </w: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587" w:type="dxa"/>
            <w:gridSpan w:val="11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26" w:type="dxa"/>
            <w:gridSpan w:val="3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gridSpan w:val="3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626" w:type="dxa"/>
            <w:gridSpan w:val="3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gridSpan w:val="3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851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195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Модернизация и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переоснащение специализированной техникой муниципальных предприятий (при условии предоставления субсидии из бюджета Московской области)</w:t>
            </w: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Проведение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конкурсных процедур, заключение муниципальных контрактов</w:t>
            </w: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2018 гг.</w:t>
            </w:r>
          </w:p>
        </w:tc>
        <w:tc>
          <w:tcPr>
            <w:tcW w:w="6587" w:type="dxa"/>
            <w:gridSpan w:val="11"/>
            <w:vMerge w:val="restart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Выделение денежных средств целесообразно после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выделение субсидий из бюджета Московской области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Отдел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благоустройства и отдел дорожного движения, транспорта и связи управления городского хозяйства</w:t>
            </w:r>
          </w:p>
        </w:tc>
      </w:tr>
      <w:tr w:rsidR="004059D5" w:rsidRPr="00EF14F8" w:rsidTr="000F4861">
        <w:trPr>
          <w:trHeight w:val="513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587" w:type="dxa"/>
            <w:gridSpan w:val="11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64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Бюджет Московской области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3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059" w:type="dxa"/>
            <w:gridSpan w:val="3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480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Внебюджетные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br/>
              <w:t xml:space="preserve">источники    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059" w:type="dxa"/>
            <w:gridSpan w:val="3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266"/>
        </w:trPr>
        <w:tc>
          <w:tcPr>
            <w:tcW w:w="64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992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2014-2018 гг.</w:t>
            </w:r>
          </w:p>
        </w:tc>
        <w:tc>
          <w:tcPr>
            <w:tcW w:w="1276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335111</w:t>
            </w:r>
          </w:p>
        </w:tc>
        <w:tc>
          <w:tcPr>
            <w:tcW w:w="1134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63308</w:t>
            </w:r>
          </w:p>
        </w:tc>
        <w:tc>
          <w:tcPr>
            <w:tcW w:w="1059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64110</w:t>
            </w:r>
          </w:p>
        </w:tc>
        <w:tc>
          <w:tcPr>
            <w:tcW w:w="1134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69231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69231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69231</w:t>
            </w:r>
          </w:p>
        </w:tc>
        <w:tc>
          <w:tcPr>
            <w:tcW w:w="1418" w:type="dxa"/>
            <w:vMerge w:val="restart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Отдел благоустройства управления городского хозяйства</w:t>
            </w:r>
          </w:p>
        </w:tc>
      </w:tr>
      <w:tr w:rsidR="004059D5" w:rsidRPr="00EF14F8" w:rsidTr="000F4861">
        <w:trPr>
          <w:trHeight w:val="397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335111</w:t>
            </w:r>
          </w:p>
        </w:tc>
        <w:tc>
          <w:tcPr>
            <w:tcW w:w="1134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63308</w:t>
            </w:r>
          </w:p>
        </w:tc>
        <w:tc>
          <w:tcPr>
            <w:tcW w:w="1059" w:type="dxa"/>
            <w:gridSpan w:val="3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64110</w:t>
            </w:r>
          </w:p>
        </w:tc>
        <w:tc>
          <w:tcPr>
            <w:tcW w:w="1134" w:type="dxa"/>
            <w:gridSpan w:val="2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69231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69231</w:t>
            </w:r>
          </w:p>
        </w:tc>
        <w:tc>
          <w:tcPr>
            <w:tcW w:w="992" w:type="dxa"/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69231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397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Бюджет Московской области 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059" w:type="dxa"/>
            <w:gridSpan w:val="3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4059D5" w:rsidRPr="00EF14F8" w:rsidTr="000F4861">
        <w:trPr>
          <w:trHeight w:val="397"/>
        </w:trPr>
        <w:tc>
          <w:tcPr>
            <w:tcW w:w="64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6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776" w:type="dxa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059" w:type="dxa"/>
            <w:gridSpan w:val="3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  <w:sectPr w:rsidR="004059D5" w:rsidRPr="00EF14F8" w:rsidSect="00EF14F8">
          <w:type w:val="continuous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EF14F8">
        <w:rPr>
          <w:rFonts w:ascii="Arial" w:hAnsi="Arial" w:cs="Arial"/>
          <w:color w:val="000000"/>
          <w:lang w:eastAsia="en-US"/>
        </w:rPr>
        <w:t>Начальник управления городского хозяйства                                                                                               Л.В. Сурина</w:t>
      </w:r>
    </w:p>
    <w:p w:rsidR="004059D5" w:rsidRPr="00EF14F8" w:rsidRDefault="004059D5" w:rsidP="00865AED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lastRenderedPageBreak/>
        <w:t>ПРИЛОЖЕНИЕ № 3</w:t>
      </w:r>
    </w:p>
    <w:p w:rsidR="004059D5" w:rsidRPr="00EF14F8" w:rsidRDefault="004059D5" w:rsidP="00865AED">
      <w:pPr>
        <w:widowControl w:val="0"/>
        <w:tabs>
          <w:tab w:val="left" w:pos="2268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 xml:space="preserve">                                                                                                                                                     к муниципальной подпрограмме</w:t>
      </w:r>
    </w:p>
    <w:p w:rsidR="004059D5" w:rsidRPr="00EF14F8" w:rsidRDefault="004059D5" w:rsidP="00865AED">
      <w:pPr>
        <w:shd w:val="clear" w:color="auto" w:fill="FFFFFF"/>
        <w:ind w:firstLine="709"/>
        <w:jc w:val="both"/>
        <w:rPr>
          <w:rFonts w:ascii="Arial" w:hAnsi="Arial" w:cs="Arial"/>
          <w:color w:val="000000"/>
          <w:lang w:eastAsia="en-US"/>
        </w:rPr>
      </w:pPr>
    </w:p>
    <w:p w:rsidR="004059D5" w:rsidRPr="00EF14F8" w:rsidRDefault="004059D5" w:rsidP="00865AED">
      <w:pPr>
        <w:shd w:val="clear" w:color="auto" w:fill="FFFFFF"/>
        <w:ind w:firstLine="709"/>
        <w:jc w:val="center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Обоснование объема финансовых ресурсов, необходимых для реализации муниципальной подпрограммы</w:t>
      </w:r>
    </w:p>
    <w:p w:rsidR="004059D5" w:rsidRPr="00EF14F8" w:rsidRDefault="004059D5" w:rsidP="00865AED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«Благоустройство придомовых территорий, зон рекреации и пешеходных зон, ремонт наружного освещения и обеспечение городского округа Котельники Московской области специализированной техникой для нужд благоустройства» муниципальной программы городского округа Котельники Московской области «Развитие жилищно-коммунального хозяйства городского округа Котельники Московской области на 2014-2018 годы»</w:t>
      </w:r>
    </w:p>
    <w:p w:rsidR="004059D5" w:rsidRPr="00EF14F8" w:rsidRDefault="004059D5" w:rsidP="00865AED">
      <w:pPr>
        <w:shd w:val="clear" w:color="auto" w:fill="FFFFFF"/>
        <w:ind w:firstLine="709"/>
        <w:rPr>
          <w:rFonts w:ascii="Arial" w:hAnsi="Arial" w:cs="Arial"/>
          <w:color w:val="000000"/>
          <w:lang w:eastAsia="en-US"/>
        </w:rPr>
      </w:pPr>
    </w:p>
    <w:tbl>
      <w:tblPr>
        <w:tblpPr w:leftFromText="180" w:rightFromText="180" w:vertAnchor="text" w:tblpX="-492" w:tblpY="1"/>
        <w:tblOverlap w:val="never"/>
        <w:tblW w:w="1573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07"/>
        <w:gridCol w:w="1504"/>
        <w:gridCol w:w="2552"/>
        <w:gridCol w:w="1417"/>
        <w:gridCol w:w="1418"/>
        <w:gridCol w:w="1417"/>
        <w:gridCol w:w="1418"/>
        <w:gridCol w:w="1559"/>
        <w:gridCol w:w="1843"/>
      </w:tblGrid>
      <w:tr w:rsidR="004059D5" w:rsidRPr="00EF14F8" w:rsidTr="000F4861">
        <w:trPr>
          <w:trHeight w:val="645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 xml:space="preserve">Наименование   </w:t>
            </w:r>
            <w:r w:rsidRPr="00EF14F8">
              <w:rPr>
                <w:rFonts w:ascii="Arial" w:hAnsi="Arial" w:cs="Arial"/>
                <w:lang w:eastAsia="en-US"/>
              </w:rPr>
              <w:br/>
              <w:t xml:space="preserve">мероприятия    </w:t>
            </w:r>
            <w:r w:rsidRPr="00EF14F8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 xml:space="preserve">Источник        </w:t>
            </w:r>
            <w:r w:rsidRPr="00EF14F8">
              <w:rPr>
                <w:rFonts w:ascii="Arial" w:hAnsi="Arial" w:cs="Arial"/>
                <w:lang w:eastAsia="en-US"/>
              </w:rPr>
              <w:br/>
              <w:t>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Общий объем финансовых ресурсов, необходимых для реализации мероприятия, в том числе по годам,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Эксплуатационные расходы, возникающие в результате реализации мероприятий</w:t>
            </w:r>
          </w:p>
        </w:tc>
      </w:tr>
      <w:tr w:rsidR="004059D5" w:rsidRPr="00EF14F8" w:rsidTr="000F4861">
        <w:trPr>
          <w:trHeight w:val="645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1. Благоустройство и содержание территорий общего пользования городского округа Котельники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44834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46384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rPr>
          <w:trHeight w:val="1104"/>
        </w:trPr>
        <w:tc>
          <w:tcPr>
            <w:tcW w:w="2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1.1.Благоустройство и содержание общегородских  и дворовых территорий городского округа Котельники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ФР= СР*ИД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41845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44356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47905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47905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47905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rPr>
          <w:trHeight w:val="74"/>
        </w:trPr>
        <w:tc>
          <w:tcPr>
            <w:tcW w:w="2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rPr>
                <w:rFonts w:ascii="Arial" w:hAnsi="Arial" w:cs="Arial"/>
                <w:lang w:eastAsia="en-US"/>
              </w:rPr>
            </w:pPr>
          </w:p>
        </w:tc>
      </w:tr>
      <w:tr w:rsidR="004059D5" w:rsidRPr="00EF14F8" w:rsidTr="000F4861"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1.2.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 Покупка, установка и содержание   малых архитектурных форм, ремонт памятников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ФР= САР *ИД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1.3.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 Организация и  выполнение работ в случае образования несанкционированных свалок и вывоз мусора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ФР= САР *ИД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rPr>
          <w:trHeight w:val="1298"/>
        </w:trPr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1.4.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 Организация и проведение конкурсов по благоустройству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ФР= САР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  <w:tr w:rsidR="004059D5" w:rsidRPr="00EF14F8" w:rsidTr="000F4861"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1.5.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 Организация, проведение месячника по благоустройству и субботников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ФР= САР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774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1.6. Организация и проведение мероприятий по борьбе с бешенством животных</w:t>
            </w:r>
          </w:p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ФР= САР *ИД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1.7. Изготовление и установка декоративных ограждений</w:t>
            </w:r>
          </w:p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ФР= СРЦ *ИД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</w:rPr>
              <w:t>1011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2. Покупка и установка новых детских игровых площадок (ДИП), включая выполнение работ по устройству покрытий </w:t>
            </w:r>
          </w:p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ФР= САР *ИД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1673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1054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1138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3.  Содержание, текущий ремонт и устройство новых контейнерных площадок</w:t>
            </w:r>
          </w:p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ФР= САР *ИД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541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 xml:space="preserve">4. Модернизация и содержание системы уличного освещения, оплата </w:t>
            </w: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электроэнергии</w:t>
            </w:r>
          </w:p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ФР= САР *ИД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13356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13804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14908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14908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14908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lastRenderedPageBreak/>
              <w:t>5. Озеленение территории и содержание зеленых насаждений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ФР= САР *ИД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2368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5.1. Посадка цветов, содержание цветников, и устройство новых, включая вертикальное озеленение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ФР= САР *ИД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2368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2558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5.2. Посадка и содержание зеленых насаждений, включая  работу связанную с аварийными, упавшими и сухостойными зелеными насаждениями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Выполнение мероприятия в рамках финансовых средств, поступивших в бюджет городского округа от выпиловки  и в результате компенсационного озеленения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6. Модернизация и переоснащение специализированной техникой муниципальных предприятий (при условии предоставления субсидии из бюджета Московской области)</w:t>
            </w:r>
          </w:p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F14F8">
              <w:rPr>
                <w:rFonts w:ascii="Arial" w:hAnsi="Arial" w:cs="Arial"/>
                <w:color w:val="000000"/>
                <w:lang w:eastAsia="en-US"/>
              </w:rPr>
              <w:t>Выделение денежных средств целесообразно после выделение субсидий из бюджета Московской области</w:t>
            </w:r>
          </w:p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4059D5" w:rsidRPr="00EF14F8" w:rsidTr="000F4861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lastRenderedPageBreak/>
              <w:t>Итого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Бюджет городского округа Котельники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335111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63308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64110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69231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69231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D5" w:rsidRPr="00EF14F8" w:rsidRDefault="004059D5" w:rsidP="00865AED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69231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D5" w:rsidRPr="00EF14F8" w:rsidRDefault="004059D5" w:rsidP="00865AED">
            <w:pPr>
              <w:jc w:val="center"/>
              <w:rPr>
                <w:rFonts w:ascii="Arial" w:hAnsi="Arial" w:cs="Arial"/>
                <w:lang w:eastAsia="en-US"/>
              </w:rPr>
            </w:pPr>
            <w:r w:rsidRPr="00EF14F8">
              <w:rPr>
                <w:rFonts w:ascii="Arial" w:hAnsi="Arial" w:cs="Arial"/>
                <w:lang w:eastAsia="en-US"/>
              </w:rPr>
              <w:t>-</w:t>
            </w:r>
          </w:p>
        </w:tc>
      </w:tr>
    </w:tbl>
    <w:p w:rsidR="004059D5" w:rsidRPr="00EF14F8" w:rsidRDefault="004059D5" w:rsidP="00865AED">
      <w:pPr>
        <w:shd w:val="clear" w:color="auto" w:fill="FFFFFF"/>
        <w:jc w:val="both"/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shd w:val="clear" w:color="auto" w:fill="FFFFFF"/>
        <w:jc w:val="both"/>
        <w:rPr>
          <w:rFonts w:ascii="Arial" w:hAnsi="Arial" w:cs="Arial"/>
          <w:lang w:eastAsia="en-US"/>
        </w:rPr>
      </w:pPr>
      <w:r w:rsidRPr="00EF14F8">
        <w:rPr>
          <w:rFonts w:ascii="Arial" w:hAnsi="Arial" w:cs="Arial"/>
          <w:lang w:eastAsia="en-US"/>
        </w:rPr>
        <w:t>ФР - финансовые ресурсы на реализацию мероприятия</w:t>
      </w:r>
    </w:p>
    <w:p w:rsidR="004059D5" w:rsidRPr="00EF14F8" w:rsidRDefault="004059D5" w:rsidP="00865AED">
      <w:pPr>
        <w:shd w:val="clear" w:color="auto" w:fill="FFFFFF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ИД – индекс дефлятора</w:t>
      </w:r>
    </w:p>
    <w:p w:rsidR="004059D5" w:rsidRPr="00EF14F8" w:rsidRDefault="004059D5" w:rsidP="00865AED">
      <w:pPr>
        <w:shd w:val="clear" w:color="auto" w:fill="FFFFFF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САР – стоимость аналогичной работы</w:t>
      </w:r>
    </w:p>
    <w:p w:rsidR="004059D5" w:rsidRPr="00EF14F8" w:rsidRDefault="004059D5" w:rsidP="00865AED">
      <w:pPr>
        <w:shd w:val="clear" w:color="auto" w:fill="FFFFFF"/>
        <w:jc w:val="both"/>
        <w:rPr>
          <w:rFonts w:ascii="Arial" w:hAnsi="Arial" w:cs="Arial"/>
          <w:color w:val="000000"/>
          <w:lang w:eastAsia="en-US"/>
        </w:rPr>
      </w:pPr>
      <w:r w:rsidRPr="00EF14F8">
        <w:rPr>
          <w:rFonts w:ascii="Arial" w:hAnsi="Arial" w:cs="Arial"/>
          <w:color w:val="000000"/>
          <w:lang w:eastAsia="en-US"/>
        </w:rPr>
        <w:t>СР-сметный расчет</w:t>
      </w:r>
    </w:p>
    <w:p w:rsidR="004059D5" w:rsidRPr="00EF14F8" w:rsidRDefault="004059D5" w:rsidP="00865AED">
      <w:pPr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rPr>
          <w:rFonts w:ascii="Arial" w:hAnsi="Arial" w:cs="Arial"/>
          <w:lang w:eastAsia="en-US"/>
        </w:rPr>
      </w:pPr>
    </w:p>
    <w:p w:rsidR="004059D5" w:rsidRPr="00EF14F8" w:rsidRDefault="004059D5" w:rsidP="00865AED">
      <w:pPr>
        <w:jc w:val="both"/>
        <w:rPr>
          <w:rFonts w:ascii="Arial" w:hAnsi="Arial" w:cs="Arial"/>
          <w:color w:val="000000"/>
          <w:lang w:eastAsia="en-US"/>
        </w:rPr>
        <w:sectPr w:rsidR="004059D5" w:rsidRPr="00EF14F8" w:rsidSect="00EF14F8">
          <w:type w:val="continuous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EF14F8">
        <w:rPr>
          <w:rFonts w:ascii="Arial" w:hAnsi="Arial" w:cs="Arial"/>
          <w:color w:val="000000"/>
          <w:lang w:eastAsia="en-US"/>
        </w:rPr>
        <w:t>Начальник управления городского хозяйства                                                                                                      Л.В. Сурина</w:t>
      </w:r>
    </w:p>
    <w:p w:rsidR="004059D5" w:rsidRPr="00EF14F8" w:rsidRDefault="004059D5" w:rsidP="0065650C">
      <w:pPr>
        <w:spacing w:after="200" w:line="276" w:lineRule="auto"/>
        <w:ind w:left="3969"/>
        <w:jc w:val="center"/>
      </w:pPr>
    </w:p>
    <w:sectPr w:rsidR="004059D5" w:rsidRPr="00EF14F8" w:rsidSect="0065650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D5" w:rsidRDefault="004059D5">
      <w:r>
        <w:separator/>
      </w:r>
    </w:p>
  </w:endnote>
  <w:endnote w:type="continuationSeparator" w:id="0">
    <w:p w:rsidR="004059D5" w:rsidRDefault="0040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D5" w:rsidRDefault="004059D5">
      <w:r>
        <w:separator/>
      </w:r>
    </w:p>
  </w:footnote>
  <w:footnote w:type="continuationSeparator" w:id="0">
    <w:p w:rsidR="004059D5" w:rsidRDefault="0040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 w:rsidP="00F53E3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59D5" w:rsidRDefault="004059D5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 w:rsidP="001D59D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62660">
      <w:rPr>
        <w:rStyle w:val="ae"/>
        <w:noProof/>
      </w:rPr>
      <w:t>2</w:t>
    </w:r>
    <w:r>
      <w:rPr>
        <w:rStyle w:val="ae"/>
      </w:rPr>
      <w:fldChar w:fldCharType="end"/>
    </w:r>
  </w:p>
  <w:p w:rsidR="004059D5" w:rsidRDefault="004059D5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 w:rsidP="008D2F6E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59D5" w:rsidRDefault="004059D5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>
    <w:pPr>
      <w:pStyle w:val="a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 w:rsidP="008D2F6E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59D5" w:rsidRDefault="004059D5">
    <w:pPr>
      <w:pStyle w:val="a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B626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4059D5" w:rsidRDefault="004059D5">
    <w:pPr>
      <w:pStyle w:val="a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 w:rsidP="003E586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  <w:p w:rsidR="004059D5" w:rsidRDefault="004059D5">
    <w:pPr>
      <w:pStyle w:val="a3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 w:rsidP="003E586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4059D5" w:rsidRDefault="004059D5">
    <w:pPr>
      <w:pStyle w:val="a3"/>
    </w:pPr>
  </w:p>
  <w:p w:rsidR="004059D5" w:rsidRDefault="004059D5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Pr="008B5709" w:rsidRDefault="004059D5" w:rsidP="00F53E30">
    <w:pPr>
      <w:pStyle w:val="a3"/>
      <w:framePr w:wrap="around" w:vAnchor="text" w:hAnchor="margin" w:xAlign="center" w:y="1"/>
      <w:rPr>
        <w:rStyle w:val="ae"/>
      </w:rPr>
    </w:pPr>
    <w:r w:rsidRPr="008B5709">
      <w:rPr>
        <w:rStyle w:val="ae"/>
      </w:rPr>
      <w:fldChar w:fldCharType="begin"/>
    </w:r>
    <w:r w:rsidRPr="008B5709">
      <w:rPr>
        <w:rStyle w:val="ae"/>
      </w:rPr>
      <w:instrText xml:space="preserve">PAGE  </w:instrText>
    </w:r>
    <w:r w:rsidRPr="008B5709">
      <w:rPr>
        <w:rStyle w:val="ae"/>
      </w:rPr>
      <w:fldChar w:fldCharType="separate"/>
    </w:r>
    <w:r w:rsidR="00B62660">
      <w:rPr>
        <w:rStyle w:val="ae"/>
        <w:noProof/>
      </w:rPr>
      <w:t>3</w:t>
    </w:r>
    <w:r w:rsidRPr="008B5709">
      <w:rPr>
        <w:rStyle w:val="ae"/>
      </w:rPr>
      <w:fldChar w:fldCharType="end"/>
    </w:r>
  </w:p>
  <w:p w:rsidR="004059D5" w:rsidRDefault="004059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Pr="00E35589" w:rsidRDefault="004059D5" w:rsidP="00E3558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 w:rsidP="008463E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59D5" w:rsidRDefault="004059D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 w:rsidP="008463E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62660">
      <w:rPr>
        <w:rStyle w:val="ae"/>
        <w:noProof/>
      </w:rPr>
      <w:t>2</w:t>
    </w:r>
    <w:r>
      <w:rPr>
        <w:rStyle w:val="ae"/>
      </w:rPr>
      <w:fldChar w:fldCharType="end"/>
    </w:r>
  </w:p>
  <w:p w:rsidR="004059D5" w:rsidRDefault="004059D5">
    <w:pPr>
      <w:pStyle w:val="a3"/>
    </w:pPr>
  </w:p>
  <w:p w:rsidR="004059D5" w:rsidRDefault="004059D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 w:rsidP="008463E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59D5" w:rsidRDefault="004059D5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 w:rsidP="008463E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62660">
      <w:rPr>
        <w:rStyle w:val="ae"/>
        <w:noProof/>
      </w:rPr>
      <w:t>4</w:t>
    </w:r>
    <w:r>
      <w:rPr>
        <w:rStyle w:val="ae"/>
      </w:rPr>
      <w:fldChar w:fldCharType="end"/>
    </w:r>
  </w:p>
  <w:p w:rsidR="004059D5" w:rsidRDefault="004059D5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 w:rsidP="008463E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62660">
      <w:rPr>
        <w:rStyle w:val="ae"/>
        <w:noProof/>
      </w:rPr>
      <w:t>7</w:t>
    </w:r>
    <w:r>
      <w:rPr>
        <w:rStyle w:val="ae"/>
      </w:rPr>
      <w:fldChar w:fldCharType="end"/>
    </w:r>
  </w:p>
  <w:p w:rsidR="004059D5" w:rsidRPr="00184146" w:rsidRDefault="004059D5" w:rsidP="008463EC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D5" w:rsidRDefault="004059D5" w:rsidP="001D59D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59D5" w:rsidRDefault="004059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4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DE3065"/>
    <w:multiLevelType w:val="hybridMultilevel"/>
    <w:tmpl w:val="91C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A54AE3"/>
    <w:multiLevelType w:val="hybridMultilevel"/>
    <w:tmpl w:val="941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0356ED"/>
    <w:multiLevelType w:val="hybridMultilevel"/>
    <w:tmpl w:val="C4E6479A"/>
    <w:lvl w:ilvl="0" w:tplc="1416081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44D43EF1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84B31F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  <w:rPr>
        <w:rFonts w:cs="Times New Roman"/>
      </w:rPr>
    </w:lvl>
  </w:abstractNum>
  <w:abstractNum w:abstractNumId="6">
    <w:nsid w:val="4A8D47AF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0852644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CB47EAD"/>
    <w:multiLevelType w:val="hybridMultilevel"/>
    <w:tmpl w:val="5114E460"/>
    <w:lvl w:ilvl="0" w:tplc="4FE8EF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7D19BD"/>
    <w:multiLevelType w:val="hybridMultilevel"/>
    <w:tmpl w:val="6304F29E"/>
    <w:lvl w:ilvl="0" w:tplc="7FE268F8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0AC"/>
    <w:rsid w:val="0001063A"/>
    <w:rsid w:val="00015F9F"/>
    <w:rsid w:val="00021A70"/>
    <w:rsid w:val="00024E10"/>
    <w:rsid w:val="00031C98"/>
    <w:rsid w:val="00045241"/>
    <w:rsid w:val="00054E04"/>
    <w:rsid w:val="00060FB2"/>
    <w:rsid w:val="00062D11"/>
    <w:rsid w:val="00064D0A"/>
    <w:rsid w:val="00070411"/>
    <w:rsid w:val="000713D3"/>
    <w:rsid w:val="00076C76"/>
    <w:rsid w:val="00080C29"/>
    <w:rsid w:val="000924B2"/>
    <w:rsid w:val="0009456E"/>
    <w:rsid w:val="00095BD6"/>
    <w:rsid w:val="000964C5"/>
    <w:rsid w:val="000A24F4"/>
    <w:rsid w:val="000A613C"/>
    <w:rsid w:val="000A7393"/>
    <w:rsid w:val="000B0998"/>
    <w:rsid w:val="000B36B0"/>
    <w:rsid w:val="000C2582"/>
    <w:rsid w:val="000D2EFE"/>
    <w:rsid w:val="000E434A"/>
    <w:rsid w:val="000F054C"/>
    <w:rsid w:val="000F4861"/>
    <w:rsid w:val="00100474"/>
    <w:rsid w:val="00102A8C"/>
    <w:rsid w:val="00104914"/>
    <w:rsid w:val="0011589E"/>
    <w:rsid w:val="00125436"/>
    <w:rsid w:val="001278EC"/>
    <w:rsid w:val="00135635"/>
    <w:rsid w:val="00140B9D"/>
    <w:rsid w:val="0014256C"/>
    <w:rsid w:val="00144565"/>
    <w:rsid w:val="001546AF"/>
    <w:rsid w:val="00155AF1"/>
    <w:rsid w:val="0017027A"/>
    <w:rsid w:val="00170E9B"/>
    <w:rsid w:val="0017152D"/>
    <w:rsid w:val="00176E37"/>
    <w:rsid w:val="00177A19"/>
    <w:rsid w:val="00177B31"/>
    <w:rsid w:val="001806CA"/>
    <w:rsid w:val="00184146"/>
    <w:rsid w:val="00185F84"/>
    <w:rsid w:val="00193A8A"/>
    <w:rsid w:val="00196257"/>
    <w:rsid w:val="001975F8"/>
    <w:rsid w:val="001A6313"/>
    <w:rsid w:val="001B14BD"/>
    <w:rsid w:val="001B3BDB"/>
    <w:rsid w:val="001B57A6"/>
    <w:rsid w:val="001B5FC2"/>
    <w:rsid w:val="001C016C"/>
    <w:rsid w:val="001C0BF7"/>
    <w:rsid w:val="001C0CFF"/>
    <w:rsid w:val="001C2BAD"/>
    <w:rsid w:val="001C328C"/>
    <w:rsid w:val="001D0BAA"/>
    <w:rsid w:val="001D59D2"/>
    <w:rsid w:val="001F06C0"/>
    <w:rsid w:val="002038D4"/>
    <w:rsid w:val="0022342A"/>
    <w:rsid w:val="00226649"/>
    <w:rsid w:val="002305F9"/>
    <w:rsid w:val="002400D8"/>
    <w:rsid w:val="002414E3"/>
    <w:rsid w:val="002576B4"/>
    <w:rsid w:val="00264688"/>
    <w:rsid w:val="002726FB"/>
    <w:rsid w:val="002745B4"/>
    <w:rsid w:val="00280225"/>
    <w:rsid w:val="00286346"/>
    <w:rsid w:val="002B5016"/>
    <w:rsid w:val="002C1DC6"/>
    <w:rsid w:val="002C30A4"/>
    <w:rsid w:val="002C4425"/>
    <w:rsid w:val="002E4A14"/>
    <w:rsid w:val="002F279A"/>
    <w:rsid w:val="002F2A48"/>
    <w:rsid w:val="003104D6"/>
    <w:rsid w:val="00313B5C"/>
    <w:rsid w:val="00315E7D"/>
    <w:rsid w:val="0033269C"/>
    <w:rsid w:val="00334348"/>
    <w:rsid w:val="00343F8A"/>
    <w:rsid w:val="0034490E"/>
    <w:rsid w:val="003553B4"/>
    <w:rsid w:val="0036103E"/>
    <w:rsid w:val="00362DA6"/>
    <w:rsid w:val="00372D8A"/>
    <w:rsid w:val="003734D3"/>
    <w:rsid w:val="00384600"/>
    <w:rsid w:val="00387714"/>
    <w:rsid w:val="00387E99"/>
    <w:rsid w:val="0039035D"/>
    <w:rsid w:val="00395E79"/>
    <w:rsid w:val="003A3FA7"/>
    <w:rsid w:val="003B0779"/>
    <w:rsid w:val="003D261C"/>
    <w:rsid w:val="003D2DCE"/>
    <w:rsid w:val="003D6F92"/>
    <w:rsid w:val="003E4B37"/>
    <w:rsid w:val="003E5860"/>
    <w:rsid w:val="003E7268"/>
    <w:rsid w:val="003F110D"/>
    <w:rsid w:val="003F2168"/>
    <w:rsid w:val="003F24EA"/>
    <w:rsid w:val="003F3D6A"/>
    <w:rsid w:val="003F4582"/>
    <w:rsid w:val="003F68E8"/>
    <w:rsid w:val="00400789"/>
    <w:rsid w:val="00401F22"/>
    <w:rsid w:val="004059D5"/>
    <w:rsid w:val="00406422"/>
    <w:rsid w:val="004240A8"/>
    <w:rsid w:val="004300D0"/>
    <w:rsid w:val="00433909"/>
    <w:rsid w:val="00433B27"/>
    <w:rsid w:val="00436F63"/>
    <w:rsid w:val="004433E6"/>
    <w:rsid w:val="00446DE8"/>
    <w:rsid w:val="00450E13"/>
    <w:rsid w:val="00451D84"/>
    <w:rsid w:val="0045221A"/>
    <w:rsid w:val="00455899"/>
    <w:rsid w:val="00476CA8"/>
    <w:rsid w:val="00492227"/>
    <w:rsid w:val="004D0CA6"/>
    <w:rsid w:val="004D59E4"/>
    <w:rsid w:val="004E21B5"/>
    <w:rsid w:val="004F40A5"/>
    <w:rsid w:val="005035E4"/>
    <w:rsid w:val="005116D8"/>
    <w:rsid w:val="005222B7"/>
    <w:rsid w:val="00527697"/>
    <w:rsid w:val="005338BA"/>
    <w:rsid w:val="00536A63"/>
    <w:rsid w:val="0054193C"/>
    <w:rsid w:val="00542347"/>
    <w:rsid w:val="00546C78"/>
    <w:rsid w:val="005478EA"/>
    <w:rsid w:val="005521D9"/>
    <w:rsid w:val="005548BE"/>
    <w:rsid w:val="005565C0"/>
    <w:rsid w:val="00561253"/>
    <w:rsid w:val="00563F69"/>
    <w:rsid w:val="00565819"/>
    <w:rsid w:val="00571125"/>
    <w:rsid w:val="005711A5"/>
    <w:rsid w:val="00574AD0"/>
    <w:rsid w:val="00585FC3"/>
    <w:rsid w:val="00594B01"/>
    <w:rsid w:val="005A291D"/>
    <w:rsid w:val="005B1BB9"/>
    <w:rsid w:val="005C43E9"/>
    <w:rsid w:val="005C484A"/>
    <w:rsid w:val="005E79C2"/>
    <w:rsid w:val="005F388C"/>
    <w:rsid w:val="005F420F"/>
    <w:rsid w:val="005F626D"/>
    <w:rsid w:val="00603CB7"/>
    <w:rsid w:val="00605A80"/>
    <w:rsid w:val="00613C96"/>
    <w:rsid w:val="006164AF"/>
    <w:rsid w:val="00616DE8"/>
    <w:rsid w:val="00622617"/>
    <w:rsid w:val="00644437"/>
    <w:rsid w:val="006463C9"/>
    <w:rsid w:val="00654458"/>
    <w:rsid w:val="0065650C"/>
    <w:rsid w:val="00660BBA"/>
    <w:rsid w:val="00670C91"/>
    <w:rsid w:val="00676495"/>
    <w:rsid w:val="0068228F"/>
    <w:rsid w:val="00690CF0"/>
    <w:rsid w:val="00691E03"/>
    <w:rsid w:val="006937A3"/>
    <w:rsid w:val="00696570"/>
    <w:rsid w:val="006B24F4"/>
    <w:rsid w:val="006B301D"/>
    <w:rsid w:val="006B44D7"/>
    <w:rsid w:val="006B4750"/>
    <w:rsid w:val="006B5945"/>
    <w:rsid w:val="006C0B98"/>
    <w:rsid w:val="006C613D"/>
    <w:rsid w:val="006D64CD"/>
    <w:rsid w:val="006E7F9C"/>
    <w:rsid w:val="006F5537"/>
    <w:rsid w:val="006F7F8B"/>
    <w:rsid w:val="007058D2"/>
    <w:rsid w:val="00710D03"/>
    <w:rsid w:val="00710D7D"/>
    <w:rsid w:val="00712607"/>
    <w:rsid w:val="00713DB7"/>
    <w:rsid w:val="00714C84"/>
    <w:rsid w:val="007226D1"/>
    <w:rsid w:val="00727EE6"/>
    <w:rsid w:val="007335F8"/>
    <w:rsid w:val="00734F0E"/>
    <w:rsid w:val="0073550A"/>
    <w:rsid w:val="00752F73"/>
    <w:rsid w:val="007667BE"/>
    <w:rsid w:val="007670B2"/>
    <w:rsid w:val="00773D1E"/>
    <w:rsid w:val="007947D8"/>
    <w:rsid w:val="007A3D7B"/>
    <w:rsid w:val="007A66FB"/>
    <w:rsid w:val="007B6476"/>
    <w:rsid w:val="007C3B7D"/>
    <w:rsid w:val="007C6020"/>
    <w:rsid w:val="007D6D19"/>
    <w:rsid w:val="007E2318"/>
    <w:rsid w:val="007E25AB"/>
    <w:rsid w:val="007F2444"/>
    <w:rsid w:val="007F68A9"/>
    <w:rsid w:val="00802210"/>
    <w:rsid w:val="008117BD"/>
    <w:rsid w:val="00814C55"/>
    <w:rsid w:val="00814ECC"/>
    <w:rsid w:val="00824086"/>
    <w:rsid w:val="00841E05"/>
    <w:rsid w:val="0084257D"/>
    <w:rsid w:val="008463EC"/>
    <w:rsid w:val="0085418F"/>
    <w:rsid w:val="008656A7"/>
    <w:rsid w:val="00865AED"/>
    <w:rsid w:val="00865E61"/>
    <w:rsid w:val="008671AE"/>
    <w:rsid w:val="00871D10"/>
    <w:rsid w:val="00872506"/>
    <w:rsid w:val="008779AF"/>
    <w:rsid w:val="00884D12"/>
    <w:rsid w:val="0088525F"/>
    <w:rsid w:val="008A7A34"/>
    <w:rsid w:val="008B27D0"/>
    <w:rsid w:val="008B5709"/>
    <w:rsid w:val="008B72AA"/>
    <w:rsid w:val="008C7DD0"/>
    <w:rsid w:val="008D1EDE"/>
    <w:rsid w:val="008D2F6E"/>
    <w:rsid w:val="008D3858"/>
    <w:rsid w:val="008D3BBE"/>
    <w:rsid w:val="00900C8B"/>
    <w:rsid w:val="00904424"/>
    <w:rsid w:val="009047E9"/>
    <w:rsid w:val="009135EC"/>
    <w:rsid w:val="00914449"/>
    <w:rsid w:val="00932F60"/>
    <w:rsid w:val="00934564"/>
    <w:rsid w:val="00960E46"/>
    <w:rsid w:val="0097059B"/>
    <w:rsid w:val="009721E7"/>
    <w:rsid w:val="00974293"/>
    <w:rsid w:val="00982CD7"/>
    <w:rsid w:val="00984A11"/>
    <w:rsid w:val="00991C50"/>
    <w:rsid w:val="009B5145"/>
    <w:rsid w:val="009B6AA6"/>
    <w:rsid w:val="009C62FF"/>
    <w:rsid w:val="009D065D"/>
    <w:rsid w:val="009D4C57"/>
    <w:rsid w:val="009E14B0"/>
    <w:rsid w:val="009E401C"/>
    <w:rsid w:val="009F4AF7"/>
    <w:rsid w:val="009F61F1"/>
    <w:rsid w:val="00A15516"/>
    <w:rsid w:val="00A220D3"/>
    <w:rsid w:val="00A22B62"/>
    <w:rsid w:val="00A24CF7"/>
    <w:rsid w:val="00A25091"/>
    <w:rsid w:val="00A273BC"/>
    <w:rsid w:val="00A27750"/>
    <w:rsid w:val="00A3162B"/>
    <w:rsid w:val="00A4127D"/>
    <w:rsid w:val="00A4487F"/>
    <w:rsid w:val="00A55C88"/>
    <w:rsid w:val="00A561D6"/>
    <w:rsid w:val="00A6023E"/>
    <w:rsid w:val="00A80057"/>
    <w:rsid w:val="00A91547"/>
    <w:rsid w:val="00A93232"/>
    <w:rsid w:val="00A958D8"/>
    <w:rsid w:val="00AB3226"/>
    <w:rsid w:val="00AC031E"/>
    <w:rsid w:val="00AC5ACB"/>
    <w:rsid w:val="00AC6393"/>
    <w:rsid w:val="00AD0586"/>
    <w:rsid w:val="00AD0A53"/>
    <w:rsid w:val="00AD2CCF"/>
    <w:rsid w:val="00AD50AC"/>
    <w:rsid w:val="00AD56F4"/>
    <w:rsid w:val="00AE3861"/>
    <w:rsid w:val="00AF1015"/>
    <w:rsid w:val="00AF598D"/>
    <w:rsid w:val="00AF6700"/>
    <w:rsid w:val="00B0120D"/>
    <w:rsid w:val="00B1150C"/>
    <w:rsid w:val="00B1260F"/>
    <w:rsid w:val="00B25FB2"/>
    <w:rsid w:val="00B61DD6"/>
    <w:rsid w:val="00B62660"/>
    <w:rsid w:val="00B67936"/>
    <w:rsid w:val="00B76FDA"/>
    <w:rsid w:val="00B8336F"/>
    <w:rsid w:val="00B91AB3"/>
    <w:rsid w:val="00B91B5D"/>
    <w:rsid w:val="00B91CC5"/>
    <w:rsid w:val="00B967F0"/>
    <w:rsid w:val="00BA2454"/>
    <w:rsid w:val="00BA6264"/>
    <w:rsid w:val="00BB2C5C"/>
    <w:rsid w:val="00BB6F55"/>
    <w:rsid w:val="00BC05DB"/>
    <w:rsid w:val="00BC5684"/>
    <w:rsid w:val="00BD03EF"/>
    <w:rsid w:val="00BD64BA"/>
    <w:rsid w:val="00BE2040"/>
    <w:rsid w:val="00BE289F"/>
    <w:rsid w:val="00BE698E"/>
    <w:rsid w:val="00BF0B05"/>
    <w:rsid w:val="00BF7C9C"/>
    <w:rsid w:val="00C01AE2"/>
    <w:rsid w:val="00C346C7"/>
    <w:rsid w:val="00C34CD3"/>
    <w:rsid w:val="00C40CF1"/>
    <w:rsid w:val="00C56C80"/>
    <w:rsid w:val="00C6119E"/>
    <w:rsid w:val="00C866AF"/>
    <w:rsid w:val="00CA1B67"/>
    <w:rsid w:val="00CA3F05"/>
    <w:rsid w:val="00CA722C"/>
    <w:rsid w:val="00CB40E0"/>
    <w:rsid w:val="00CB722F"/>
    <w:rsid w:val="00CD4A79"/>
    <w:rsid w:val="00CD527D"/>
    <w:rsid w:val="00CE089E"/>
    <w:rsid w:val="00D00B33"/>
    <w:rsid w:val="00D178D9"/>
    <w:rsid w:val="00D249EB"/>
    <w:rsid w:val="00D25885"/>
    <w:rsid w:val="00D26501"/>
    <w:rsid w:val="00D3358B"/>
    <w:rsid w:val="00D40263"/>
    <w:rsid w:val="00D47466"/>
    <w:rsid w:val="00D47ED8"/>
    <w:rsid w:val="00D54819"/>
    <w:rsid w:val="00D570AC"/>
    <w:rsid w:val="00D57912"/>
    <w:rsid w:val="00D66721"/>
    <w:rsid w:val="00D746A4"/>
    <w:rsid w:val="00D80307"/>
    <w:rsid w:val="00D81E8E"/>
    <w:rsid w:val="00D82FF9"/>
    <w:rsid w:val="00DA39B8"/>
    <w:rsid w:val="00DA3EE7"/>
    <w:rsid w:val="00DB4492"/>
    <w:rsid w:val="00DB59CA"/>
    <w:rsid w:val="00DB62E6"/>
    <w:rsid w:val="00DD224C"/>
    <w:rsid w:val="00DD52FA"/>
    <w:rsid w:val="00DD6AC1"/>
    <w:rsid w:val="00DF0C37"/>
    <w:rsid w:val="00E01688"/>
    <w:rsid w:val="00E06A15"/>
    <w:rsid w:val="00E1533C"/>
    <w:rsid w:val="00E15F58"/>
    <w:rsid w:val="00E35589"/>
    <w:rsid w:val="00E500C0"/>
    <w:rsid w:val="00E522DB"/>
    <w:rsid w:val="00E53358"/>
    <w:rsid w:val="00E540FD"/>
    <w:rsid w:val="00E64F32"/>
    <w:rsid w:val="00E67A2F"/>
    <w:rsid w:val="00E733C0"/>
    <w:rsid w:val="00E7776D"/>
    <w:rsid w:val="00E80401"/>
    <w:rsid w:val="00E849AB"/>
    <w:rsid w:val="00E90B84"/>
    <w:rsid w:val="00E93DEB"/>
    <w:rsid w:val="00EA20F2"/>
    <w:rsid w:val="00ED7992"/>
    <w:rsid w:val="00EF14F8"/>
    <w:rsid w:val="00F216AF"/>
    <w:rsid w:val="00F222A7"/>
    <w:rsid w:val="00F31476"/>
    <w:rsid w:val="00F41203"/>
    <w:rsid w:val="00F47A69"/>
    <w:rsid w:val="00F52AA3"/>
    <w:rsid w:val="00F53E30"/>
    <w:rsid w:val="00F54018"/>
    <w:rsid w:val="00F57667"/>
    <w:rsid w:val="00F72E2B"/>
    <w:rsid w:val="00F81762"/>
    <w:rsid w:val="00F84ED9"/>
    <w:rsid w:val="00F91A97"/>
    <w:rsid w:val="00F92E8A"/>
    <w:rsid w:val="00FB1857"/>
    <w:rsid w:val="00FB669C"/>
    <w:rsid w:val="00FB7D27"/>
    <w:rsid w:val="00FC4EB3"/>
    <w:rsid w:val="00FC6735"/>
    <w:rsid w:val="00FC72A1"/>
    <w:rsid w:val="00FD422A"/>
    <w:rsid w:val="00FE21CB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6"/>
    <w:rPr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865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5AED"/>
    <w:rPr>
      <w:rFonts w:cs="Times New Roman"/>
      <w:b/>
      <w:sz w:val="36"/>
    </w:rPr>
  </w:style>
  <w:style w:type="paragraph" w:styleId="a3">
    <w:name w:val="header"/>
    <w:basedOn w:val="a"/>
    <w:link w:val="a4"/>
    <w:uiPriority w:val="99"/>
    <w:rsid w:val="00B61DD6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a0"/>
    <w:uiPriority w:val="99"/>
    <w:locked/>
    <w:rsid w:val="00865AED"/>
    <w:rPr>
      <w:rFonts w:ascii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15E7D"/>
    <w:rPr>
      <w:sz w:val="24"/>
    </w:rPr>
  </w:style>
  <w:style w:type="paragraph" w:styleId="a5">
    <w:name w:val="footer"/>
    <w:basedOn w:val="a"/>
    <w:link w:val="a6"/>
    <w:uiPriority w:val="99"/>
    <w:rsid w:val="00B61DD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a0"/>
    <w:uiPriority w:val="99"/>
    <w:semiHidden/>
    <w:locked/>
    <w:rsid w:val="00865AED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link w:val="a5"/>
    <w:uiPriority w:val="99"/>
    <w:locked/>
    <w:rsid w:val="00315E7D"/>
    <w:rPr>
      <w:sz w:val="24"/>
    </w:rPr>
  </w:style>
  <w:style w:type="table" w:styleId="a7">
    <w:name w:val="Table Grid"/>
    <w:basedOn w:val="a1"/>
    <w:uiPriority w:val="99"/>
    <w:rsid w:val="005A29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A291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F222A7"/>
    <w:pPr>
      <w:ind w:left="720"/>
      <w:contextualSpacing/>
    </w:pPr>
  </w:style>
  <w:style w:type="paragraph" w:customStyle="1" w:styleId="ConsPlusNormal">
    <w:name w:val="ConsPlusNormal"/>
    <w:uiPriority w:val="99"/>
    <w:rsid w:val="00F222A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9">
    <w:name w:val="endnote text"/>
    <w:basedOn w:val="a"/>
    <w:link w:val="aa"/>
    <w:uiPriority w:val="99"/>
    <w:rsid w:val="003D6F9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D6F92"/>
    <w:rPr>
      <w:rFonts w:cs="Times New Roman"/>
    </w:rPr>
  </w:style>
  <w:style w:type="character" w:styleId="ab">
    <w:name w:val="endnote reference"/>
    <w:basedOn w:val="a0"/>
    <w:uiPriority w:val="99"/>
    <w:rsid w:val="003D6F92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rsid w:val="00B25FB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25FB2"/>
    <w:rPr>
      <w:rFonts w:ascii="Tahoma" w:hAnsi="Tahoma" w:cs="Times New Roman"/>
      <w:sz w:val="16"/>
    </w:rPr>
  </w:style>
  <w:style w:type="paragraph" w:customStyle="1" w:styleId="21">
    <w:name w:val="Знак Знак2"/>
    <w:basedOn w:val="a"/>
    <w:uiPriority w:val="99"/>
    <w:rsid w:val="00865A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2 Знак Знак Знак Знак Знак Знак"/>
    <w:basedOn w:val="a"/>
    <w:uiPriority w:val="99"/>
    <w:rsid w:val="00865AED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page number"/>
    <w:basedOn w:val="a0"/>
    <w:uiPriority w:val="99"/>
    <w:rsid w:val="00865AED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865A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 Знак Знак Знак Знак"/>
    <w:basedOn w:val="a"/>
    <w:uiPriority w:val="99"/>
    <w:rsid w:val="00865A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865AE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3">
    <w:name w:val="Знак Знак2 Знак Знак Знак"/>
    <w:basedOn w:val="a"/>
    <w:uiPriority w:val="99"/>
    <w:rsid w:val="00865A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Абзац списка1"/>
    <w:basedOn w:val="a"/>
    <w:uiPriority w:val="99"/>
    <w:rsid w:val="00865AED"/>
    <w:pPr>
      <w:ind w:left="720"/>
      <w:contextualSpacing/>
    </w:pPr>
  </w:style>
  <w:style w:type="paragraph" w:styleId="af0">
    <w:name w:val="Body Text Indent"/>
    <w:basedOn w:val="a"/>
    <w:link w:val="af1"/>
    <w:uiPriority w:val="99"/>
    <w:rsid w:val="00865AED"/>
    <w:pPr>
      <w:autoSpaceDE w:val="0"/>
      <w:autoSpaceDN w:val="0"/>
      <w:adjustRightInd w:val="0"/>
      <w:ind w:firstLine="540"/>
      <w:jc w:val="both"/>
      <w:outlineLvl w:val="0"/>
    </w:pPr>
    <w:rPr>
      <w:rFonts w:ascii="Calibri" w:hAnsi="Calibri"/>
      <w:sz w:val="28"/>
      <w:szCs w:val="28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865AED"/>
    <w:rPr>
      <w:rFonts w:ascii="Calibri" w:hAnsi="Calibri" w:cs="Times New Roman"/>
      <w:sz w:val="28"/>
      <w:lang w:eastAsia="en-US"/>
    </w:rPr>
  </w:style>
  <w:style w:type="paragraph" w:styleId="24">
    <w:name w:val="Body Text Indent 2"/>
    <w:basedOn w:val="a"/>
    <w:link w:val="25"/>
    <w:uiPriority w:val="99"/>
    <w:rsid w:val="00865AED"/>
    <w:pPr>
      <w:spacing w:after="120" w:line="480" w:lineRule="auto"/>
      <w:ind w:left="283"/>
    </w:pPr>
    <w:rPr>
      <w:rFonts w:ascii="Calibri" w:hAnsi="Calibri"/>
      <w:sz w:val="20"/>
      <w:szCs w:val="20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865AED"/>
    <w:rPr>
      <w:rFonts w:ascii="Calibri" w:hAnsi="Calibri" w:cs="Times New Roman"/>
      <w:lang w:eastAsia="en-US"/>
    </w:rPr>
  </w:style>
  <w:style w:type="character" w:customStyle="1" w:styleId="spelle">
    <w:name w:val="spelle"/>
    <w:uiPriority w:val="99"/>
    <w:rsid w:val="00865AED"/>
  </w:style>
  <w:style w:type="character" w:styleId="af2">
    <w:name w:val="Hyperlink"/>
    <w:basedOn w:val="a0"/>
    <w:uiPriority w:val="99"/>
    <w:rsid w:val="00865AED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865AE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65AED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865AED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uiPriority w:val="99"/>
    <w:rsid w:val="00865AED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865AE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uiPriority w:val="99"/>
    <w:rsid w:val="00865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865AE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uiPriority w:val="99"/>
    <w:rsid w:val="00865AED"/>
    <w:pP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uiPriority w:val="99"/>
    <w:rsid w:val="00865AED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865AED"/>
    <w:pPr>
      <w:shd w:val="clear" w:color="000000" w:fill="FFFFFF"/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109">
    <w:name w:val="xl109"/>
    <w:basedOn w:val="a"/>
    <w:uiPriority w:val="99"/>
    <w:rsid w:val="00865AED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uiPriority w:val="99"/>
    <w:rsid w:val="00865AE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111">
    <w:name w:val="xl111"/>
    <w:basedOn w:val="a"/>
    <w:uiPriority w:val="99"/>
    <w:rsid w:val="00865AE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4">
    <w:name w:val="xl114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7">
    <w:name w:val="xl117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uiPriority w:val="99"/>
    <w:rsid w:val="00865AED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865AED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865AED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"/>
    <w:uiPriority w:val="99"/>
    <w:rsid w:val="00865AE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uiPriority w:val="99"/>
    <w:rsid w:val="00865AE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37">
    <w:name w:val="xl137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865AE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uiPriority w:val="99"/>
    <w:rsid w:val="00865AE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a"/>
    <w:uiPriority w:val="99"/>
    <w:rsid w:val="00865AE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4">
    <w:name w:val="xl154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7">
    <w:name w:val="xl157"/>
    <w:basedOn w:val="a"/>
    <w:uiPriority w:val="99"/>
    <w:rsid w:val="00865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uiPriority w:val="99"/>
    <w:rsid w:val="00865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uiPriority w:val="99"/>
    <w:rsid w:val="00865AED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top"/>
    </w:pPr>
    <w:rPr>
      <w:color w:val="000000"/>
    </w:rPr>
  </w:style>
  <w:style w:type="paragraph" w:customStyle="1" w:styleId="xl162">
    <w:name w:val="xl162"/>
    <w:basedOn w:val="a"/>
    <w:uiPriority w:val="99"/>
    <w:rsid w:val="00865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uiPriority w:val="99"/>
    <w:rsid w:val="00865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a"/>
    <w:uiPriority w:val="99"/>
    <w:rsid w:val="00865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1">
    <w:name w:val="xl171"/>
    <w:basedOn w:val="a"/>
    <w:uiPriority w:val="99"/>
    <w:rsid w:val="00865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uiPriority w:val="99"/>
    <w:rsid w:val="00865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uiPriority w:val="99"/>
    <w:rsid w:val="00865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uiPriority w:val="99"/>
    <w:rsid w:val="00865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865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uiPriority w:val="99"/>
    <w:rsid w:val="00865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4">
    <w:name w:val="xl194"/>
    <w:basedOn w:val="a"/>
    <w:uiPriority w:val="99"/>
    <w:rsid w:val="00865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5">
    <w:name w:val="xl195"/>
    <w:basedOn w:val="a"/>
    <w:uiPriority w:val="99"/>
    <w:rsid w:val="00865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"/>
    <w:uiPriority w:val="99"/>
    <w:rsid w:val="00865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uiPriority w:val="99"/>
    <w:rsid w:val="00865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uiPriority w:val="99"/>
    <w:rsid w:val="00865A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uiPriority w:val="99"/>
    <w:rsid w:val="00865A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uiPriority w:val="99"/>
    <w:rsid w:val="00865A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uiPriority w:val="99"/>
    <w:rsid w:val="00865A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uiPriority w:val="99"/>
    <w:rsid w:val="00865A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3">
    <w:name w:val="xl213"/>
    <w:basedOn w:val="a"/>
    <w:uiPriority w:val="99"/>
    <w:rsid w:val="00865A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table" w:customStyle="1" w:styleId="10">
    <w:name w:val="Сетка таблицы1"/>
    <w:uiPriority w:val="99"/>
    <w:rsid w:val="00865AE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865AED"/>
    <w:pPr>
      <w:ind w:left="720"/>
      <w:contextualSpacing/>
    </w:pPr>
  </w:style>
  <w:style w:type="paragraph" w:customStyle="1" w:styleId="af4">
    <w:name w:val="Знак"/>
    <w:basedOn w:val="a"/>
    <w:uiPriority w:val="99"/>
    <w:rsid w:val="00865A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7"/>
    <w:uiPriority w:val="99"/>
    <w:rsid w:val="00865AED"/>
    <w:pPr>
      <w:jc w:val="both"/>
    </w:pPr>
    <w:rPr>
      <w:sz w:val="26"/>
      <w:szCs w:val="26"/>
    </w:rPr>
  </w:style>
  <w:style w:type="character" w:customStyle="1" w:styleId="27">
    <w:name w:val="Основной текст 2 Знак"/>
    <w:basedOn w:val="a0"/>
    <w:link w:val="26"/>
    <w:uiPriority w:val="99"/>
    <w:locked/>
    <w:rsid w:val="00865AED"/>
    <w:rPr>
      <w:rFonts w:cs="Times New Roman"/>
      <w:sz w:val="26"/>
    </w:rPr>
  </w:style>
  <w:style w:type="paragraph" w:styleId="af5">
    <w:name w:val="Body Text"/>
    <w:basedOn w:val="a"/>
    <w:link w:val="af6"/>
    <w:uiPriority w:val="99"/>
    <w:rsid w:val="00865AE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865AED"/>
    <w:rPr>
      <w:rFonts w:cs="Times New Roman"/>
      <w:sz w:val="24"/>
    </w:rPr>
  </w:style>
  <w:style w:type="paragraph" w:styleId="af7">
    <w:name w:val="Document Map"/>
    <w:basedOn w:val="a"/>
    <w:link w:val="af8"/>
    <w:uiPriority w:val="99"/>
    <w:semiHidden/>
    <w:rsid w:val="00865AE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865AED"/>
    <w:rPr>
      <w:rFonts w:ascii="Tahoma" w:hAnsi="Tahoma" w:cs="Times New Roman"/>
      <w:sz w:val="20"/>
      <w:shd w:val="clear" w:color="auto" w:fill="000080"/>
    </w:rPr>
  </w:style>
  <w:style w:type="paragraph" w:customStyle="1" w:styleId="11">
    <w:name w:val="1"/>
    <w:basedOn w:val="a"/>
    <w:uiPriority w:val="99"/>
    <w:rsid w:val="00865AED"/>
    <w:pPr>
      <w:spacing w:after="160" w:line="240" w:lineRule="exact"/>
    </w:pPr>
    <w:rPr>
      <w:sz w:val="20"/>
      <w:szCs w:val="20"/>
      <w:lang w:eastAsia="zh-CN"/>
    </w:rPr>
  </w:style>
  <w:style w:type="paragraph" w:customStyle="1" w:styleId="12">
    <w:name w:val="1 Знак"/>
    <w:basedOn w:val="a"/>
    <w:uiPriority w:val="99"/>
    <w:rsid w:val="00865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65A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">
    <w:name w:val="b"/>
    <w:basedOn w:val="a"/>
    <w:uiPriority w:val="99"/>
    <w:rsid w:val="00865AED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rsid w:val="00865AED"/>
    <w:pPr>
      <w:spacing w:before="100" w:beforeAutospacing="1" w:after="100" w:afterAutospacing="1"/>
    </w:pPr>
  </w:style>
  <w:style w:type="paragraph" w:customStyle="1" w:styleId="CharCharCharChar">
    <w:name w:val="Знак Знак Char Char Знак Знак Char Char Знак Знак Знак Знак Знак Знак"/>
    <w:basedOn w:val="a"/>
    <w:uiPriority w:val="99"/>
    <w:semiHidden/>
    <w:rsid w:val="00865AED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footnote text"/>
    <w:basedOn w:val="a"/>
    <w:link w:val="afb"/>
    <w:uiPriority w:val="99"/>
    <w:semiHidden/>
    <w:rsid w:val="00865AED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865AED"/>
    <w:rPr>
      <w:rFonts w:cs="Times New Roman"/>
      <w:sz w:val="20"/>
    </w:rPr>
  </w:style>
  <w:style w:type="character" w:styleId="afc">
    <w:name w:val="footnote reference"/>
    <w:basedOn w:val="a0"/>
    <w:uiPriority w:val="99"/>
    <w:semiHidden/>
    <w:rsid w:val="00865AED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865AED"/>
    <w:rPr>
      <w:rFonts w:ascii="Times New Roman" w:hAnsi="Times New Roman"/>
      <w:sz w:val="24"/>
    </w:rPr>
  </w:style>
  <w:style w:type="paragraph" w:styleId="afd">
    <w:name w:val="No Spacing"/>
    <w:link w:val="afe"/>
    <w:uiPriority w:val="99"/>
    <w:qFormat/>
    <w:rsid w:val="00865AED"/>
    <w:rPr>
      <w:rFonts w:ascii="Calibri" w:hAnsi="Calibri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865AED"/>
    <w:rPr>
      <w:rFonts w:ascii="Calibri" w:hAnsi="Calibri"/>
      <w:sz w:val="22"/>
      <w:lang w:eastAsia="en-US"/>
    </w:rPr>
  </w:style>
  <w:style w:type="paragraph" w:styleId="3">
    <w:name w:val="Body Text Indent 3"/>
    <w:basedOn w:val="a"/>
    <w:link w:val="30"/>
    <w:uiPriority w:val="99"/>
    <w:rsid w:val="00865A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5AED"/>
    <w:rPr>
      <w:rFonts w:cs="Times New Roman"/>
      <w:sz w:val="16"/>
    </w:rPr>
  </w:style>
  <w:style w:type="paragraph" w:customStyle="1" w:styleId="oaenoniinee">
    <w:name w:val="oaeno niinee"/>
    <w:basedOn w:val="a"/>
    <w:uiPriority w:val="99"/>
    <w:rsid w:val="00865AED"/>
    <w:pPr>
      <w:jc w:val="both"/>
    </w:pPr>
  </w:style>
  <w:style w:type="paragraph" w:customStyle="1" w:styleId="31">
    <w:name w:val="Основной текст с отступом 31"/>
    <w:basedOn w:val="a"/>
    <w:uiPriority w:val="99"/>
    <w:rsid w:val="00865AED"/>
    <w:pPr>
      <w:ind w:firstLine="709"/>
      <w:jc w:val="both"/>
    </w:pPr>
    <w:rPr>
      <w:sz w:val="26"/>
      <w:szCs w:val="26"/>
    </w:rPr>
  </w:style>
  <w:style w:type="paragraph" w:customStyle="1" w:styleId="Style5">
    <w:name w:val="Style5"/>
    <w:basedOn w:val="a"/>
    <w:uiPriority w:val="99"/>
    <w:rsid w:val="00865AE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27">
    <w:name w:val="Font Style27"/>
    <w:uiPriority w:val="99"/>
    <w:rsid w:val="00865AED"/>
    <w:rPr>
      <w:rFonts w:ascii="Times New Roman" w:hAnsi="Times New Roman"/>
      <w:sz w:val="26"/>
    </w:rPr>
  </w:style>
  <w:style w:type="paragraph" w:customStyle="1" w:styleId="Style12">
    <w:name w:val="Style12"/>
    <w:basedOn w:val="a"/>
    <w:uiPriority w:val="99"/>
    <w:rsid w:val="00865AED"/>
    <w:pPr>
      <w:widowControl w:val="0"/>
      <w:autoSpaceDE w:val="0"/>
      <w:autoSpaceDN w:val="0"/>
      <w:adjustRightInd w:val="0"/>
      <w:spacing w:line="324" w:lineRule="exact"/>
      <w:ind w:firstLine="528"/>
      <w:jc w:val="both"/>
    </w:pPr>
  </w:style>
  <w:style w:type="character" w:styleId="aff">
    <w:name w:val="Strong"/>
    <w:basedOn w:val="a0"/>
    <w:uiPriority w:val="99"/>
    <w:qFormat/>
    <w:locked/>
    <w:rsid w:val="00865AE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file:///C:\Users\User_Ekonomik4\AppData\Local\Microsoft\Windows\Temporary%20Internet%20Files\Content.MSO\5A692B1.xlsx" TargetMode="Externa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yperlink" Target="file:///C:\Users\User_Ekonomik4\AppData\Local\Microsoft\Windows\Temporary%20Internet%20Files\Content.MSO\5A692B1.xlsx" TargetMode="External"/><Relationship Id="rId20" Type="http://schemas.openxmlformats.org/officeDocument/2006/relationships/header" Target="header11.xm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4.xml"/><Relationship Id="rId28" Type="http://schemas.openxmlformats.org/officeDocument/2006/relationships/header" Target="header17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3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ekonomik2\Local%20Settings\Temporary%20Internet%20Files\Content.MSO\E7D3C4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E7D3C4D</Template>
  <TotalTime>121</TotalTime>
  <Pages>92</Pages>
  <Words>19581</Words>
  <Characters>111612</Characters>
  <Application>Microsoft Office Word</Application>
  <DocSecurity>0</DocSecurity>
  <Lines>930</Lines>
  <Paragraphs>261</Paragraphs>
  <ScaleCrop>false</ScaleCrop>
  <Company>Kotelniki</Company>
  <LinksUpToDate>false</LinksUpToDate>
  <CharactersWithSpaces>130932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subject/>
  <dc:creator>user-ekonomnach</dc:creator>
  <cp:keywords/>
  <dc:description/>
  <cp:lastModifiedBy>User-Pressecr</cp:lastModifiedBy>
  <cp:revision>38</cp:revision>
  <cp:lastPrinted>2013-12-06T06:27:00Z</cp:lastPrinted>
  <dcterms:created xsi:type="dcterms:W3CDTF">2013-10-17T11:47:00Z</dcterms:created>
  <dcterms:modified xsi:type="dcterms:W3CDTF">2014-04-15T11:58:00Z</dcterms:modified>
</cp:coreProperties>
</file>