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A670" w14:textId="77777777" w:rsidR="00605451" w:rsidRPr="00460791" w:rsidRDefault="00846705" w:rsidP="008109CB">
      <w:pPr>
        <w:tabs>
          <w:tab w:val="center" w:pos="4677"/>
          <w:tab w:val="right" w:pos="9637"/>
        </w:tabs>
        <w:jc w:val="center"/>
        <w:rPr>
          <w:lang w:val="en-US"/>
        </w:rPr>
      </w:pPr>
      <w:r w:rsidRPr="00460791">
        <w:rPr>
          <w:noProof/>
        </w:rPr>
        <w:drawing>
          <wp:anchor distT="0" distB="0" distL="114300" distR="114300" simplePos="0" relativeHeight="251656704" behindDoc="1" locked="0" layoutInCell="1" allowOverlap="1" wp14:anchorId="73387648" wp14:editId="581E8BA9">
            <wp:simplePos x="0" y="0"/>
            <wp:positionH relativeFrom="margin">
              <wp:posOffset>2739111</wp:posOffset>
            </wp:positionH>
            <wp:positionV relativeFrom="paragraph">
              <wp:posOffset>-183642</wp:posOffset>
            </wp:positionV>
            <wp:extent cx="509905" cy="638175"/>
            <wp:effectExtent l="0" t="0" r="4445" b="9525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EEBA" w14:textId="77777777" w:rsidR="00605451" w:rsidRPr="00460791" w:rsidRDefault="00605451" w:rsidP="008109CB">
      <w:pPr>
        <w:tabs>
          <w:tab w:val="center" w:pos="4677"/>
          <w:tab w:val="right" w:pos="9355"/>
        </w:tabs>
        <w:jc w:val="center"/>
        <w:rPr>
          <w:lang w:val="en-US"/>
        </w:rPr>
      </w:pPr>
    </w:p>
    <w:p w14:paraId="7ACC3FD1" w14:textId="77777777" w:rsidR="00605451" w:rsidRPr="00460791" w:rsidRDefault="00605451" w:rsidP="008109CB">
      <w:pPr>
        <w:jc w:val="center"/>
        <w:rPr>
          <w:sz w:val="28"/>
          <w:szCs w:val="28"/>
        </w:rPr>
      </w:pPr>
    </w:p>
    <w:p w14:paraId="08B9247F" w14:textId="77777777" w:rsidR="00605451" w:rsidRPr="00460791" w:rsidRDefault="00605451" w:rsidP="008109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91">
        <w:rPr>
          <w:rFonts w:ascii="Times New Roman" w:hAnsi="Times New Roman" w:cs="Times New Roman"/>
          <w:b/>
          <w:sz w:val="40"/>
          <w:szCs w:val="40"/>
        </w:rPr>
        <w:t>ГЛАВА</w:t>
      </w:r>
      <w:r w:rsidRPr="00460791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460791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41B9E172" w14:textId="77777777" w:rsidR="00605451" w:rsidRPr="00460791" w:rsidRDefault="00605451" w:rsidP="008109CB">
      <w:pPr>
        <w:jc w:val="center"/>
        <w:rPr>
          <w:b/>
          <w:w w:val="115"/>
          <w:sz w:val="36"/>
          <w:szCs w:val="36"/>
        </w:rPr>
      </w:pPr>
    </w:p>
    <w:p w14:paraId="130AACEE" w14:textId="77777777" w:rsidR="00605451" w:rsidRPr="00460791" w:rsidRDefault="00605451" w:rsidP="008109CB">
      <w:pPr>
        <w:jc w:val="center"/>
        <w:rPr>
          <w:b/>
          <w:w w:val="115"/>
          <w:sz w:val="40"/>
          <w:szCs w:val="40"/>
        </w:rPr>
      </w:pPr>
      <w:r w:rsidRPr="00460791">
        <w:rPr>
          <w:b/>
          <w:w w:val="115"/>
          <w:sz w:val="40"/>
          <w:szCs w:val="40"/>
        </w:rPr>
        <w:t>ПОСТАНОВЛЕНИЕ</w:t>
      </w:r>
    </w:p>
    <w:p w14:paraId="1B98EA20" w14:textId="77777777" w:rsidR="00605451" w:rsidRPr="00460791" w:rsidRDefault="00605451" w:rsidP="00401FFE">
      <w:pPr>
        <w:jc w:val="center"/>
        <w:rPr>
          <w:sz w:val="28"/>
          <w:szCs w:val="28"/>
        </w:rPr>
      </w:pPr>
    </w:p>
    <w:p w14:paraId="545A81ED" w14:textId="77777777" w:rsidR="00605451" w:rsidRPr="00F84B18" w:rsidRDefault="00F84B18" w:rsidP="005E6381">
      <w:pPr>
        <w:jc w:val="center"/>
        <w:rPr>
          <w:sz w:val="28"/>
          <w:szCs w:val="28"/>
          <w:u w:val="single"/>
        </w:rPr>
      </w:pPr>
      <w:r w:rsidRPr="00F84B18">
        <w:rPr>
          <w:sz w:val="28"/>
          <w:szCs w:val="28"/>
          <w:u w:val="single"/>
        </w:rPr>
        <w:t>03</w:t>
      </w:r>
      <w:r w:rsidR="0096033E" w:rsidRPr="00F84B18">
        <w:rPr>
          <w:sz w:val="28"/>
          <w:szCs w:val="28"/>
          <w:u w:val="single"/>
        </w:rPr>
        <w:t>.0</w:t>
      </w:r>
      <w:r w:rsidR="00455F9B" w:rsidRPr="00F84B18">
        <w:rPr>
          <w:sz w:val="28"/>
          <w:szCs w:val="28"/>
          <w:u w:val="single"/>
        </w:rPr>
        <w:t>6</w:t>
      </w:r>
      <w:r w:rsidR="0096033E" w:rsidRPr="00F84B18">
        <w:rPr>
          <w:sz w:val="28"/>
          <w:szCs w:val="28"/>
          <w:u w:val="single"/>
        </w:rPr>
        <w:t>.2019</w:t>
      </w:r>
      <w:r w:rsidR="005E6381" w:rsidRPr="00F84B18">
        <w:rPr>
          <w:sz w:val="28"/>
          <w:szCs w:val="28"/>
        </w:rPr>
        <w:t xml:space="preserve">  </w:t>
      </w:r>
      <w:r w:rsidR="00605451" w:rsidRPr="00F84B18">
        <w:rPr>
          <w:sz w:val="28"/>
          <w:szCs w:val="28"/>
        </w:rPr>
        <w:t>№</w:t>
      </w:r>
      <w:r w:rsidR="00846705" w:rsidRPr="00F84B18">
        <w:rPr>
          <w:sz w:val="28"/>
          <w:szCs w:val="28"/>
        </w:rPr>
        <w:t xml:space="preserve"> </w:t>
      </w:r>
      <w:r w:rsidR="00605451" w:rsidRPr="00F84B18">
        <w:rPr>
          <w:sz w:val="28"/>
          <w:szCs w:val="28"/>
        </w:rPr>
        <w:t xml:space="preserve"> </w:t>
      </w:r>
      <w:r w:rsidRPr="00F84B18">
        <w:rPr>
          <w:sz w:val="28"/>
          <w:szCs w:val="28"/>
          <w:u w:val="single"/>
        </w:rPr>
        <w:t>370</w:t>
      </w:r>
      <w:r w:rsidR="0096033E" w:rsidRPr="00F84B18">
        <w:rPr>
          <w:sz w:val="28"/>
          <w:szCs w:val="28"/>
          <w:u w:val="single"/>
        </w:rPr>
        <w:t>-ПГ</w:t>
      </w:r>
    </w:p>
    <w:p w14:paraId="2F3732B2" w14:textId="77777777" w:rsidR="00605451" w:rsidRPr="00460791" w:rsidRDefault="00605451" w:rsidP="00401FFE">
      <w:pPr>
        <w:tabs>
          <w:tab w:val="center" w:pos="4677"/>
          <w:tab w:val="right" w:pos="9355"/>
        </w:tabs>
        <w:jc w:val="center"/>
        <w:rPr>
          <w:w w:val="115"/>
        </w:rPr>
      </w:pPr>
    </w:p>
    <w:p w14:paraId="73A0A915" w14:textId="77777777" w:rsidR="00605451" w:rsidRPr="00460791" w:rsidRDefault="00605451" w:rsidP="00B115B5">
      <w:pPr>
        <w:tabs>
          <w:tab w:val="center" w:pos="4677"/>
          <w:tab w:val="right" w:pos="9355"/>
        </w:tabs>
        <w:jc w:val="center"/>
        <w:rPr>
          <w:w w:val="115"/>
        </w:rPr>
      </w:pPr>
      <w:r w:rsidRPr="00460791">
        <w:rPr>
          <w:w w:val="115"/>
        </w:rPr>
        <w:t>г. Котельники</w:t>
      </w:r>
    </w:p>
    <w:p w14:paraId="75838356" w14:textId="77777777" w:rsidR="00605451" w:rsidRPr="00460791" w:rsidRDefault="00605451" w:rsidP="00401FFE">
      <w:pPr>
        <w:ind w:firstLine="708"/>
        <w:jc w:val="both"/>
        <w:rPr>
          <w:sz w:val="28"/>
          <w:szCs w:val="28"/>
        </w:rPr>
      </w:pPr>
    </w:p>
    <w:p w14:paraId="51526C0F" w14:textId="77777777" w:rsidR="00605451" w:rsidRPr="00460791" w:rsidRDefault="00605451" w:rsidP="00401FFE">
      <w:pPr>
        <w:ind w:firstLine="708"/>
        <w:jc w:val="both"/>
        <w:rPr>
          <w:sz w:val="28"/>
          <w:szCs w:val="28"/>
        </w:rPr>
      </w:pPr>
    </w:p>
    <w:p w14:paraId="620851FD" w14:textId="77777777" w:rsidR="00605451" w:rsidRPr="00460791" w:rsidRDefault="00846705" w:rsidP="00EF66B6">
      <w:pPr>
        <w:jc w:val="center"/>
        <w:rPr>
          <w:rStyle w:val="af8"/>
          <w:i w:val="0"/>
          <w:sz w:val="28"/>
          <w:szCs w:val="28"/>
        </w:rPr>
      </w:pPr>
      <w:r w:rsidRPr="00460791">
        <w:rPr>
          <w:sz w:val="28"/>
          <w:szCs w:val="28"/>
        </w:rPr>
        <w:t xml:space="preserve">О внесении изменений </w:t>
      </w:r>
      <w:r w:rsidR="00605451" w:rsidRPr="00460791">
        <w:rPr>
          <w:sz w:val="28"/>
          <w:szCs w:val="28"/>
        </w:rPr>
        <w:t>в постановление администрации городского округа Котельники Московской области от 23.09.2016 № 2160-ПА «Об утверждении муниципальной программы «</w:t>
      </w:r>
      <w:r w:rsidR="00605451" w:rsidRPr="00460791">
        <w:rPr>
          <w:bCs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</w:r>
    </w:p>
    <w:p w14:paraId="743E4F3E" w14:textId="77777777" w:rsidR="00605451" w:rsidRPr="00460791" w:rsidRDefault="00605451" w:rsidP="00EF66B6">
      <w:pPr>
        <w:ind w:firstLine="708"/>
        <w:jc w:val="both"/>
        <w:rPr>
          <w:rStyle w:val="af8"/>
          <w:i w:val="0"/>
          <w:sz w:val="28"/>
          <w:szCs w:val="28"/>
        </w:rPr>
      </w:pPr>
    </w:p>
    <w:p w14:paraId="1572F2CA" w14:textId="77777777" w:rsidR="00B74292" w:rsidRDefault="00B74292" w:rsidP="00175FE7">
      <w:pPr>
        <w:ind w:firstLine="709"/>
        <w:jc w:val="both"/>
        <w:rPr>
          <w:sz w:val="28"/>
          <w:szCs w:val="28"/>
        </w:rPr>
      </w:pPr>
      <w:r w:rsidRPr="00B74292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2551-ПА, в редакции постановлений главы городского округа Котельники Московской области от 24.11.2017 № 633-ПГ, от 13.09.2018 № 792-ПГ) постановляю:</w:t>
      </w:r>
    </w:p>
    <w:p w14:paraId="75D8ED32" w14:textId="77777777" w:rsidR="00175FE7" w:rsidRPr="00175FE7" w:rsidRDefault="00332F54" w:rsidP="00455F9B">
      <w:pPr>
        <w:pStyle w:val="a8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175FE7">
        <w:rPr>
          <w:sz w:val="28"/>
          <w:szCs w:val="28"/>
        </w:rPr>
        <w:t>Внести изменения в муниципальную программу городского округа</w:t>
      </w:r>
      <w:r w:rsidR="002B0831" w:rsidRPr="00175FE7">
        <w:rPr>
          <w:sz w:val="28"/>
          <w:szCs w:val="28"/>
        </w:rPr>
        <w:t xml:space="preserve">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</w:r>
      <w:r w:rsidRPr="00175FE7">
        <w:rPr>
          <w:sz w:val="28"/>
          <w:szCs w:val="28"/>
        </w:rPr>
        <w:t xml:space="preserve">, утвержденную постановлением администрации городского округа Котельники Московской области </w:t>
      </w:r>
      <w:r w:rsidR="002B0831" w:rsidRPr="00175FE7">
        <w:rPr>
          <w:sz w:val="28"/>
          <w:szCs w:val="28"/>
        </w:rPr>
        <w:t xml:space="preserve">от 23.09.2016 № 2160-ПА </w:t>
      </w:r>
      <w:r w:rsidR="006916AE" w:rsidRPr="00175FE7">
        <w:rPr>
          <w:sz w:val="28"/>
          <w:szCs w:val="28"/>
        </w:rPr>
        <w:t xml:space="preserve">«Об утверждении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</w:t>
      </w:r>
      <w:r w:rsidR="002B0831" w:rsidRPr="00175FE7">
        <w:rPr>
          <w:sz w:val="28"/>
          <w:szCs w:val="28"/>
        </w:rPr>
        <w:t>(в ред</w:t>
      </w:r>
      <w:r w:rsidR="006916AE" w:rsidRPr="00175FE7">
        <w:rPr>
          <w:sz w:val="28"/>
          <w:szCs w:val="28"/>
        </w:rPr>
        <w:t>акции постановлений</w:t>
      </w:r>
      <w:r w:rsidR="002B0831" w:rsidRPr="00175FE7">
        <w:rPr>
          <w:sz w:val="28"/>
          <w:szCs w:val="28"/>
        </w:rPr>
        <w:t xml:space="preserve"> от 06.02.2017 № 84-ПА, от 14.08.2017 № 327-ПГ, от 14.09.2017 № 420-ПГ, от 15.09.2017 № 430-ПГ, от 05.12.2017 № 666-ПГ</w:t>
      </w:r>
      <w:r w:rsidR="00846705" w:rsidRPr="00175FE7">
        <w:rPr>
          <w:sz w:val="28"/>
          <w:szCs w:val="28"/>
        </w:rPr>
        <w:t>, от 26.03.2018 № 226-ПГ</w:t>
      </w:r>
      <w:r w:rsidR="00AD054E" w:rsidRPr="00175FE7">
        <w:rPr>
          <w:sz w:val="28"/>
          <w:szCs w:val="28"/>
        </w:rPr>
        <w:t>, от 19.04.2018</w:t>
      </w:r>
      <w:r w:rsidR="00D20DAB" w:rsidRPr="00175FE7">
        <w:rPr>
          <w:sz w:val="28"/>
          <w:szCs w:val="28"/>
        </w:rPr>
        <w:t xml:space="preserve"> </w:t>
      </w:r>
      <w:r w:rsidR="00AD054E" w:rsidRPr="00175FE7">
        <w:rPr>
          <w:sz w:val="28"/>
          <w:szCs w:val="28"/>
        </w:rPr>
        <w:t>№ 320-ПГ</w:t>
      </w:r>
      <w:r w:rsidR="001548C7" w:rsidRPr="00175FE7">
        <w:rPr>
          <w:sz w:val="28"/>
          <w:szCs w:val="28"/>
        </w:rPr>
        <w:t>, от 14.05.2018 № 381-ПГ</w:t>
      </w:r>
      <w:r w:rsidR="00D20DAB" w:rsidRPr="00175FE7">
        <w:rPr>
          <w:sz w:val="28"/>
          <w:szCs w:val="28"/>
        </w:rPr>
        <w:t>, от 13.08.2018 № 764</w:t>
      </w:r>
      <w:r w:rsidR="00625AB2" w:rsidRPr="00175FE7">
        <w:rPr>
          <w:sz w:val="28"/>
          <w:szCs w:val="28"/>
        </w:rPr>
        <w:t>-</w:t>
      </w:r>
      <w:r w:rsidR="00D20DAB" w:rsidRPr="00175FE7">
        <w:rPr>
          <w:sz w:val="28"/>
          <w:szCs w:val="28"/>
        </w:rPr>
        <w:t>ПГ</w:t>
      </w:r>
      <w:r w:rsidR="004B7315" w:rsidRPr="00175FE7">
        <w:rPr>
          <w:sz w:val="28"/>
          <w:szCs w:val="28"/>
        </w:rPr>
        <w:t>, от 05.10.2018 № 890-ПГ</w:t>
      </w:r>
      <w:r w:rsidR="005A37CD" w:rsidRPr="00175FE7">
        <w:rPr>
          <w:sz w:val="28"/>
          <w:szCs w:val="28"/>
        </w:rPr>
        <w:t xml:space="preserve">, от </w:t>
      </w:r>
      <w:r w:rsidR="005A37CD" w:rsidRPr="00175FE7">
        <w:rPr>
          <w:sz w:val="28"/>
          <w:szCs w:val="28"/>
        </w:rPr>
        <w:lastRenderedPageBreak/>
        <w:t>25.12.2018 № 1160-ПГ</w:t>
      </w:r>
      <w:r w:rsidR="00B74292" w:rsidRPr="00175FE7">
        <w:rPr>
          <w:sz w:val="28"/>
          <w:szCs w:val="28"/>
        </w:rPr>
        <w:t>, от 13.03.2019 №</w:t>
      </w:r>
      <w:r w:rsidR="00A72C82" w:rsidRPr="00175FE7">
        <w:rPr>
          <w:sz w:val="28"/>
          <w:szCs w:val="28"/>
        </w:rPr>
        <w:t xml:space="preserve"> </w:t>
      </w:r>
      <w:r w:rsidR="00B74292" w:rsidRPr="00175FE7">
        <w:rPr>
          <w:sz w:val="28"/>
          <w:szCs w:val="28"/>
        </w:rPr>
        <w:t>128-ПГ</w:t>
      </w:r>
      <w:r w:rsidR="002D53FE" w:rsidRPr="00175FE7">
        <w:rPr>
          <w:sz w:val="28"/>
          <w:szCs w:val="28"/>
        </w:rPr>
        <w:t>, от 15.04.2019 № 228-ПГ</w:t>
      </w:r>
      <w:r w:rsidR="006916AE" w:rsidRPr="00175FE7">
        <w:rPr>
          <w:sz w:val="28"/>
          <w:szCs w:val="28"/>
        </w:rPr>
        <w:t>)</w:t>
      </w:r>
      <w:r w:rsidRPr="00175FE7">
        <w:rPr>
          <w:sz w:val="28"/>
          <w:szCs w:val="28"/>
        </w:rPr>
        <w:t xml:space="preserve">, </w:t>
      </w:r>
      <w:r w:rsidR="00175FE7" w:rsidRPr="00175FE7">
        <w:rPr>
          <w:sz w:val="28"/>
          <w:szCs w:val="28"/>
        </w:rPr>
        <w:t>следующие изменения:</w:t>
      </w:r>
    </w:p>
    <w:p w14:paraId="1E1091C0" w14:textId="77777777" w:rsidR="001965AA" w:rsidRPr="00455F9B" w:rsidRDefault="00175FE7" w:rsidP="00455F9B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455F9B">
        <w:rPr>
          <w:sz w:val="28"/>
          <w:szCs w:val="28"/>
        </w:rPr>
        <w:t xml:space="preserve">Приложение № 1 к муниципальной подпрограмме </w:t>
      </w:r>
      <w:r w:rsidR="001965AA" w:rsidRPr="00455F9B">
        <w:rPr>
          <w:sz w:val="28"/>
          <w:szCs w:val="28"/>
        </w:rPr>
        <w:t>2</w:t>
      </w:r>
      <w:r w:rsidRPr="00455F9B">
        <w:rPr>
          <w:sz w:val="28"/>
          <w:szCs w:val="28"/>
        </w:rPr>
        <w:t xml:space="preserve"> «</w:t>
      </w:r>
      <w:r w:rsidR="0044205E" w:rsidRPr="00455F9B">
        <w:rPr>
          <w:sz w:val="28"/>
          <w:szCs w:val="28"/>
        </w:rPr>
        <w:t>Молодое поколение городского округа Котельники Московской области на 2017-2021 годы</w:t>
      </w:r>
      <w:r w:rsidRPr="00455F9B">
        <w:rPr>
          <w:sz w:val="28"/>
          <w:szCs w:val="28"/>
        </w:rPr>
        <w:t>» (приложение к настоящему постановлению).</w:t>
      </w:r>
    </w:p>
    <w:p w14:paraId="7CB42C84" w14:textId="77777777" w:rsidR="00455F9B" w:rsidRPr="00455F9B" w:rsidRDefault="00455F9B" w:rsidP="00455F9B">
      <w:pPr>
        <w:pStyle w:val="a8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455F9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55F9B">
        <w:rPr>
          <w:sz w:val="28"/>
          <w:szCs w:val="28"/>
        </w:rPr>
        <w:t xml:space="preserve"> к муниципальной подпрограмме 2 «Молодое поколение городского округа Котельники Московской области на 2017-2021 годы» (приложение к настоящему постановлению).</w:t>
      </w:r>
    </w:p>
    <w:p w14:paraId="271CC5E1" w14:textId="77777777" w:rsidR="006916AE" w:rsidRDefault="00332F54" w:rsidP="00455F9B">
      <w:pPr>
        <w:jc w:val="both"/>
        <w:rPr>
          <w:sz w:val="28"/>
          <w:szCs w:val="28"/>
        </w:rPr>
      </w:pPr>
      <w:r w:rsidRPr="00460791">
        <w:rPr>
          <w:sz w:val="28"/>
          <w:szCs w:val="28"/>
        </w:rPr>
        <w:t>2</w:t>
      </w:r>
      <w:r w:rsidR="00DA79E3" w:rsidRPr="00460791">
        <w:rPr>
          <w:sz w:val="28"/>
          <w:szCs w:val="28"/>
        </w:rPr>
        <w:t>.</w:t>
      </w:r>
      <w:r w:rsidR="00D31D42" w:rsidRPr="00460791">
        <w:rPr>
          <w:sz w:val="28"/>
          <w:szCs w:val="28"/>
        </w:rPr>
        <w:t xml:space="preserve"> </w:t>
      </w:r>
      <w:r w:rsidR="006916AE" w:rsidRPr="006916AE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официальном сайте городского округа Котельники Московской области в сети «Интернет».</w:t>
      </w:r>
    </w:p>
    <w:p w14:paraId="15E02162" w14:textId="77777777" w:rsidR="00F85E1D" w:rsidRPr="00460791" w:rsidRDefault="00A92892" w:rsidP="00F85E1D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3</w:t>
      </w:r>
      <w:r w:rsidR="00605451" w:rsidRPr="00460791">
        <w:rPr>
          <w:sz w:val="28"/>
          <w:szCs w:val="28"/>
        </w:rPr>
        <w:t xml:space="preserve">. </w:t>
      </w:r>
      <w:r w:rsidR="00F85E1D" w:rsidRPr="00460791">
        <w:rPr>
          <w:sz w:val="28"/>
          <w:szCs w:val="28"/>
        </w:rPr>
        <w:t>Контроль за выполнением насто</w:t>
      </w:r>
      <w:r w:rsidR="00867F35">
        <w:rPr>
          <w:sz w:val="28"/>
          <w:szCs w:val="28"/>
        </w:rPr>
        <w:t xml:space="preserve">ящего постановления оставляю за </w:t>
      </w:r>
      <w:r w:rsidR="00F85E1D" w:rsidRPr="00460791">
        <w:rPr>
          <w:sz w:val="28"/>
          <w:szCs w:val="28"/>
        </w:rPr>
        <w:t>собой.</w:t>
      </w:r>
    </w:p>
    <w:p w14:paraId="526D5B82" w14:textId="77777777" w:rsidR="00F85E1D" w:rsidRDefault="00F85E1D" w:rsidP="00F85E1D">
      <w:pPr>
        <w:ind w:firstLine="709"/>
        <w:jc w:val="both"/>
        <w:rPr>
          <w:sz w:val="28"/>
          <w:szCs w:val="28"/>
        </w:rPr>
      </w:pPr>
    </w:p>
    <w:p w14:paraId="485C58D3" w14:textId="77777777" w:rsidR="0002355E" w:rsidRDefault="0002355E" w:rsidP="00F85E1D">
      <w:pPr>
        <w:ind w:firstLine="709"/>
        <w:jc w:val="both"/>
        <w:rPr>
          <w:sz w:val="28"/>
          <w:szCs w:val="28"/>
        </w:rPr>
      </w:pPr>
    </w:p>
    <w:p w14:paraId="19C88540" w14:textId="77777777" w:rsidR="0002355E" w:rsidRPr="00460791" w:rsidRDefault="0002355E" w:rsidP="00F85E1D">
      <w:pPr>
        <w:ind w:firstLine="709"/>
        <w:jc w:val="both"/>
        <w:rPr>
          <w:sz w:val="28"/>
          <w:szCs w:val="28"/>
        </w:rPr>
      </w:pPr>
    </w:p>
    <w:p w14:paraId="3CAC9F9F" w14:textId="77777777" w:rsidR="003339F6" w:rsidRDefault="00F85E1D" w:rsidP="00F85E1D">
      <w:pPr>
        <w:jc w:val="both"/>
        <w:rPr>
          <w:sz w:val="28"/>
          <w:szCs w:val="28"/>
        </w:rPr>
      </w:pPr>
      <w:r w:rsidRPr="00460791">
        <w:rPr>
          <w:sz w:val="28"/>
          <w:szCs w:val="28"/>
        </w:rPr>
        <w:t xml:space="preserve">Глава городского округа </w:t>
      </w:r>
    </w:p>
    <w:p w14:paraId="45747984" w14:textId="77777777" w:rsidR="00F85E1D" w:rsidRPr="00460791" w:rsidRDefault="00454C6D" w:rsidP="00F85E1D">
      <w:pPr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F85E1D" w:rsidRPr="00460791">
        <w:rPr>
          <w:sz w:val="28"/>
          <w:szCs w:val="28"/>
        </w:rPr>
        <w:t xml:space="preserve"> </w:t>
      </w:r>
      <w:r w:rsidR="003339F6">
        <w:rPr>
          <w:sz w:val="28"/>
          <w:szCs w:val="28"/>
        </w:rPr>
        <w:t xml:space="preserve">Московской </w:t>
      </w:r>
      <w:r w:rsidR="00F85E1D" w:rsidRPr="00460791">
        <w:rPr>
          <w:sz w:val="28"/>
          <w:szCs w:val="28"/>
        </w:rPr>
        <w:t xml:space="preserve"> </w:t>
      </w:r>
      <w:r w:rsidR="003339F6">
        <w:rPr>
          <w:sz w:val="28"/>
          <w:szCs w:val="28"/>
        </w:rPr>
        <w:t xml:space="preserve">области                    </w:t>
      </w:r>
      <w:r w:rsidRPr="00454C6D">
        <w:rPr>
          <w:sz w:val="28"/>
          <w:szCs w:val="28"/>
        </w:rPr>
        <w:t xml:space="preserve">                     </w:t>
      </w:r>
      <w:r w:rsidR="003339F6">
        <w:rPr>
          <w:sz w:val="28"/>
          <w:szCs w:val="28"/>
        </w:rPr>
        <w:t xml:space="preserve">            </w:t>
      </w:r>
      <w:r w:rsidR="00F85E1D" w:rsidRPr="00460791">
        <w:rPr>
          <w:sz w:val="28"/>
          <w:szCs w:val="28"/>
        </w:rPr>
        <w:t xml:space="preserve">  А.А. Булгаков</w:t>
      </w:r>
    </w:p>
    <w:p w14:paraId="2066A63B" w14:textId="77777777" w:rsidR="00B525AB" w:rsidRPr="00460791" w:rsidRDefault="00F85E1D" w:rsidP="00F85E1D">
      <w:pPr>
        <w:ind w:firstLine="709"/>
        <w:jc w:val="both"/>
      </w:pPr>
      <w:r w:rsidRPr="00460791">
        <w:rPr>
          <w:sz w:val="28"/>
          <w:szCs w:val="28"/>
        </w:rPr>
        <w:t> </w:t>
      </w:r>
      <w:r w:rsidR="00AD4FF3" w:rsidRPr="00460791">
        <w:t xml:space="preserve"> </w:t>
      </w:r>
    </w:p>
    <w:p w14:paraId="1D03E0C7" w14:textId="77777777" w:rsidR="00605451" w:rsidRDefault="00605451" w:rsidP="00B525AB"/>
    <w:p w14:paraId="38D306BD" w14:textId="77777777" w:rsidR="0002355E" w:rsidRDefault="0002355E" w:rsidP="00B525AB"/>
    <w:p w14:paraId="12B64F57" w14:textId="77777777" w:rsidR="0002355E" w:rsidRDefault="0002355E" w:rsidP="00B525AB"/>
    <w:p w14:paraId="770E6570" w14:textId="77777777" w:rsidR="0002355E" w:rsidRDefault="0002355E" w:rsidP="00B525AB"/>
    <w:p w14:paraId="7E5679A9" w14:textId="77777777" w:rsidR="0002355E" w:rsidRDefault="0002355E" w:rsidP="00B525AB"/>
    <w:p w14:paraId="568651E3" w14:textId="77777777" w:rsidR="0002355E" w:rsidRDefault="0002355E" w:rsidP="00B525AB"/>
    <w:p w14:paraId="7A00574A" w14:textId="77777777" w:rsidR="0002355E" w:rsidRDefault="0002355E" w:rsidP="00B525AB"/>
    <w:p w14:paraId="7A21AC50" w14:textId="77777777" w:rsidR="0002355E" w:rsidRDefault="0002355E" w:rsidP="00B525AB"/>
    <w:p w14:paraId="78DC71C5" w14:textId="77777777" w:rsidR="0002355E" w:rsidRDefault="0002355E" w:rsidP="00B525AB"/>
    <w:p w14:paraId="3C058462" w14:textId="77777777" w:rsidR="0002355E" w:rsidRDefault="0002355E" w:rsidP="00B525AB"/>
    <w:p w14:paraId="3AB47A25" w14:textId="77777777" w:rsidR="0002355E" w:rsidRDefault="0002355E" w:rsidP="00B525AB"/>
    <w:p w14:paraId="38BEAF6A" w14:textId="77777777" w:rsidR="0002355E" w:rsidRDefault="0002355E" w:rsidP="00B525AB"/>
    <w:p w14:paraId="065C4469" w14:textId="77777777" w:rsidR="0002355E" w:rsidRDefault="0002355E" w:rsidP="00B525AB"/>
    <w:p w14:paraId="1CB92DE3" w14:textId="77777777" w:rsidR="0002355E" w:rsidRDefault="0002355E" w:rsidP="00B525AB"/>
    <w:p w14:paraId="07222AB8" w14:textId="77777777" w:rsidR="0002355E" w:rsidRDefault="0002355E" w:rsidP="00B525AB"/>
    <w:p w14:paraId="44CD92BC" w14:textId="77777777" w:rsidR="0002355E" w:rsidRDefault="0002355E" w:rsidP="00B525AB"/>
    <w:p w14:paraId="1D83117D" w14:textId="77777777" w:rsidR="0002355E" w:rsidRDefault="0002355E" w:rsidP="00B525AB"/>
    <w:p w14:paraId="48429E0F" w14:textId="77777777" w:rsidR="0002355E" w:rsidRDefault="0002355E" w:rsidP="00B525AB"/>
    <w:p w14:paraId="3EB68163" w14:textId="77777777" w:rsidR="0002355E" w:rsidRDefault="0002355E" w:rsidP="00B525AB"/>
    <w:p w14:paraId="7A8E87EE" w14:textId="77777777" w:rsidR="0002355E" w:rsidRDefault="0002355E" w:rsidP="00B525AB"/>
    <w:p w14:paraId="4901B4EA" w14:textId="77777777" w:rsidR="0002355E" w:rsidRDefault="0002355E" w:rsidP="00B525AB"/>
    <w:p w14:paraId="61864DCC" w14:textId="77777777" w:rsidR="0002355E" w:rsidRDefault="0002355E" w:rsidP="00B525AB"/>
    <w:p w14:paraId="78636E50" w14:textId="77777777" w:rsidR="0002355E" w:rsidRDefault="0002355E" w:rsidP="00B525AB"/>
    <w:p w14:paraId="198BDFC9" w14:textId="77777777" w:rsidR="0002355E" w:rsidRDefault="0002355E" w:rsidP="00B525AB"/>
    <w:p w14:paraId="2614EB14" w14:textId="77777777" w:rsidR="0002355E" w:rsidRDefault="0002355E" w:rsidP="00B525AB"/>
    <w:p w14:paraId="0B8B1591" w14:textId="77777777" w:rsidR="0002355E" w:rsidRDefault="0002355E" w:rsidP="00B525AB"/>
    <w:p w14:paraId="71C71119" w14:textId="77777777" w:rsidR="0002355E" w:rsidRDefault="0002355E" w:rsidP="00B525AB"/>
    <w:p w14:paraId="7CE7D979" w14:textId="77777777" w:rsidR="0002355E" w:rsidRDefault="0002355E" w:rsidP="00B525AB"/>
    <w:p w14:paraId="658EFEA6" w14:textId="77777777" w:rsidR="0002355E" w:rsidRDefault="0002355E" w:rsidP="00B525AB"/>
    <w:p w14:paraId="39CC24B6" w14:textId="77777777" w:rsidR="0002355E" w:rsidRDefault="0002355E" w:rsidP="00B525AB"/>
    <w:p w14:paraId="5538A33A" w14:textId="77777777" w:rsidR="0002355E" w:rsidRPr="00CC1C05" w:rsidRDefault="0002355E" w:rsidP="00B525AB">
      <w:pPr>
        <w:rPr>
          <w:sz w:val="28"/>
          <w:szCs w:val="28"/>
        </w:rPr>
        <w:sectPr w:rsidR="0002355E" w:rsidRPr="00CC1C05" w:rsidSect="00CC1C05">
          <w:headerReference w:type="first" r:id="rId9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78DAD024" w14:textId="77777777" w:rsidR="00867F35" w:rsidRPr="00CC1C05" w:rsidRDefault="001D1972" w:rsidP="00867F35">
      <w:pPr>
        <w:ind w:left="9639"/>
      </w:pPr>
      <w:r w:rsidRPr="00CC1C05">
        <w:lastRenderedPageBreak/>
        <w:t xml:space="preserve">Приложение </w:t>
      </w:r>
      <w:r w:rsidR="00867F35" w:rsidRPr="00CC1C05">
        <w:t xml:space="preserve">к постановлению главы городского округа Котельники Московской области </w:t>
      </w:r>
    </w:p>
    <w:p w14:paraId="7D7000BE" w14:textId="77777777" w:rsidR="001D1972" w:rsidRPr="00CC1C05" w:rsidRDefault="002D6D8E" w:rsidP="00867F35">
      <w:pPr>
        <w:ind w:left="9639"/>
      </w:pPr>
      <w:r>
        <w:t>о</w:t>
      </w:r>
      <w:r w:rsidR="00867F35" w:rsidRPr="00CC1C05">
        <w:t>т</w:t>
      </w:r>
      <w:r>
        <w:t xml:space="preserve"> </w:t>
      </w:r>
      <w:r w:rsidRPr="002D6D8E">
        <w:rPr>
          <w:u w:val="single"/>
        </w:rPr>
        <w:t>03.06.2019</w:t>
      </w:r>
      <w:r w:rsidR="001D1972" w:rsidRPr="00CC1C05">
        <w:t xml:space="preserve">  № </w:t>
      </w:r>
      <w:r w:rsidRPr="002D6D8E">
        <w:rPr>
          <w:u w:val="single"/>
        </w:rPr>
        <w:t>370-ПГ</w:t>
      </w:r>
    </w:p>
    <w:p w14:paraId="4CD9690A" w14:textId="77777777" w:rsidR="00B87036" w:rsidRPr="00CC1C05" w:rsidRDefault="00B87036" w:rsidP="00460791">
      <w:pPr>
        <w:ind w:left="9639"/>
        <w:jc w:val="both"/>
      </w:pPr>
    </w:p>
    <w:p w14:paraId="4B9F93C0" w14:textId="77777777" w:rsidR="00383F55" w:rsidRPr="00460791" w:rsidRDefault="00383F55" w:rsidP="00460791">
      <w:pPr>
        <w:widowControl w:val="0"/>
        <w:autoSpaceDE w:val="0"/>
        <w:autoSpaceDN w:val="0"/>
        <w:ind w:left="9639"/>
        <w:jc w:val="both"/>
        <w:rPr>
          <w:sz w:val="26"/>
          <w:szCs w:val="26"/>
        </w:rPr>
      </w:pPr>
      <w:r w:rsidRPr="00460791">
        <w:rPr>
          <w:sz w:val="26"/>
          <w:szCs w:val="26"/>
        </w:rPr>
        <w:t>Приложение 1</w:t>
      </w:r>
    </w:p>
    <w:p w14:paraId="43F414E7" w14:textId="77777777" w:rsidR="0009324D" w:rsidRPr="00460791" w:rsidRDefault="00383F55" w:rsidP="00460791">
      <w:pPr>
        <w:tabs>
          <w:tab w:val="left" w:pos="567"/>
          <w:tab w:val="left" w:pos="1418"/>
        </w:tabs>
        <w:ind w:left="9639"/>
        <w:jc w:val="both"/>
        <w:rPr>
          <w:sz w:val="26"/>
          <w:szCs w:val="26"/>
          <w:lang w:eastAsia="en-US"/>
        </w:rPr>
      </w:pPr>
      <w:r w:rsidRPr="00460791">
        <w:rPr>
          <w:sz w:val="26"/>
          <w:szCs w:val="26"/>
        </w:rPr>
        <w:t>к муниципальной подпрограмме 2</w:t>
      </w:r>
      <w:r w:rsidRPr="00460791">
        <w:rPr>
          <w:sz w:val="26"/>
          <w:szCs w:val="26"/>
          <w:lang w:eastAsia="en-US"/>
        </w:rPr>
        <w:t xml:space="preserve"> </w:t>
      </w:r>
    </w:p>
    <w:p w14:paraId="05D2A7D4" w14:textId="77777777" w:rsidR="00383F55" w:rsidRPr="00460791" w:rsidRDefault="00383F55" w:rsidP="00460791">
      <w:pPr>
        <w:tabs>
          <w:tab w:val="left" w:pos="567"/>
          <w:tab w:val="left" w:pos="1418"/>
        </w:tabs>
        <w:ind w:left="9639"/>
        <w:jc w:val="both"/>
        <w:rPr>
          <w:sz w:val="26"/>
          <w:szCs w:val="26"/>
          <w:lang w:eastAsia="en-US"/>
        </w:rPr>
      </w:pPr>
      <w:r w:rsidRPr="00460791">
        <w:rPr>
          <w:sz w:val="26"/>
          <w:szCs w:val="26"/>
          <w:lang w:eastAsia="en-US"/>
        </w:rPr>
        <w:t>«Молодое поколение городского округа Котельники Московской области на 2017-2021 годы»</w:t>
      </w:r>
      <w:r w:rsidRPr="00460791">
        <w:rPr>
          <w:sz w:val="22"/>
          <w:szCs w:val="22"/>
        </w:rPr>
        <w:t xml:space="preserve"> </w:t>
      </w:r>
    </w:p>
    <w:p w14:paraId="7D7D358C" w14:textId="77777777" w:rsidR="00383F55" w:rsidRPr="00460791" w:rsidRDefault="00383F55" w:rsidP="00383F55">
      <w:pPr>
        <w:ind w:left="9356"/>
        <w:jc w:val="center"/>
        <w:rPr>
          <w:sz w:val="26"/>
          <w:szCs w:val="26"/>
          <w:lang w:eastAsia="en-US"/>
        </w:rPr>
      </w:pPr>
    </w:p>
    <w:p w14:paraId="477C2B47" w14:textId="77777777" w:rsidR="00AC09E7" w:rsidRPr="00460791" w:rsidRDefault="00383F55" w:rsidP="00383F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0791">
        <w:rPr>
          <w:b/>
          <w:sz w:val="26"/>
          <w:szCs w:val="26"/>
        </w:rPr>
        <w:t xml:space="preserve">Перечень мероприятий подпрограммы </w:t>
      </w:r>
    </w:p>
    <w:p w14:paraId="01952088" w14:textId="77777777" w:rsidR="00383F55" w:rsidRPr="00460791" w:rsidRDefault="00383F55" w:rsidP="00383F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0791">
        <w:rPr>
          <w:b/>
          <w:sz w:val="26"/>
          <w:szCs w:val="26"/>
        </w:rPr>
        <w:t>«Молодое поколение городского округа Котельники Московской области</w:t>
      </w:r>
    </w:p>
    <w:p w14:paraId="510DBDCC" w14:textId="77777777" w:rsidR="00383F55" w:rsidRPr="00460791" w:rsidRDefault="00383F55" w:rsidP="00383F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0791">
        <w:rPr>
          <w:b/>
          <w:sz w:val="26"/>
          <w:szCs w:val="26"/>
        </w:rPr>
        <w:t>на 2017-2021 годы»</w:t>
      </w:r>
    </w:p>
    <w:p w14:paraId="17372463" w14:textId="77777777" w:rsidR="00383F55" w:rsidRPr="00460791" w:rsidRDefault="00383F55" w:rsidP="00383F5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77"/>
        <w:gridCol w:w="1100"/>
        <w:gridCol w:w="1909"/>
        <w:gridCol w:w="1657"/>
        <w:gridCol w:w="1112"/>
        <w:gridCol w:w="709"/>
        <w:gridCol w:w="708"/>
        <w:gridCol w:w="709"/>
        <w:gridCol w:w="709"/>
        <w:gridCol w:w="709"/>
        <w:gridCol w:w="1134"/>
        <w:gridCol w:w="1778"/>
      </w:tblGrid>
      <w:tr w:rsidR="00383F55" w:rsidRPr="00460791" w14:paraId="54018714" w14:textId="77777777" w:rsidTr="005F73BF">
        <w:trPr>
          <w:trHeight w:val="13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B0C6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39685B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4F64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6B1E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5C26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Объём финансирования мероприятия в 2016 году (тыс. руб.)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208F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(</w:t>
            </w:r>
            <w:proofErr w:type="spellStart"/>
            <w:r w:rsidRPr="00460791">
              <w:rPr>
                <w:sz w:val="22"/>
                <w:szCs w:val="22"/>
              </w:rPr>
              <w:t>тыс.руб</w:t>
            </w:r>
            <w:proofErr w:type="spellEnd"/>
            <w:r w:rsidRPr="0046079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C014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F869A" w14:textId="77777777" w:rsidR="00383F55" w:rsidRPr="00460791" w:rsidRDefault="00383F55" w:rsidP="005F73BF">
            <w:pPr>
              <w:jc w:val="center"/>
            </w:pPr>
            <w:r w:rsidRPr="00460791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726C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460791" w:rsidRPr="00460791" w14:paraId="4FEF5F58" w14:textId="77777777" w:rsidTr="005F73BF">
        <w:trPr>
          <w:trHeight w:val="7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EF0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A5E9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91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85B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399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E5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D570" w14:textId="77777777" w:rsidR="00383F55" w:rsidRPr="00460791" w:rsidRDefault="00383F55" w:rsidP="006D474E">
            <w:pPr>
              <w:jc w:val="center"/>
            </w:pPr>
            <w:r w:rsidRPr="00460791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D765" w14:textId="77777777" w:rsidR="00383F55" w:rsidRPr="00460791" w:rsidRDefault="00383F55" w:rsidP="006D474E">
            <w:pPr>
              <w:jc w:val="center"/>
            </w:pPr>
            <w:r w:rsidRPr="00460791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FE3" w14:textId="77777777" w:rsidR="00383F55" w:rsidRPr="00460791" w:rsidRDefault="00383F55" w:rsidP="006D474E">
            <w:pPr>
              <w:jc w:val="center"/>
            </w:pPr>
            <w:r w:rsidRPr="00460791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5B44" w14:textId="77777777" w:rsidR="00383F55" w:rsidRPr="00460791" w:rsidRDefault="00383F55" w:rsidP="006D474E">
            <w:pPr>
              <w:jc w:val="center"/>
            </w:pPr>
            <w:r w:rsidRPr="0046079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3DCF" w14:textId="77777777" w:rsidR="00383F55" w:rsidRPr="00460791" w:rsidRDefault="00383F55" w:rsidP="006D474E">
            <w:pPr>
              <w:jc w:val="center"/>
            </w:pPr>
            <w:r w:rsidRPr="0046079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DFCA6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CF6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18447F02" w14:textId="77777777" w:rsidTr="005F73B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4F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04C7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047D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D9BE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3FE9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D171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C95F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1BE0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C76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DC5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45C8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BCD5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138A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13</w:t>
            </w:r>
          </w:p>
        </w:tc>
      </w:tr>
      <w:tr w:rsidR="00460791" w:rsidRPr="00460791" w14:paraId="34FBC770" w14:textId="77777777" w:rsidTr="005F73BF">
        <w:trPr>
          <w:trHeight w:val="5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93C88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E7DA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b/>
                <w:sz w:val="22"/>
                <w:szCs w:val="22"/>
              </w:rPr>
              <w:t xml:space="preserve">Основное Мероприятие 1 </w:t>
            </w:r>
            <w:r w:rsidRPr="00460791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63C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7027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52DF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1285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 w:rsidRPr="007E3F08">
              <w:rPr>
                <w:sz w:val="22"/>
                <w:szCs w:val="22"/>
              </w:rPr>
              <w:t>1337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6C89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6CAE" w14:textId="77777777" w:rsidR="006D474E" w:rsidRPr="00460791" w:rsidRDefault="00F24DA2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FCC" w14:textId="77777777" w:rsidR="006D474E" w:rsidRPr="00460791" w:rsidRDefault="005C2461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5DC2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9B3D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631A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C4AB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</w:t>
            </w:r>
            <w:r w:rsidRPr="00460791">
              <w:rPr>
                <w:sz w:val="22"/>
                <w:szCs w:val="22"/>
              </w:rPr>
              <w:lastRenderedPageBreak/>
              <w:t>молодых граждан в городском округе Котельники Московской области</w:t>
            </w:r>
          </w:p>
        </w:tc>
      </w:tr>
      <w:tr w:rsidR="00460791" w:rsidRPr="00460791" w14:paraId="664B1C68" w14:textId="77777777" w:rsidTr="005F73BF">
        <w:trPr>
          <w:trHeight w:val="127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EDC2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3B8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C03D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A832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5D4F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5CB0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698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9C66" w14:textId="77777777" w:rsidR="006D474E" w:rsidRPr="00460791" w:rsidRDefault="00F24DA2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AD19" w14:textId="77777777" w:rsidR="006D474E" w:rsidRPr="00460791" w:rsidRDefault="005C2461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9330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8310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C280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921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7DF54AEF" w14:textId="77777777" w:rsidTr="005F73BF">
        <w:trPr>
          <w:trHeight w:val="9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D9E5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6FC7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03C7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C50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9DCB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33D6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705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53AF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1C2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7A6E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9047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DC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42A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01DF8B31" w14:textId="77777777" w:rsidTr="005F73BF">
        <w:trPr>
          <w:trHeight w:val="8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489E32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93D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2AA3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8442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B809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05DD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CBE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FD83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64F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C0BA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827B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532C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217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3800E09E" w14:textId="77777777" w:rsidTr="005F73BF">
        <w:trPr>
          <w:trHeight w:val="7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B781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16E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D3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BE03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516E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C8B9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19ED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8631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1A0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494A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5E4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545B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7186C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076127A5" w14:textId="77777777" w:rsidTr="005F73BF">
        <w:trPr>
          <w:trHeight w:val="5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5F122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1.1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4FC3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Мероприятие 1 Организация мероприятий в рамках антинаркотического марафона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E55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C29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AF34" w14:textId="77777777" w:rsidR="006D474E" w:rsidRPr="00460791" w:rsidRDefault="006D474E" w:rsidP="006D474E">
            <w:pPr>
              <w:jc w:val="center"/>
            </w:pPr>
            <w:r w:rsidRPr="00460791"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5422" w14:textId="77777777" w:rsidR="006D474E" w:rsidRPr="00460791" w:rsidRDefault="007E3F08" w:rsidP="006D474E">
            <w:pPr>
              <w:jc w:val="center"/>
            </w:pPr>
            <w: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4D0E" w14:textId="77777777" w:rsidR="006D474E" w:rsidRPr="00460791" w:rsidRDefault="006D474E" w:rsidP="006D474E">
            <w:pPr>
              <w:jc w:val="center"/>
            </w:pPr>
            <w:r w:rsidRPr="00460791"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EE79" w14:textId="77777777" w:rsidR="006D474E" w:rsidRPr="00460791" w:rsidRDefault="006D474E" w:rsidP="006D474E">
            <w:pPr>
              <w:jc w:val="center"/>
            </w:pPr>
            <w:r w:rsidRPr="00460791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7060" w14:textId="77777777" w:rsidR="006D474E" w:rsidRPr="005C2461" w:rsidRDefault="001965AA" w:rsidP="006D474E">
            <w:pPr>
              <w:jc w:val="center"/>
            </w:pPr>
            <w:r w:rsidRPr="005C2461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D33D" w14:textId="77777777" w:rsidR="006D474E" w:rsidRPr="00460791" w:rsidRDefault="006D474E" w:rsidP="006D474E">
            <w:pPr>
              <w:jc w:val="center"/>
            </w:pPr>
            <w:r w:rsidRPr="0046079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A620" w14:textId="77777777" w:rsidR="006D474E" w:rsidRPr="00460791" w:rsidRDefault="006D474E" w:rsidP="006D474E">
            <w:pPr>
              <w:jc w:val="center"/>
            </w:pPr>
            <w:r w:rsidRPr="00460791"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E0BB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74E3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Доля молодых граждан, принявших участие в международных, межрегиональных и межмуниципальных молодежных мероприятиях, к общему числу молодых граждан в городском округе Котельники Московской области</w:t>
            </w:r>
          </w:p>
        </w:tc>
      </w:tr>
      <w:tr w:rsidR="006D474E" w:rsidRPr="00460791" w14:paraId="47DF0F46" w14:textId="77777777" w:rsidTr="005F73BF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AA23C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EA19A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79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D84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0064" w14:textId="77777777" w:rsidR="006D474E" w:rsidRPr="001965AA" w:rsidRDefault="006D474E" w:rsidP="006D474E">
            <w:pPr>
              <w:jc w:val="center"/>
            </w:pPr>
            <w:r w:rsidRPr="001965AA"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0F4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EAB" w14:textId="77777777" w:rsidR="006D474E" w:rsidRPr="00460791" w:rsidRDefault="006D474E" w:rsidP="006D474E">
            <w:pPr>
              <w:jc w:val="center"/>
            </w:pPr>
            <w:r w:rsidRPr="00460791"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040A" w14:textId="77777777" w:rsidR="006D474E" w:rsidRPr="00460791" w:rsidRDefault="006D474E" w:rsidP="006D474E">
            <w:pPr>
              <w:jc w:val="center"/>
            </w:pPr>
            <w:r w:rsidRPr="00460791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F61" w14:textId="77777777" w:rsidR="006D474E" w:rsidRPr="005C2461" w:rsidRDefault="001965AA" w:rsidP="006D474E">
            <w:pPr>
              <w:jc w:val="center"/>
            </w:pPr>
            <w:r w:rsidRPr="005C2461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6DDE" w14:textId="77777777" w:rsidR="006D474E" w:rsidRPr="00460791" w:rsidRDefault="006D474E" w:rsidP="006D474E">
            <w:pPr>
              <w:jc w:val="center"/>
            </w:pPr>
            <w:r w:rsidRPr="0046079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D17C" w14:textId="77777777" w:rsidR="006D474E" w:rsidRPr="00460791" w:rsidRDefault="006D474E" w:rsidP="006D474E">
            <w:pPr>
              <w:jc w:val="center"/>
            </w:pPr>
            <w:r w:rsidRPr="00460791"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7B34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326F28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009BCEB1" w14:textId="77777777" w:rsidTr="005F73BF">
        <w:trPr>
          <w:trHeight w:val="9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59BDAE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CEA07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06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74E2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DE0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FA99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BF0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950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43A7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4A6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A74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586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6D450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4E02F29C" w14:textId="77777777" w:rsidTr="005F73BF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516A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38B11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49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814E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3A2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68B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FE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1D9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08A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730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4E8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641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AC3B7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0588B6BD" w14:textId="77777777" w:rsidTr="005F73B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E2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569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A9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B451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952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8D1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46D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0C7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E619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3CE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4E8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26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260E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3388AA1F" w14:textId="77777777" w:rsidTr="005F73BF">
        <w:trPr>
          <w:trHeight w:val="5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D7275B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1.2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DBED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Мероприятие 2 Организация мероприятий в рамках празднования Дня Победы в ВОВ 1941-1945 гг.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8CA8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C10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1124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5A8A" w14:textId="77777777" w:rsidR="006D474E" w:rsidRPr="00460791" w:rsidRDefault="007E3F08" w:rsidP="006D474E">
            <w:pPr>
              <w:jc w:val="center"/>
            </w:pPr>
            <w:r>
              <w:t>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060D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D0C0" w14:textId="77777777" w:rsidR="006D474E" w:rsidRPr="00460791" w:rsidRDefault="00F24DA2" w:rsidP="006D474E">
            <w:pPr>
              <w:jc w:val="center"/>
            </w:pPr>
            <w: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4026" w14:textId="77777777" w:rsidR="006D474E" w:rsidRPr="005C2461" w:rsidRDefault="001965AA" w:rsidP="006D474E">
            <w:pPr>
              <w:jc w:val="center"/>
            </w:pPr>
            <w:r w:rsidRPr="005C246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C8F3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CF45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5E5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ED685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 xml:space="preserve">Доля молодых граждан, принявших участие в международных, межрегиональных и межмуниципальных молодежных </w:t>
            </w:r>
            <w:r w:rsidRPr="00460791">
              <w:rPr>
                <w:sz w:val="22"/>
                <w:szCs w:val="22"/>
              </w:rPr>
              <w:lastRenderedPageBreak/>
              <w:t>мероприятиях, к общему числу молодых граждан в городском округе Котельники Московской области.</w:t>
            </w:r>
          </w:p>
        </w:tc>
      </w:tr>
      <w:tr w:rsidR="00460791" w:rsidRPr="00460791" w14:paraId="3BFBEEF5" w14:textId="77777777" w:rsidTr="005F73BF">
        <w:trPr>
          <w:trHeight w:val="127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3402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5CD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BB6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BE79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FB2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135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EC4A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C1D9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A27C" w14:textId="77777777" w:rsidR="006D474E" w:rsidRPr="00460791" w:rsidRDefault="00F24DA2" w:rsidP="006D474E">
            <w:pPr>
              <w:jc w:val="center"/>
            </w:pPr>
            <w: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443D" w14:textId="77777777" w:rsidR="006D474E" w:rsidRPr="005C2461" w:rsidRDefault="001965AA" w:rsidP="006D474E">
            <w:pPr>
              <w:jc w:val="center"/>
            </w:pPr>
            <w:r w:rsidRPr="005C246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C628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B8E2" w14:textId="77777777" w:rsidR="006D474E" w:rsidRPr="00460791" w:rsidRDefault="006D474E" w:rsidP="006D474E">
            <w:pPr>
              <w:jc w:val="center"/>
            </w:pPr>
            <w:r w:rsidRPr="00460791">
              <w:t>135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9376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C25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2557BE29" w14:textId="77777777" w:rsidTr="005F73BF">
        <w:trPr>
          <w:trHeight w:val="9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B0CD6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853C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B37BB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2E0B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3190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4BC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3C3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7D17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D24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5EA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38D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412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96B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2A261D94" w14:textId="77777777" w:rsidTr="005F73BF">
        <w:trPr>
          <w:trHeight w:val="8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6FEE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0D3C0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5CD0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C376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3166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045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C99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5D2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56D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25A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D7C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4AC33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1D5C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71273688" w14:textId="77777777" w:rsidTr="005F73BF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9715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EB1E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C092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8213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E95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AC8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16F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322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2C4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C61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09A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06F6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F247A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20360088" w14:textId="77777777" w:rsidTr="005F73BF">
        <w:trPr>
          <w:trHeight w:val="4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3F3E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1.3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916997" w14:textId="77777777" w:rsidR="006D474E" w:rsidRPr="00460791" w:rsidRDefault="006D474E" w:rsidP="006D474E">
            <w:pPr>
              <w:jc w:val="center"/>
            </w:pPr>
            <w:r w:rsidRPr="00460791">
              <w:rPr>
                <w:spacing w:val="-2"/>
                <w:sz w:val="22"/>
                <w:szCs w:val="22"/>
              </w:rPr>
              <w:t>Мероприятие 3 Мероприятия в рамках развития молодежного парламента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CC349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A40F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937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E2C" w14:textId="77777777" w:rsidR="006D474E" w:rsidRPr="00460791" w:rsidRDefault="006D474E" w:rsidP="007E3F08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</w:t>
            </w:r>
            <w:r w:rsidR="007E3F08">
              <w:rPr>
                <w:sz w:val="22"/>
                <w:szCs w:val="22"/>
              </w:rPr>
              <w:t>2</w:t>
            </w:r>
            <w:r w:rsidRPr="0046079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89B3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5816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FCF" w14:textId="77777777" w:rsidR="006D474E" w:rsidRPr="005C2461" w:rsidRDefault="005C2461" w:rsidP="006D474E">
            <w:pPr>
              <w:jc w:val="center"/>
              <w:rPr>
                <w:sz w:val="22"/>
                <w:szCs w:val="22"/>
              </w:rPr>
            </w:pPr>
            <w:r w:rsidRPr="005C2461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8FF1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DEED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B03C9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D201F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в городском округе Котельники Московской области</w:t>
            </w:r>
          </w:p>
        </w:tc>
      </w:tr>
      <w:tr w:rsidR="00460791" w:rsidRPr="00460791" w14:paraId="3912A9B5" w14:textId="77777777" w:rsidTr="005F73BF">
        <w:trPr>
          <w:trHeight w:val="13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F2EE2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666E7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565461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EA6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363F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F2C6" w14:textId="77777777" w:rsidR="006D474E" w:rsidRPr="00460791" w:rsidRDefault="006D474E" w:rsidP="007E3F08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</w:t>
            </w:r>
            <w:r w:rsidR="007E3F08">
              <w:rPr>
                <w:sz w:val="22"/>
                <w:szCs w:val="22"/>
              </w:rPr>
              <w:t>2</w:t>
            </w:r>
            <w:r w:rsidRPr="0046079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3EEA" w14:textId="77777777" w:rsidR="006D474E" w:rsidRPr="00460791" w:rsidRDefault="006D474E" w:rsidP="006D474E">
            <w:pPr>
              <w:jc w:val="center"/>
            </w:pPr>
            <w:r w:rsidRPr="00460791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7E8F" w14:textId="77777777" w:rsidR="006D474E" w:rsidRPr="00460791" w:rsidRDefault="006D474E" w:rsidP="006D474E">
            <w:pPr>
              <w:jc w:val="center"/>
            </w:pPr>
            <w:r w:rsidRPr="0046079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25D8" w14:textId="77777777" w:rsidR="006D474E" w:rsidRPr="005C2461" w:rsidRDefault="005C2461" w:rsidP="006D474E">
            <w:pPr>
              <w:jc w:val="center"/>
            </w:pPr>
            <w:r w:rsidRPr="005C2461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868A" w14:textId="77777777" w:rsidR="006D474E" w:rsidRPr="00460791" w:rsidRDefault="006D474E" w:rsidP="006D474E">
            <w:pPr>
              <w:jc w:val="center"/>
            </w:pPr>
            <w:r w:rsidRPr="00460791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4960" w14:textId="77777777" w:rsidR="006D474E" w:rsidRPr="00460791" w:rsidRDefault="006D474E" w:rsidP="006D474E">
            <w:pPr>
              <w:jc w:val="center"/>
            </w:pPr>
            <w:r w:rsidRPr="00460791"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F5E1C8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3A3DF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3894435B" w14:textId="77777777" w:rsidTr="005F73BF">
        <w:trPr>
          <w:trHeight w:val="9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55CC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C5C1F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01CD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4FB3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7FF0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8F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39A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9E2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251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DFC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434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2A171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5EFFC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49AA1E3E" w14:textId="77777777" w:rsidTr="005F73BF">
        <w:trPr>
          <w:trHeight w:val="8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8C55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84951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17BA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47C3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A20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4D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DAF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EAD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EB6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BC7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B4A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AACD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606A8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6135A902" w14:textId="77777777" w:rsidTr="005F73BF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7BE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C7F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DEB8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2051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BDB6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B361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55E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15B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55F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A77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A6D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6B8E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48A" w14:textId="77777777" w:rsidR="00383F55" w:rsidRPr="00460791" w:rsidRDefault="00383F55" w:rsidP="006D474E">
            <w:pPr>
              <w:jc w:val="center"/>
            </w:pPr>
          </w:p>
        </w:tc>
      </w:tr>
      <w:tr w:rsidR="006D474E" w:rsidRPr="00460791" w14:paraId="1215E113" w14:textId="77777777" w:rsidTr="005F73BF">
        <w:trPr>
          <w:trHeight w:val="56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19AB3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8B139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b/>
                <w:bCs/>
                <w:sz w:val="22"/>
                <w:szCs w:val="22"/>
              </w:rPr>
              <w:t>Основное мероприятие 2</w:t>
            </w:r>
          </w:p>
          <w:p w14:paraId="0473BCA4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Развития системы информационного сопровождения работы с молодежью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188677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677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DB3D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68CF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A924" w14:textId="77777777" w:rsidR="006D474E" w:rsidRPr="00460791" w:rsidRDefault="00F84B1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78AF" w14:textId="77777777" w:rsidR="006D474E" w:rsidRPr="00460791" w:rsidRDefault="005F73BF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AAA9" w14:textId="77777777" w:rsidR="006D474E" w:rsidRPr="00460791" w:rsidRDefault="005C2461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1479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4231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42A4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7C8D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 xml:space="preserve">Увеличение количества молодых граждан, реализующих трудовой и творческий потенциал через вовлечение </w:t>
            </w:r>
            <w:r w:rsidRPr="00460791">
              <w:rPr>
                <w:sz w:val="22"/>
                <w:szCs w:val="22"/>
              </w:rPr>
              <w:lastRenderedPageBreak/>
              <w:t>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</w:tr>
      <w:tr w:rsidR="006D474E" w:rsidRPr="00460791" w14:paraId="307EE60C" w14:textId="77777777" w:rsidTr="005F73BF">
        <w:trPr>
          <w:trHeight w:val="8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68640D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331DE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D0842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BA8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70FB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14AA" w14:textId="77777777" w:rsidR="006D474E" w:rsidRPr="00460791" w:rsidRDefault="007E3F0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A28A" w14:textId="77777777" w:rsidR="006D474E" w:rsidRPr="00460791" w:rsidRDefault="00F84B18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4773" w14:textId="77777777" w:rsidR="006D474E" w:rsidRPr="00460791" w:rsidRDefault="005F73BF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CCEA" w14:textId="77777777" w:rsidR="006D474E" w:rsidRPr="00460791" w:rsidRDefault="005C2461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E11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C5B0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B4E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BBB" w14:textId="77777777" w:rsidR="006D474E" w:rsidRPr="00460791" w:rsidRDefault="006D474E" w:rsidP="006D474E">
            <w:pPr>
              <w:jc w:val="center"/>
            </w:pPr>
          </w:p>
        </w:tc>
      </w:tr>
      <w:tr w:rsidR="00383F55" w:rsidRPr="00460791" w14:paraId="04F24EE2" w14:textId="77777777" w:rsidTr="005F73BF">
        <w:trPr>
          <w:trHeight w:val="5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4C2E4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85B6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F7FADB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5516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 xml:space="preserve">Средства бюджета </w:t>
            </w:r>
            <w:r w:rsidRPr="00460791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094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C6C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D181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1C9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1882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27E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28A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6650F3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C5769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3AF42EFA" w14:textId="77777777" w:rsidTr="005F73BF">
        <w:trPr>
          <w:trHeight w:val="6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C8F1C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FD8D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5EE53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FD11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54B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944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FAD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75D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30C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891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99F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B2A9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DDF15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77CDCDCC" w14:textId="77777777" w:rsidTr="005F73BF">
        <w:trPr>
          <w:trHeight w:val="14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FA8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A80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A4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A40E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73E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E49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65B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72C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015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F211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6E5D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6B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D9BC" w14:textId="77777777" w:rsidR="00383F55" w:rsidRPr="00460791" w:rsidRDefault="00383F55" w:rsidP="006D474E">
            <w:pPr>
              <w:jc w:val="center"/>
            </w:pPr>
          </w:p>
        </w:tc>
      </w:tr>
      <w:tr w:rsidR="006D474E" w:rsidRPr="00460791" w14:paraId="232E4BBC" w14:textId="77777777" w:rsidTr="005F73BF">
        <w:trPr>
          <w:trHeight w:val="7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F668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2.1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D1D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Мероприятие 1 Мероприятие для молодежи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1730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B97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0322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230A" w14:textId="77777777" w:rsidR="006D474E" w:rsidRPr="00460791" w:rsidRDefault="0038106E" w:rsidP="006D474E">
            <w:pPr>
              <w:jc w:val="center"/>
              <w:rPr>
                <w:sz w:val="22"/>
                <w:szCs w:val="22"/>
              </w:rPr>
            </w:pPr>
            <w:r w:rsidRPr="0038106E">
              <w:rPr>
                <w:sz w:val="22"/>
                <w:szCs w:val="22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21DC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A59F" w14:textId="77777777" w:rsidR="006D474E" w:rsidRPr="00460791" w:rsidRDefault="00F24DA2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C784" w14:textId="77777777" w:rsidR="006D474E" w:rsidRPr="005C2461" w:rsidRDefault="001965AA" w:rsidP="006D474E">
            <w:pPr>
              <w:jc w:val="center"/>
              <w:rPr>
                <w:sz w:val="22"/>
                <w:szCs w:val="22"/>
              </w:rPr>
            </w:pPr>
            <w:r w:rsidRPr="005C2461"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51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7DF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1D3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МКУ «Развитие Котельники»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682D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Уровень соответствия учреждений (организаций) по работе с молодежью городского округа Котельники Московской области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</w:tr>
      <w:tr w:rsidR="006D474E" w:rsidRPr="00460791" w14:paraId="3F989738" w14:textId="77777777" w:rsidTr="005F73BF">
        <w:trPr>
          <w:trHeight w:val="8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266A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669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152F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7A27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E7F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82C4" w14:textId="77777777" w:rsidR="006D474E" w:rsidRPr="00460791" w:rsidRDefault="0038106E" w:rsidP="006D474E">
            <w:pPr>
              <w:jc w:val="center"/>
              <w:rPr>
                <w:sz w:val="22"/>
                <w:szCs w:val="22"/>
              </w:rPr>
            </w:pPr>
            <w:r w:rsidRPr="0038106E">
              <w:rPr>
                <w:sz w:val="22"/>
                <w:szCs w:val="22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956" w14:textId="77777777" w:rsidR="006D474E" w:rsidRPr="00460791" w:rsidRDefault="006D474E" w:rsidP="006D474E">
            <w:pPr>
              <w:jc w:val="center"/>
            </w:pPr>
            <w:r w:rsidRPr="00460791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B3CD" w14:textId="77777777" w:rsidR="006D474E" w:rsidRPr="00460791" w:rsidRDefault="00F24DA2" w:rsidP="006D474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BE54" w14:textId="77777777" w:rsidR="006D474E" w:rsidRPr="005C2461" w:rsidRDefault="001965AA" w:rsidP="006D474E">
            <w:pPr>
              <w:jc w:val="center"/>
            </w:pPr>
            <w:r w:rsidRPr="005C2461"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3EB" w14:textId="77777777" w:rsidR="006D474E" w:rsidRPr="00460791" w:rsidRDefault="006D474E" w:rsidP="006D474E">
            <w:pPr>
              <w:jc w:val="center"/>
            </w:pPr>
            <w:r w:rsidRPr="00460791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328C" w14:textId="77777777" w:rsidR="006D474E" w:rsidRPr="00460791" w:rsidRDefault="006D474E" w:rsidP="006D474E">
            <w:pPr>
              <w:jc w:val="center"/>
            </w:pPr>
            <w:r w:rsidRPr="00460791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E839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180" w14:textId="77777777" w:rsidR="006D474E" w:rsidRPr="00460791" w:rsidRDefault="006D474E" w:rsidP="006D474E">
            <w:pPr>
              <w:jc w:val="center"/>
            </w:pPr>
          </w:p>
        </w:tc>
      </w:tr>
      <w:tr w:rsidR="00460791" w:rsidRPr="00460791" w14:paraId="12D833AA" w14:textId="77777777" w:rsidTr="005F73BF">
        <w:trPr>
          <w:trHeight w:val="10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04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122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CCC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2964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AA2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AFA7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5B7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5D6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11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5BE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4646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C798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5BB" w14:textId="77777777" w:rsidR="00383F55" w:rsidRPr="00460791" w:rsidRDefault="00383F55" w:rsidP="006D474E">
            <w:pPr>
              <w:jc w:val="center"/>
            </w:pPr>
          </w:p>
        </w:tc>
      </w:tr>
      <w:tr w:rsidR="00460791" w:rsidRPr="00460791" w14:paraId="11EFAD44" w14:textId="77777777" w:rsidTr="005F73BF">
        <w:trPr>
          <w:trHeight w:val="8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43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37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BF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A0C7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федерального Средства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97AE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E08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6241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3A1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A90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EE8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4081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984A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971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488476CC" w14:textId="77777777" w:rsidTr="005F73BF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96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A5D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D75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3370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12A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929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AA39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56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EF5E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D48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D76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8CE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BE2" w14:textId="77777777" w:rsidR="00383F55" w:rsidRPr="00460791" w:rsidRDefault="00383F55" w:rsidP="006D474E">
            <w:pPr>
              <w:jc w:val="center"/>
            </w:pPr>
          </w:p>
        </w:tc>
      </w:tr>
      <w:tr w:rsidR="006D474E" w:rsidRPr="00460791" w14:paraId="69D68BF6" w14:textId="77777777" w:rsidTr="005F73B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44B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8A0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0F53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728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F41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325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85" w14:textId="77777777" w:rsidR="006D474E" w:rsidRPr="00460791" w:rsidRDefault="00F24DA2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348C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D9E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E38F" w14:textId="77777777" w:rsidR="006D474E" w:rsidRPr="005C2461" w:rsidRDefault="00F24DA2" w:rsidP="006D474E">
            <w:pPr>
              <w:jc w:val="center"/>
              <w:rPr>
                <w:sz w:val="22"/>
                <w:szCs w:val="22"/>
              </w:rPr>
            </w:pPr>
            <w:r w:rsidRPr="005C2461">
              <w:rPr>
                <w:sz w:val="22"/>
                <w:szCs w:val="22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B5B9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CB4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6EB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DD03" w14:textId="77777777" w:rsidR="006D474E" w:rsidRPr="00460791" w:rsidRDefault="006D474E" w:rsidP="006D474E">
            <w:pPr>
              <w:jc w:val="center"/>
            </w:pPr>
          </w:p>
        </w:tc>
      </w:tr>
      <w:tr w:rsidR="006D474E" w:rsidRPr="00460791" w14:paraId="42771D99" w14:textId="77777777" w:rsidTr="005F73BF">
        <w:trPr>
          <w:trHeight w:val="12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44E55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749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6E49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93EC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бюджетов городского округа Котельники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C7C9" w14:textId="77777777" w:rsidR="006D474E" w:rsidRPr="00460791" w:rsidRDefault="006D474E" w:rsidP="006D474E">
            <w:pPr>
              <w:jc w:val="center"/>
            </w:pPr>
            <w:r w:rsidRPr="00460791">
              <w:rPr>
                <w:sz w:val="22"/>
                <w:szCs w:val="22"/>
              </w:rPr>
              <w:t>325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3804" w14:textId="77777777" w:rsidR="006D474E" w:rsidRPr="00460791" w:rsidRDefault="00F24DA2" w:rsidP="006D4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F507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E5E2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EEDD" w14:textId="77777777" w:rsidR="006D474E" w:rsidRPr="005C2461" w:rsidRDefault="00F24DA2" w:rsidP="006D474E">
            <w:pPr>
              <w:jc w:val="center"/>
              <w:rPr>
                <w:sz w:val="22"/>
                <w:szCs w:val="22"/>
              </w:rPr>
            </w:pPr>
            <w:r w:rsidRPr="005C2461">
              <w:rPr>
                <w:sz w:val="22"/>
                <w:szCs w:val="22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4D01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0C75" w14:textId="77777777" w:rsidR="006D474E" w:rsidRPr="00460791" w:rsidRDefault="006D474E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395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D053" w14:textId="77777777" w:rsidR="006D474E" w:rsidRPr="00460791" w:rsidRDefault="006D474E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8AE" w14:textId="77777777" w:rsidR="006D474E" w:rsidRPr="00460791" w:rsidRDefault="006D474E" w:rsidP="006D474E">
            <w:pPr>
              <w:jc w:val="center"/>
            </w:pPr>
          </w:p>
        </w:tc>
      </w:tr>
      <w:tr w:rsidR="00383F55" w:rsidRPr="00460791" w14:paraId="0E9C688B" w14:textId="77777777" w:rsidTr="005F73BF">
        <w:trPr>
          <w:trHeight w:val="10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74DD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54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D64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86D1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D053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D62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1D8A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2F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D32B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DB0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B30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1B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1871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5BE9FB55" w14:textId="77777777" w:rsidTr="005F73B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34688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56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28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D9FE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A75C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5635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E44F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4EE4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5066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5583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5130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D08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49A5" w14:textId="77777777" w:rsidR="00383F55" w:rsidRPr="00460791" w:rsidRDefault="00383F55" w:rsidP="006D474E">
            <w:pPr>
              <w:jc w:val="center"/>
            </w:pPr>
          </w:p>
        </w:tc>
      </w:tr>
      <w:tr w:rsidR="00383F55" w:rsidRPr="00460791" w14:paraId="2F1B3BAB" w14:textId="77777777" w:rsidTr="005F73BF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BD527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1ADF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D7D2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6209" w14:textId="77777777" w:rsidR="00383F55" w:rsidRPr="00460791" w:rsidRDefault="00383F55" w:rsidP="006D474E">
            <w:pPr>
              <w:jc w:val="center"/>
            </w:pPr>
            <w:r w:rsidRPr="00460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EFCD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60F8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C73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2B07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8A66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699C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5792" w14:textId="77777777" w:rsidR="00383F55" w:rsidRPr="00460791" w:rsidRDefault="00383F55" w:rsidP="006D474E">
            <w:pPr>
              <w:jc w:val="center"/>
              <w:rPr>
                <w:sz w:val="22"/>
                <w:szCs w:val="22"/>
              </w:rPr>
            </w:pPr>
            <w:r w:rsidRPr="004607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3F9" w14:textId="77777777" w:rsidR="00383F55" w:rsidRPr="00460791" w:rsidRDefault="00383F55" w:rsidP="006D474E">
            <w:pPr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6953" w14:textId="77777777" w:rsidR="00383F55" w:rsidRPr="00460791" w:rsidRDefault="00383F55" w:rsidP="006D474E">
            <w:pPr>
              <w:jc w:val="center"/>
            </w:pPr>
          </w:p>
        </w:tc>
      </w:tr>
    </w:tbl>
    <w:p w14:paraId="42CCD089" w14:textId="77777777" w:rsidR="00383F55" w:rsidRPr="00460791" w:rsidRDefault="00383F55" w:rsidP="00383F5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68E133" w14:textId="77777777" w:rsidR="003D18B4" w:rsidRDefault="00AC09E7" w:rsidP="00383F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60791">
        <w:rPr>
          <w:sz w:val="26"/>
          <w:szCs w:val="26"/>
        </w:rPr>
        <w:t>Управляющий делами администрации</w:t>
      </w:r>
      <w:r w:rsidR="00383F55" w:rsidRPr="00460791">
        <w:rPr>
          <w:sz w:val="26"/>
          <w:szCs w:val="26"/>
        </w:rPr>
        <w:t xml:space="preserve">                                                                                                                           Н.В. Бощеван</w:t>
      </w:r>
    </w:p>
    <w:p w14:paraId="40943BAB" w14:textId="77777777" w:rsidR="003D18B4" w:rsidRDefault="003D18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1C1D64E" w14:textId="77777777" w:rsidR="00212BCC" w:rsidRPr="00460791" w:rsidRDefault="00212BCC" w:rsidP="00460791">
      <w:pPr>
        <w:widowControl w:val="0"/>
        <w:autoSpaceDE w:val="0"/>
        <w:autoSpaceDN w:val="0"/>
        <w:ind w:left="9639"/>
        <w:jc w:val="both"/>
      </w:pPr>
      <w:r w:rsidRPr="00460791">
        <w:lastRenderedPageBreak/>
        <w:t xml:space="preserve">Приложение </w:t>
      </w:r>
      <w:r w:rsidR="00460791" w:rsidRPr="00460791">
        <w:t>4</w:t>
      </w:r>
    </w:p>
    <w:p w14:paraId="5447373E" w14:textId="77777777" w:rsidR="00212BCC" w:rsidRPr="00460791" w:rsidRDefault="00212BCC" w:rsidP="00460791">
      <w:pPr>
        <w:widowControl w:val="0"/>
        <w:autoSpaceDE w:val="0"/>
        <w:autoSpaceDN w:val="0"/>
        <w:ind w:left="9639"/>
        <w:jc w:val="both"/>
      </w:pPr>
    </w:p>
    <w:p w14:paraId="4B1F153F" w14:textId="77777777" w:rsidR="00460791" w:rsidRPr="00460791" w:rsidRDefault="00212BCC" w:rsidP="00460791">
      <w:pPr>
        <w:tabs>
          <w:tab w:val="left" w:pos="567"/>
          <w:tab w:val="left" w:pos="1418"/>
        </w:tabs>
        <w:ind w:left="9639"/>
        <w:jc w:val="both"/>
        <w:rPr>
          <w:lang w:eastAsia="en-US"/>
        </w:rPr>
      </w:pPr>
      <w:r w:rsidRPr="00460791">
        <w:t>к муниципальной подпрограмме 2</w:t>
      </w:r>
      <w:r w:rsidRPr="00460791">
        <w:rPr>
          <w:lang w:eastAsia="en-US"/>
        </w:rPr>
        <w:t xml:space="preserve"> </w:t>
      </w:r>
    </w:p>
    <w:p w14:paraId="027EF5EC" w14:textId="77777777" w:rsidR="00212BCC" w:rsidRPr="00460791" w:rsidRDefault="00212BCC" w:rsidP="00460791">
      <w:pPr>
        <w:tabs>
          <w:tab w:val="left" w:pos="567"/>
          <w:tab w:val="left" w:pos="1418"/>
        </w:tabs>
        <w:ind w:left="9639"/>
        <w:jc w:val="both"/>
        <w:rPr>
          <w:lang w:eastAsia="en-US"/>
        </w:rPr>
      </w:pPr>
      <w:r w:rsidRPr="00460791">
        <w:rPr>
          <w:lang w:eastAsia="en-US"/>
        </w:rPr>
        <w:t>«Молодое поколение городского округа Котельники Московской области на 2017-2021 годы».</w:t>
      </w:r>
    </w:p>
    <w:p w14:paraId="5BACFEA7" w14:textId="77777777" w:rsidR="00212BCC" w:rsidRPr="00460791" w:rsidRDefault="00212BCC" w:rsidP="00212BCC">
      <w:pPr>
        <w:jc w:val="center"/>
        <w:rPr>
          <w:sz w:val="28"/>
          <w:szCs w:val="28"/>
          <w:lang w:eastAsia="en-US"/>
        </w:rPr>
      </w:pPr>
    </w:p>
    <w:p w14:paraId="16B2350C" w14:textId="77777777" w:rsidR="00212BCC" w:rsidRPr="00460791" w:rsidRDefault="00212BCC" w:rsidP="00212BCC">
      <w:pPr>
        <w:jc w:val="center"/>
        <w:rPr>
          <w:sz w:val="28"/>
          <w:szCs w:val="28"/>
          <w:lang w:eastAsia="en-US"/>
        </w:rPr>
      </w:pPr>
    </w:p>
    <w:p w14:paraId="4DA9D8D0" w14:textId="77777777" w:rsidR="00212BCC" w:rsidRPr="00460791" w:rsidRDefault="00212BCC" w:rsidP="00212BCC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0791">
        <w:rPr>
          <w:sz w:val="28"/>
          <w:szCs w:val="28"/>
        </w:rPr>
        <w:t>Обоснование финансовых ресурсов,</w:t>
      </w:r>
    </w:p>
    <w:p w14:paraId="07EF7A09" w14:textId="77777777" w:rsidR="00212BCC" w:rsidRPr="00460791" w:rsidRDefault="00212BCC" w:rsidP="00212BCC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0791">
        <w:rPr>
          <w:sz w:val="28"/>
          <w:szCs w:val="28"/>
        </w:rPr>
        <w:t>необходимых для реализации мероприятий подпрограммы 2</w:t>
      </w:r>
    </w:p>
    <w:p w14:paraId="09294FEA" w14:textId="77777777" w:rsidR="00212BCC" w:rsidRPr="00460791" w:rsidRDefault="00212BCC" w:rsidP="00212BCC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0791">
        <w:rPr>
          <w:sz w:val="28"/>
          <w:szCs w:val="28"/>
        </w:rPr>
        <w:t>«Молодое поколение городского округа Котельники</w:t>
      </w:r>
    </w:p>
    <w:p w14:paraId="10EB70AB" w14:textId="77777777" w:rsidR="00212BCC" w:rsidRPr="00460791" w:rsidRDefault="00212BCC" w:rsidP="00212BCC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0791">
        <w:rPr>
          <w:sz w:val="28"/>
          <w:szCs w:val="28"/>
        </w:rPr>
        <w:t>Московской области на 2017-2021 годы»</w:t>
      </w:r>
    </w:p>
    <w:p w14:paraId="334E0D7D" w14:textId="77777777" w:rsidR="00212BCC" w:rsidRPr="00460791" w:rsidRDefault="00212BCC" w:rsidP="00212BCC">
      <w:pPr>
        <w:widowControl w:val="0"/>
        <w:tabs>
          <w:tab w:val="left" w:pos="2268"/>
        </w:tabs>
        <w:autoSpaceDE w:val="0"/>
        <w:autoSpaceDN w:val="0"/>
        <w:adjustRightInd w:val="0"/>
        <w:jc w:val="center"/>
      </w:pPr>
    </w:p>
    <w:tbl>
      <w:tblPr>
        <w:tblW w:w="14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6804"/>
        <w:gridCol w:w="2126"/>
        <w:gridCol w:w="1802"/>
      </w:tblGrid>
      <w:tr w:rsidR="00460791" w:rsidRPr="00460791" w14:paraId="528DC693" w14:textId="77777777" w:rsidTr="0009324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52F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Наименование   </w:t>
            </w:r>
            <w:r w:rsidRPr="00460791">
              <w:rPr>
                <w:sz w:val="28"/>
                <w:szCs w:val="28"/>
              </w:rPr>
              <w:br/>
              <w:t xml:space="preserve">мероприятия    </w:t>
            </w:r>
            <w:r w:rsidRPr="00460791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E92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Источник        </w:t>
            </w:r>
            <w:r w:rsidRPr="00460791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05B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A50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54D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60791" w:rsidRPr="00460791" w14:paraId="585C49C8" w14:textId="77777777" w:rsidTr="0009324D">
        <w:trPr>
          <w:trHeight w:val="69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9CF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Мероприятие 1.1. Организация мероприятий в рамках антинаркотического марафона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CF5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D22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1. Обучение танцам старшеклассников общеобразовательных школ городского округа Котельники Московской области – 2 месяца </w:t>
            </w:r>
            <w:r w:rsidR="00157163" w:rsidRPr="00460791">
              <w:rPr>
                <w:sz w:val="28"/>
                <w:szCs w:val="28"/>
              </w:rPr>
              <w:t xml:space="preserve">150 </w:t>
            </w:r>
            <w:r w:rsidRPr="00460791">
              <w:rPr>
                <w:sz w:val="28"/>
                <w:szCs w:val="28"/>
              </w:rPr>
              <w:t>человек</w:t>
            </w:r>
          </w:p>
          <w:p w14:paraId="2D5EE467" w14:textId="77777777" w:rsidR="00212BCC" w:rsidRPr="00460791" w:rsidRDefault="00212BCC" w:rsidP="00455F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16B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Всего: </w:t>
            </w:r>
            <w:r w:rsidR="00455F9B">
              <w:rPr>
                <w:sz w:val="28"/>
                <w:szCs w:val="28"/>
              </w:rPr>
              <w:t>419</w:t>
            </w:r>
            <w:r w:rsidRPr="00460791">
              <w:rPr>
                <w:sz w:val="28"/>
                <w:szCs w:val="28"/>
              </w:rPr>
              <w:t xml:space="preserve"> тыс. руб.,</w:t>
            </w:r>
          </w:p>
          <w:p w14:paraId="6F421314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в том числе:</w:t>
            </w:r>
          </w:p>
          <w:p w14:paraId="54E2E4F8" w14:textId="77777777" w:rsidR="00212BCC" w:rsidRPr="005C2461" w:rsidRDefault="00157163" w:rsidP="004D38DB">
            <w:pPr>
              <w:rPr>
                <w:sz w:val="28"/>
                <w:szCs w:val="28"/>
              </w:rPr>
            </w:pPr>
            <w:r w:rsidRPr="005C2461">
              <w:rPr>
                <w:sz w:val="28"/>
                <w:szCs w:val="28"/>
              </w:rPr>
              <w:t>2017 г. – 179</w:t>
            </w:r>
            <w:r w:rsidR="00212BCC" w:rsidRPr="005C2461">
              <w:rPr>
                <w:sz w:val="28"/>
                <w:szCs w:val="28"/>
              </w:rPr>
              <w:t xml:space="preserve"> тыс. руб. </w:t>
            </w:r>
          </w:p>
          <w:p w14:paraId="1F76DDEE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2018 г. – </w:t>
            </w:r>
            <w:r w:rsidR="00157163" w:rsidRPr="00460791">
              <w:rPr>
                <w:sz w:val="28"/>
                <w:szCs w:val="28"/>
              </w:rPr>
              <w:t>7</w:t>
            </w:r>
            <w:r w:rsidRPr="00460791">
              <w:rPr>
                <w:sz w:val="28"/>
                <w:szCs w:val="28"/>
              </w:rPr>
              <w:t>0 тыс. руб.</w:t>
            </w:r>
          </w:p>
          <w:p w14:paraId="2E2CB327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2019 г. – </w:t>
            </w:r>
            <w:r w:rsidR="005F6311">
              <w:rPr>
                <w:sz w:val="28"/>
                <w:szCs w:val="28"/>
              </w:rPr>
              <w:t>70</w:t>
            </w:r>
            <w:r w:rsidRPr="00460791">
              <w:rPr>
                <w:sz w:val="28"/>
                <w:szCs w:val="28"/>
              </w:rPr>
              <w:t xml:space="preserve"> тыс. руб.</w:t>
            </w:r>
          </w:p>
          <w:p w14:paraId="03E1A1C9" w14:textId="77777777" w:rsidR="00212BCC" w:rsidRPr="00460791" w:rsidRDefault="00157163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2020 г. – 5</w:t>
            </w:r>
            <w:r w:rsidR="00212BCC" w:rsidRPr="00460791">
              <w:rPr>
                <w:sz w:val="28"/>
                <w:szCs w:val="28"/>
              </w:rPr>
              <w:t>0 тыс. руб.,</w:t>
            </w:r>
          </w:p>
          <w:p w14:paraId="02083B7E" w14:textId="77777777" w:rsidR="00212BCC" w:rsidRPr="00460791" w:rsidRDefault="00212BCC" w:rsidP="00157163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lastRenderedPageBreak/>
              <w:t xml:space="preserve">2021 г. </w:t>
            </w:r>
            <w:r w:rsidR="00157163" w:rsidRPr="00460791">
              <w:rPr>
                <w:sz w:val="28"/>
                <w:szCs w:val="28"/>
              </w:rPr>
              <w:t>- 50</w:t>
            </w:r>
            <w:r w:rsidRPr="00460791">
              <w:rPr>
                <w:sz w:val="28"/>
                <w:szCs w:val="28"/>
              </w:rPr>
              <w:t xml:space="preserve"> тыс. руб.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57" w14:textId="77777777" w:rsidR="00212BCC" w:rsidRPr="00460791" w:rsidRDefault="00212BCC" w:rsidP="004D38DB">
            <w:pPr>
              <w:rPr>
                <w:sz w:val="28"/>
                <w:szCs w:val="28"/>
              </w:rPr>
            </w:pPr>
          </w:p>
        </w:tc>
      </w:tr>
      <w:tr w:rsidR="00460791" w:rsidRPr="00460791" w14:paraId="61D04B2F" w14:textId="77777777" w:rsidTr="00D65DFB">
        <w:trPr>
          <w:trHeight w:val="4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1F1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Мероприятие  1.2. </w:t>
            </w:r>
          </w:p>
          <w:p w14:paraId="522B2728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Организация мероприятий в рамках празднования Дня Победы в ВОВ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5FE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0A8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FA3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Всего: </w:t>
            </w:r>
            <w:r w:rsidR="00DA28CB">
              <w:rPr>
                <w:sz w:val="28"/>
                <w:szCs w:val="28"/>
              </w:rPr>
              <w:t>593</w:t>
            </w:r>
            <w:r w:rsidRPr="00460791">
              <w:rPr>
                <w:sz w:val="28"/>
                <w:szCs w:val="28"/>
              </w:rPr>
              <w:t xml:space="preserve"> тыс. руб.,</w:t>
            </w:r>
          </w:p>
          <w:p w14:paraId="263D7B8E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в том числе:</w:t>
            </w:r>
          </w:p>
          <w:p w14:paraId="1FB9BA2C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2017 г. – 135 тыс. руб. </w:t>
            </w:r>
          </w:p>
          <w:p w14:paraId="3327FDAE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2018 г. – </w:t>
            </w:r>
            <w:r w:rsidR="00B427D2">
              <w:rPr>
                <w:sz w:val="28"/>
                <w:szCs w:val="28"/>
              </w:rPr>
              <w:t>188</w:t>
            </w:r>
            <w:r w:rsidRPr="00460791">
              <w:rPr>
                <w:sz w:val="28"/>
                <w:szCs w:val="28"/>
              </w:rPr>
              <w:t xml:space="preserve"> тыс. руб.</w:t>
            </w:r>
          </w:p>
          <w:p w14:paraId="203BD1EE" w14:textId="77777777" w:rsidR="00212BCC" w:rsidRPr="00455F9B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55F9B">
              <w:rPr>
                <w:sz w:val="28"/>
                <w:szCs w:val="28"/>
              </w:rPr>
              <w:t xml:space="preserve">2019 г. – </w:t>
            </w:r>
            <w:r w:rsidR="005F6311" w:rsidRPr="00455F9B">
              <w:rPr>
                <w:sz w:val="28"/>
                <w:szCs w:val="28"/>
              </w:rPr>
              <w:t>0</w:t>
            </w:r>
            <w:r w:rsidRPr="00455F9B">
              <w:rPr>
                <w:sz w:val="28"/>
                <w:szCs w:val="28"/>
              </w:rPr>
              <w:t xml:space="preserve"> тыс. руб.</w:t>
            </w:r>
          </w:p>
          <w:p w14:paraId="31F16982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2020 г. – 135 тыс. руб.,</w:t>
            </w:r>
          </w:p>
          <w:p w14:paraId="15697619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2021 г. – 135 тыс. руб. </w:t>
            </w:r>
          </w:p>
          <w:p w14:paraId="09E456B5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0505" w14:textId="77777777" w:rsidR="00212BCC" w:rsidRPr="00460791" w:rsidRDefault="00212BCC" w:rsidP="004D38DB">
            <w:pPr>
              <w:rPr>
                <w:sz w:val="28"/>
                <w:szCs w:val="28"/>
              </w:rPr>
            </w:pPr>
          </w:p>
        </w:tc>
      </w:tr>
      <w:tr w:rsidR="00460791" w:rsidRPr="00460791" w14:paraId="151137E7" w14:textId="77777777" w:rsidTr="0009324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706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Мероприятие 1. 3.</w:t>
            </w:r>
          </w:p>
          <w:p w14:paraId="710898B3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Мероприятия в рамках развития молодежного парламента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BB7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2E0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1.Организация заседаний, семинаров, круглых столов Молодежного парламента при Совете депутатов  </w:t>
            </w:r>
          </w:p>
          <w:p w14:paraId="580C4DE8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2. Обеспечение деятельности молодежных общественных организаций для развития активной гражданской позиции молодежи городского округа Котельники Московской области/</w:t>
            </w:r>
          </w:p>
          <w:p w14:paraId="6B1591A6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14:paraId="35817B60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545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Всего: </w:t>
            </w:r>
            <w:r w:rsidR="00157163" w:rsidRPr="00460791">
              <w:rPr>
                <w:sz w:val="28"/>
                <w:szCs w:val="28"/>
              </w:rPr>
              <w:t>3</w:t>
            </w:r>
            <w:r w:rsidR="00DA28CB">
              <w:rPr>
                <w:sz w:val="28"/>
                <w:szCs w:val="28"/>
              </w:rPr>
              <w:t>2</w:t>
            </w:r>
            <w:r w:rsidR="00157163" w:rsidRPr="00460791">
              <w:rPr>
                <w:sz w:val="28"/>
                <w:szCs w:val="28"/>
              </w:rPr>
              <w:t>5</w:t>
            </w:r>
            <w:r w:rsidRPr="00460791">
              <w:rPr>
                <w:sz w:val="28"/>
                <w:szCs w:val="28"/>
              </w:rPr>
              <w:t xml:space="preserve"> тыс. руб.,</w:t>
            </w:r>
          </w:p>
          <w:p w14:paraId="5D766846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в том числе:</w:t>
            </w:r>
          </w:p>
          <w:p w14:paraId="228B27F6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2017 г. - 80 тыс. руб.,</w:t>
            </w:r>
          </w:p>
          <w:p w14:paraId="4F88DCBC" w14:textId="77777777" w:rsidR="00212BCC" w:rsidRPr="00460791" w:rsidRDefault="00157163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2018 г. – </w:t>
            </w:r>
            <w:r w:rsidR="00212BCC" w:rsidRPr="00460791">
              <w:rPr>
                <w:sz w:val="28"/>
                <w:szCs w:val="28"/>
              </w:rPr>
              <w:t>0 тыс. руб.</w:t>
            </w:r>
          </w:p>
          <w:p w14:paraId="5089065E" w14:textId="77777777" w:rsidR="00212BCC" w:rsidRPr="00DA28CB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DA28CB">
              <w:rPr>
                <w:sz w:val="28"/>
                <w:szCs w:val="28"/>
              </w:rPr>
              <w:t xml:space="preserve">2019 г. – </w:t>
            </w:r>
            <w:r w:rsidR="005F6311" w:rsidRPr="00DA28CB">
              <w:rPr>
                <w:sz w:val="28"/>
                <w:szCs w:val="28"/>
              </w:rPr>
              <w:t>65</w:t>
            </w:r>
            <w:r w:rsidRPr="00DA28CB">
              <w:rPr>
                <w:sz w:val="28"/>
                <w:szCs w:val="28"/>
              </w:rPr>
              <w:t xml:space="preserve"> тыс. руб.</w:t>
            </w:r>
          </w:p>
          <w:p w14:paraId="33C61778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2020 г. –</w:t>
            </w:r>
            <w:r w:rsidR="00157163" w:rsidRPr="00460791">
              <w:rPr>
                <w:sz w:val="28"/>
                <w:szCs w:val="28"/>
              </w:rPr>
              <w:t>60</w:t>
            </w:r>
            <w:r w:rsidRPr="00460791">
              <w:rPr>
                <w:sz w:val="28"/>
                <w:szCs w:val="28"/>
              </w:rPr>
              <w:t xml:space="preserve"> тыс. руб.</w:t>
            </w:r>
          </w:p>
          <w:p w14:paraId="517F2FD5" w14:textId="77777777" w:rsidR="00212BCC" w:rsidRPr="00460791" w:rsidRDefault="00212BCC" w:rsidP="00157163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2021 г. – </w:t>
            </w:r>
            <w:r w:rsidR="00157163" w:rsidRPr="00460791">
              <w:rPr>
                <w:sz w:val="28"/>
                <w:szCs w:val="28"/>
              </w:rPr>
              <w:t>120</w:t>
            </w:r>
            <w:r w:rsidRPr="00460791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509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0791" w:rsidRPr="00460791" w14:paraId="7D6A6F49" w14:textId="77777777" w:rsidTr="00D65DFB">
        <w:trPr>
          <w:trHeight w:val="496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425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lastRenderedPageBreak/>
              <w:t>2.1. Мероприятие  для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75E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Бюджет городского округа Котельники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885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Мероприятия:</w:t>
            </w:r>
          </w:p>
          <w:p w14:paraId="3D9DF1DA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1. Организация участия делегации молодежи городского округа Котельники Московской области в зональном форуме «Я – гражданин Подмосковья»,</w:t>
            </w:r>
          </w:p>
          <w:p w14:paraId="6F540020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2. Организация участия делегации молодежи городского округа Котельники Московской области в областном форуме «Я – гражданин Подмосковья»,</w:t>
            </w:r>
          </w:p>
          <w:p w14:paraId="0495B3DB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3. Молодежное образовательное мероприятие «Весенний призыв к действию» </w:t>
            </w:r>
          </w:p>
          <w:p w14:paraId="7E217F25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(</w:t>
            </w:r>
            <w:proofErr w:type="spellStart"/>
            <w:r w:rsidRPr="00460791">
              <w:rPr>
                <w:sz w:val="28"/>
                <w:szCs w:val="28"/>
              </w:rPr>
              <w:t>teambuilding</w:t>
            </w:r>
            <w:proofErr w:type="spellEnd"/>
            <w:r w:rsidRPr="00460791">
              <w:rPr>
                <w:sz w:val="28"/>
                <w:szCs w:val="28"/>
              </w:rPr>
              <w:t>)</w:t>
            </w:r>
          </w:p>
          <w:p w14:paraId="66179D2F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4. Обеспечение деятельности Молодежного медиацентра городского округа Котельники</w:t>
            </w:r>
          </w:p>
          <w:p w14:paraId="32F5FFE6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CA5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Всего: </w:t>
            </w:r>
            <w:r w:rsidR="00DA28CB">
              <w:rPr>
                <w:sz w:val="28"/>
                <w:szCs w:val="28"/>
              </w:rPr>
              <w:t>623</w:t>
            </w:r>
            <w:r w:rsidRPr="00460791">
              <w:rPr>
                <w:sz w:val="28"/>
                <w:szCs w:val="28"/>
              </w:rPr>
              <w:t xml:space="preserve"> тыс. руб.,</w:t>
            </w:r>
          </w:p>
          <w:p w14:paraId="5F2B615C" w14:textId="77777777" w:rsidR="00212BCC" w:rsidRPr="00460791" w:rsidRDefault="00212BCC" w:rsidP="004D38DB">
            <w:pPr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в том числе:</w:t>
            </w:r>
          </w:p>
          <w:p w14:paraId="1E42E1D6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14:paraId="06DE994D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2017 г. - 90 тыс. руб.,</w:t>
            </w:r>
          </w:p>
          <w:p w14:paraId="24ABC82F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 xml:space="preserve">2018 г. – </w:t>
            </w:r>
            <w:r w:rsidR="00B427D2">
              <w:rPr>
                <w:sz w:val="28"/>
                <w:szCs w:val="28"/>
              </w:rPr>
              <w:t>0</w:t>
            </w:r>
            <w:r w:rsidR="00157163" w:rsidRPr="00460791">
              <w:rPr>
                <w:sz w:val="28"/>
                <w:szCs w:val="28"/>
              </w:rPr>
              <w:t xml:space="preserve"> </w:t>
            </w:r>
            <w:r w:rsidRPr="00460791">
              <w:rPr>
                <w:sz w:val="28"/>
                <w:szCs w:val="28"/>
              </w:rPr>
              <w:t>тыс. руб.</w:t>
            </w:r>
          </w:p>
          <w:p w14:paraId="6D2B892A" w14:textId="77777777" w:rsidR="00212BCC" w:rsidRPr="00DA28CB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DA28CB">
              <w:rPr>
                <w:sz w:val="28"/>
                <w:szCs w:val="28"/>
              </w:rPr>
              <w:t xml:space="preserve">2019 г. – </w:t>
            </w:r>
            <w:r w:rsidR="005F6311" w:rsidRPr="00DA28CB">
              <w:rPr>
                <w:sz w:val="28"/>
                <w:szCs w:val="28"/>
              </w:rPr>
              <w:t>353</w:t>
            </w:r>
            <w:r w:rsidRPr="00DA28CB">
              <w:rPr>
                <w:sz w:val="28"/>
                <w:szCs w:val="28"/>
              </w:rPr>
              <w:t xml:space="preserve"> тыс. руб.</w:t>
            </w:r>
          </w:p>
          <w:p w14:paraId="3A3A0526" w14:textId="77777777" w:rsidR="00212BCC" w:rsidRPr="00460791" w:rsidRDefault="00212BCC" w:rsidP="004D38D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2020 г. – 90 тыс. руб.</w:t>
            </w:r>
          </w:p>
          <w:p w14:paraId="5EE44411" w14:textId="77777777" w:rsidR="00212BCC" w:rsidRPr="00460791" w:rsidRDefault="00212BCC" w:rsidP="00B427D2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z w:val="28"/>
                <w:szCs w:val="28"/>
              </w:rPr>
            </w:pPr>
            <w:r w:rsidRPr="00460791">
              <w:rPr>
                <w:sz w:val="28"/>
                <w:szCs w:val="28"/>
              </w:rPr>
              <w:t>2021 г. –90 тыс. 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207" w14:textId="77777777" w:rsidR="00212BCC" w:rsidRPr="00460791" w:rsidRDefault="00212BCC" w:rsidP="004D38D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73C3063" w14:textId="77777777" w:rsidR="00212BCC" w:rsidRPr="00460791" w:rsidRDefault="00212BCC" w:rsidP="00212BCC">
      <w:pPr>
        <w:jc w:val="both"/>
        <w:rPr>
          <w:sz w:val="28"/>
          <w:szCs w:val="28"/>
          <w:lang w:eastAsia="en-US"/>
        </w:rPr>
      </w:pPr>
    </w:p>
    <w:p w14:paraId="5B194352" w14:textId="77777777" w:rsidR="003D18B4" w:rsidRDefault="00212BCC">
      <w:pPr>
        <w:rPr>
          <w:sz w:val="28"/>
          <w:szCs w:val="28"/>
          <w:lang w:eastAsia="en-US"/>
        </w:rPr>
      </w:pPr>
      <w:r w:rsidRPr="00460791">
        <w:rPr>
          <w:sz w:val="28"/>
          <w:szCs w:val="28"/>
          <w:lang w:eastAsia="en-US"/>
        </w:rPr>
        <w:t>Управляющий делами администрации</w:t>
      </w:r>
      <w:r w:rsidRPr="00460791">
        <w:rPr>
          <w:sz w:val="28"/>
          <w:szCs w:val="28"/>
          <w:lang w:eastAsia="en-US"/>
        </w:rPr>
        <w:tab/>
      </w:r>
      <w:r w:rsidRPr="00460791">
        <w:rPr>
          <w:sz w:val="28"/>
          <w:szCs w:val="28"/>
          <w:lang w:eastAsia="en-US"/>
        </w:rPr>
        <w:tab/>
        <w:t xml:space="preserve">                                                                                           Н.В. Бощеван</w:t>
      </w:r>
    </w:p>
    <w:sectPr w:rsidR="003D18B4" w:rsidSect="00FA1069">
      <w:headerReference w:type="first" r:id="rId10"/>
      <w:pgSz w:w="16838" w:h="11905" w:orient="landscape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AA56" w14:textId="77777777" w:rsidR="002E2738" w:rsidRDefault="002E2738">
      <w:r>
        <w:separator/>
      </w:r>
    </w:p>
  </w:endnote>
  <w:endnote w:type="continuationSeparator" w:id="0">
    <w:p w14:paraId="258BCE9B" w14:textId="77777777" w:rsidR="002E2738" w:rsidRDefault="002E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9D4B" w14:textId="77777777" w:rsidR="002E2738" w:rsidRDefault="002E2738">
      <w:r>
        <w:separator/>
      </w:r>
    </w:p>
  </w:footnote>
  <w:footnote w:type="continuationSeparator" w:id="0">
    <w:p w14:paraId="72DDA8EA" w14:textId="77777777" w:rsidR="002E2738" w:rsidRDefault="002E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34D" w14:textId="77777777" w:rsidR="000C3608" w:rsidRPr="003420F5" w:rsidRDefault="000C3608" w:rsidP="002B6A14">
    <w:pPr>
      <w:jc w:val="center"/>
      <w:rPr>
        <w:b/>
        <w:w w:val="1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62BD" w14:textId="77777777" w:rsidR="000C3608" w:rsidRPr="007503B3" w:rsidRDefault="000C3608" w:rsidP="003F1E1A">
    <w:pPr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ГЛАВА</w:t>
    </w:r>
    <w:r w:rsidRPr="007503B3">
      <w:rPr>
        <w:rFonts w:ascii="Arial" w:hAnsi="Arial" w:cs="Arial"/>
        <w:b/>
        <w:w w:val="115"/>
      </w:rPr>
      <w:br/>
      <w:t>ГОРОДСКОГО ОКРУГА КОТЕЛЬНИКИ</w:t>
    </w:r>
    <w:r w:rsidRPr="007503B3">
      <w:rPr>
        <w:rFonts w:ascii="Arial" w:hAnsi="Arial" w:cs="Arial"/>
        <w:b/>
        <w:w w:val="115"/>
      </w:rPr>
      <w:br/>
      <w:t>МОСКОВСКОЙ ОБЛАСТИ</w:t>
    </w:r>
  </w:p>
  <w:p w14:paraId="09B2EF44" w14:textId="77777777" w:rsidR="000C3608" w:rsidRPr="007503B3" w:rsidRDefault="000C3608" w:rsidP="003F1E1A">
    <w:pPr>
      <w:spacing w:before="480"/>
      <w:jc w:val="center"/>
      <w:rPr>
        <w:rFonts w:ascii="Arial" w:hAnsi="Arial" w:cs="Arial"/>
        <w:b/>
        <w:w w:val="115"/>
      </w:rPr>
    </w:pPr>
    <w:r w:rsidRPr="007503B3">
      <w:rPr>
        <w:rFonts w:ascii="Arial" w:hAnsi="Arial" w:cs="Arial"/>
        <w:b/>
        <w:w w:val="115"/>
      </w:rPr>
      <w:t>ПОСТАНОВЛЕНИЕ</w:t>
    </w:r>
  </w:p>
  <w:p w14:paraId="3091A7E5" w14:textId="77777777" w:rsidR="000C3608" w:rsidRPr="00527697" w:rsidRDefault="000C3608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836"/>
    <w:multiLevelType w:val="multilevel"/>
    <w:tmpl w:val="442CA12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3A57F52"/>
    <w:multiLevelType w:val="multilevel"/>
    <w:tmpl w:val="A684B52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160606D7"/>
    <w:multiLevelType w:val="multilevel"/>
    <w:tmpl w:val="25B4D668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1E153E20"/>
    <w:multiLevelType w:val="multilevel"/>
    <w:tmpl w:val="4412CF8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C415D"/>
    <w:multiLevelType w:val="multilevel"/>
    <w:tmpl w:val="B6EC08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3F2F2BA2"/>
    <w:multiLevelType w:val="multilevel"/>
    <w:tmpl w:val="5F221A0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402B7001"/>
    <w:multiLevelType w:val="multilevel"/>
    <w:tmpl w:val="527E06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41F7654F"/>
    <w:multiLevelType w:val="multilevel"/>
    <w:tmpl w:val="A6626AB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47A42FEE"/>
    <w:multiLevelType w:val="multilevel"/>
    <w:tmpl w:val="DC147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81E66D0"/>
    <w:multiLevelType w:val="hybridMultilevel"/>
    <w:tmpl w:val="B1B06502"/>
    <w:lvl w:ilvl="0" w:tplc="8ACE6D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D2A0CE2"/>
    <w:multiLevelType w:val="multilevel"/>
    <w:tmpl w:val="D29E720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F67669D"/>
    <w:multiLevelType w:val="hybridMultilevel"/>
    <w:tmpl w:val="93EE99A2"/>
    <w:lvl w:ilvl="0" w:tplc="E8E8A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2D1743F"/>
    <w:multiLevelType w:val="multilevel"/>
    <w:tmpl w:val="E03CF2E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D09643D"/>
    <w:multiLevelType w:val="multilevel"/>
    <w:tmpl w:val="62CA51F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67207284"/>
    <w:multiLevelType w:val="multilevel"/>
    <w:tmpl w:val="E2EE499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454B"/>
    <w:multiLevelType w:val="multilevel"/>
    <w:tmpl w:val="307442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FFF"/>
    <w:multiLevelType w:val="multilevel"/>
    <w:tmpl w:val="C62C36F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79EB7744"/>
    <w:multiLevelType w:val="multilevel"/>
    <w:tmpl w:val="5C1869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0AC"/>
    <w:rsid w:val="00000DD0"/>
    <w:rsid w:val="000029BF"/>
    <w:rsid w:val="00002AFD"/>
    <w:rsid w:val="00003216"/>
    <w:rsid w:val="00006D4F"/>
    <w:rsid w:val="00007C89"/>
    <w:rsid w:val="0001063A"/>
    <w:rsid w:val="00013EA1"/>
    <w:rsid w:val="00015F9F"/>
    <w:rsid w:val="00016E44"/>
    <w:rsid w:val="00020CF7"/>
    <w:rsid w:val="00021A70"/>
    <w:rsid w:val="0002355E"/>
    <w:rsid w:val="00023E38"/>
    <w:rsid w:val="00024E10"/>
    <w:rsid w:val="000264B8"/>
    <w:rsid w:val="00030A65"/>
    <w:rsid w:val="00031579"/>
    <w:rsid w:val="00031C98"/>
    <w:rsid w:val="0003470D"/>
    <w:rsid w:val="00037A45"/>
    <w:rsid w:val="00040838"/>
    <w:rsid w:val="00041CC8"/>
    <w:rsid w:val="00045241"/>
    <w:rsid w:val="000462BA"/>
    <w:rsid w:val="0004799B"/>
    <w:rsid w:val="000507DF"/>
    <w:rsid w:val="00053155"/>
    <w:rsid w:val="00053FD7"/>
    <w:rsid w:val="000600B5"/>
    <w:rsid w:val="00060DC4"/>
    <w:rsid w:val="00060FB2"/>
    <w:rsid w:val="00061193"/>
    <w:rsid w:val="00061BC5"/>
    <w:rsid w:val="0006268F"/>
    <w:rsid w:val="00062D11"/>
    <w:rsid w:val="0006341D"/>
    <w:rsid w:val="00064D0A"/>
    <w:rsid w:val="00070411"/>
    <w:rsid w:val="000713D3"/>
    <w:rsid w:val="00072B24"/>
    <w:rsid w:val="0007306B"/>
    <w:rsid w:val="00073FA3"/>
    <w:rsid w:val="0007578C"/>
    <w:rsid w:val="00075A29"/>
    <w:rsid w:val="00076676"/>
    <w:rsid w:val="00076C76"/>
    <w:rsid w:val="000772FE"/>
    <w:rsid w:val="00077746"/>
    <w:rsid w:val="00080C29"/>
    <w:rsid w:val="00081D1D"/>
    <w:rsid w:val="000860C6"/>
    <w:rsid w:val="000864E3"/>
    <w:rsid w:val="00086EAE"/>
    <w:rsid w:val="000924B2"/>
    <w:rsid w:val="0009266B"/>
    <w:rsid w:val="0009280C"/>
    <w:rsid w:val="0009324D"/>
    <w:rsid w:val="0009456E"/>
    <w:rsid w:val="00094869"/>
    <w:rsid w:val="00095F77"/>
    <w:rsid w:val="000964C5"/>
    <w:rsid w:val="000A540D"/>
    <w:rsid w:val="000A5631"/>
    <w:rsid w:val="000A5B88"/>
    <w:rsid w:val="000A613C"/>
    <w:rsid w:val="000A7066"/>
    <w:rsid w:val="000A7393"/>
    <w:rsid w:val="000B0998"/>
    <w:rsid w:val="000B2242"/>
    <w:rsid w:val="000B2259"/>
    <w:rsid w:val="000B3080"/>
    <w:rsid w:val="000B36B0"/>
    <w:rsid w:val="000B6B78"/>
    <w:rsid w:val="000C147B"/>
    <w:rsid w:val="000C1D32"/>
    <w:rsid w:val="000C2582"/>
    <w:rsid w:val="000C3608"/>
    <w:rsid w:val="000C3B47"/>
    <w:rsid w:val="000C3F61"/>
    <w:rsid w:val="000C4270"/>
    <w:rsid w:val="000C4D98"/>
    <w:rsid w:val="000D057A"/>
    <w:rsid w:val="000D2B79"/>
    <w:rsid w:val="000D2EFE"/>
    <w:rsid w:val="000D42DA"/>
    <w:rsid w:val="000D731A"/>
    <w:rsid w:val="000D7F96"/>
    <w:rsid w:val="000E0C5F"/>
    <w:rsid w:val="000E1393"/>
    <w:rsid w:val="000E1575"/>
    <w:rsid w:val="000E3395"/>
    <w:rsid w:val="000E41B9"/>
    <w:rsid w:val="000E434A"/>
    <w:rsid w:val="000E4720"/>
    <w:rsid w:val="000E4BA1"/>
    <w:rsid w:val="000E554A"/>
    <w:rsid w:val="000F087C"/>
    <w:rsid w:val="000F1052"/>
    <w:rsid w:val="000F17C3"/>
    <w:rsid w:val="000F587A"/>
    <w:rsid w:val="000F5AE5"/>
    <w:rsid w:val="000F6CF5"/>
    <w:rsid w:val="00100AB4"/>
    <w:rsid w:val="001014E8"/>
    <w:rsid w:val="00102615"/>
    <w:rsid w:val="0010270F"/>
    <w:rsid w:val="00102A8C"/>
    <w:rsid w:val="0010317A"/>
    <w:rsid w:val="00104914"/>
    <w:rsid w:val="001057C4"/>
    <w:rsid w:val="001062CF"/>
    <w:rsid w:val="0010661C"/>
    <w:rsid w:val="001119C4"/>
    <w:rsid w:val="00112F1B"/>
    <w:rsid w:val="00113C67"/>
    <w:rsid w:val="00113D37"/>
    <w:rsid w:val="00113F23"/>
    <w:rsid w:val="00113FFD"/>
    <w:rsid w:val="001144F4"/>
    <w:rsid w:val="0011589E"/>
    <w:rsid w:val="0011590A"/>
    <w:rsid w:val="00116EE4"/>
    <w:rsid w:val="00121A3F"/>
    <w:rsid w:val="00122603"/>
    <w:rsid w:val="00123961"/>
    <w:rsid w:val="00125436"/>
    <w:rsid w:val="001274EA"/>
    <w:rsid w:val="00130604"/>
    <w:rsid w:val="00130E3F"/>
    <w:rsid w:val="00131779"/>
    <w:rsid w:val="00132680"/>
    <w:rsid w:val="00135635"/>
    <w:rsid w:val="00135B24"/>
    <w:rsid w:val="00136597"/>
    <w:rsid w:val="0013773F"/>
    <w:rsid w:val="00140B9D"/>
    <w:rsid w:val="001415A6"/>
    <w:rsid w:val="00141702"/>
    <w:rsid w:val="001429EC"/>
    <w:rsid w:val="0014371B"/>
    <w:rsid w:val="00144565"/>
    <w:rsid w:val="00151AFD"/>
    <w:rsid w:val="00152EBD"/>
    <w:rsid w:val="001546AF"/>
    <w:rsid w:val="001548C7"/>
    <w:rsid w:val="001554FC"/>
    <w:rsid w:val="0015557E"/>
    <w:rsid w:val="00156CD0"/>
    <w:rsid w:val="00156F12"/>
    <w:rsid w:val="00157163"/>
    <w:rsid w:val="0016094E"/>
    <w:rsid w:val="00160D9B"/>
    <w:rsid w:val="00161BD6"/>
    <w:rsid w:val="00165AEC"/>
    <w:rsid w:val="00166B33"/>
    <w:rsid w:val="00170E9B"/>
    <w:rsid w:val="0017152D"/>
    <w:rsid w:val="00171EE7"/>
    <w:rsid w:val="0017339A"/>
    <w:rsid w:val="00173C84"/>
    <w:rsid w:val="00175FE7"/>
    <w:rsid w:val="001762AF"/>
    <w:rsid w:val="0017719B"/>
    <w:rsid w:val="00177A19"/>
    <w:rsid w:val="001806CA"/>
    <w:rsid w:val="00182D97"/>
    <w:rsid w:val="00185F84"/>
    <w:rsid w:val="0018659F"/>
    <w:rsid w:val="001949C7"/>
    <w:rsid w:val="0019503F"/>
    <w:rsid w:val="00196257"/>
    <w:rsid w:val="001965AA"/>
    <w:rsid w:val="001975F8"/>
    <w:rsid w:val="001A0A78"/>
    <w:rsid w:val="001A3276"/>
    <w:rsid w:val="001A48B6"/>
    <w:rsid w:val="001A551E"/>
    <w:rsid w:val="001A6A3B"/>
    <w:rsid w:val="001B14BD"/>
    <w:rsid w:val="001B1ABA"/>
    <w:rsid w:val="001B2812"/>
    <w:rsid w:val="001B28E0"/>
    <w:rsid w:val="001B3563"/>
    <w:rsid w:val="001B3619"/>
    <w:rsid w:val="001B3743"/>
    <w:rsid w:val="001B3AF0"/>
    <w:rsid w:val="001B3BDB"/>
    <w:rsid w:val="001B3EBD"/>
    <w:rsid w:val="001B3EDD"/>
    <w:rsid w:val="001B492A"/>
    <w:rsid w:val="001B57A6"/>
    <w:rsid w:val="001B5F80"/>
    <w:rsid w:val="001B5FC2"/>
    <w:rsid w:val="001C016C"/>
    <w:rsid w:val="001C05AC"/>
    <w:rsid w:val="001C0CFF"/>
    <w:rsid w:val="001C11F5"/>
    <w:rsid w:val="001C1D42"/>
    <w:rsid w:val="001C23CE"/>
    <w:rsid w:val="001C2BAD"/>
    <w:rsid w:val="001C2CF3"/>
    <w:rsid w:val="001C3124"/>
    <w:rsid w:val="001C31B4"/>
    <w:rsid w:val="001C328C"/>
    <w:rsid w:val="001C4006"/>
    <w:rsid w:val="001C497F"/>
    <w:rsid w:val="001C682F"/>
    <w:rsid w:val="001D0BAA"/>
    <w:rsid w:val="001D1972"/>
    <w:rsid w:val="001D2EF9"/>
    <w:rsid w:val="001D3AAC"/>
    <w:rsid w:val="001D445E"/>
    <w:rsid w:val="001D4DA1"/>
    <w:rsid w:val="001D5FFB"/>
    <w:rsid w:val="001D67EC"/>
    <w:rsid w:val="001D6A81"/>
    <w:rsid w:val="001D7BD9"/>
    <w:rsid w:val="001E0D5E"/>
    <w:rsid w:val="001E0D90"/>
    <w:rsid w:val="001E1849"/>
    <w:rsid w:val="001E295B"/>
    <w:rsid w:val="001E4214"/>
    <w:rsid w:val="001E7309"/>
    <w:rsid w:val="001E7D7A"/>
    <w:rsid w:val="001F1935"/>
    <w:rsid w:val="001F24F2"/>
    <w:rsid w:val="001F475E"/>
    <w:rsid w:val="001F7032"/>
    <w:rsid w:val="0020009A"/>
    <w:rsid w:val="002002C4"/>
    <w:rsid w:val="00200E4D"/>
    <w:rsid w:val="00201B37"/>
    <w:rsid w:val="00201DC1"/>
    <w:rsid w:val="00201EC6"/>
    <w:rsid w:val="00201FCB"/>
    <w:rsid w:val="002021A4"/>
    <w:rsid w:val="002021D4"/>
    <w:rsid w:val="002038D4"/>
    <w:rsid w:val="002046D9"/>
    <w:rsid w:val="00204F1E"/>
    <w:rsid w:val="0021010A"/>
    <w:rsid w:val="0021123B"/>
    <w:rsid w:val="00212A48"/>
    <w:rsid w:val="00212BCC"/>
    <w:rsid w:val="00212F29"/>
    <w:rsid w:val="00213295"/>
    <w:rsid w:val="00215FC8"/>
    <w:rsid w:val="002228C3"/>
    <w:rsid w:val="00225F05"/>
    <w:rsid w:val="00226649"/>
    <w:rsid w:val="00226B10"/>
    <w:rsid w:val="00226F87"/>
    <w:rsid w:val="00227159"/>
    <w:rsid w:val="002278A2"/>
    <w:rsid w:val="00227A29"/>
    <w:rsid w:val="00227BFF"/>
    <w:rsid w:val="002305F9"/>
    <w:rsid w:val="0023160F"/>
    <w:rsid w:val="00234296"/>
    <w:rsid w:val="00235141"/>
    <w:rsid w:val="0023667B"/>
    <w:rsid w:val="002374A7"/>
    <w:rsid w:val="00237C78"/>
    <w:rsid w:val="002400D8"/>
    <w:rsid w:val="002414E3"/>
    <w:rsid w:val="002420C0"/>
    <w:rsid w:val="0024227A"/>
    <w:rsid w:val="002448A7"/>
    <w:rsid w:val="002459A8"/>
    <w:rsid w:val="002463FA"/>
    <w:rsid w:val="00252539"/>
    <w:rsid w:val="002535F5"/>
    <w:rsid w:val="00254165"/>
    <w:rsid w:val="00257233"/>
    <w:rsid w:val="002576B4"/>
    <w:rsid w:val="002603B6"/>
    <w:rsid w:val="002603B7"/>
    <w:rsid w:val="00263E21"/>
    <w:rsid w:val="00266AC9"/>
    <w:rsid w:val="002726FB"/>
    <w:rsid w:val="002745B4"/>
    <w:rsid w:val="00275086"/>
    <w:rsid w:val="00280225"/>
    <w:rsid w:val="0028193A"/>
    <w:rsid w:val="00281FB0"/>
    <w:rsid w:val="002837A8"/>
    <w:rsid w:val="00283C65"/>
    <w:rsid w:val="00284A23"/>
    <w:rsid w:val="00286346"/>
    <w:rsid w:val="00291BE8"/>
    <w:rsid w:val="002A0490"/>
    <w:rsid w:val="002A1067"/>
    <w:rsid w:val="002A1EB5"/>
    <w:rsid w:val="002A4DDF"/>
    <w:rsid w:val="002A58E1"/>
    <w:rsid w:val="002B0831"/>
    <w:rsid w:val="002B2013"/>
    <w:rsid w:val="002B5016"/>
    <w:rsid w:val="002B5A05"/>
    <w:rsid w:val="002B6546"/>
    <w:rsid w:val="002B6A14"/>
    <w:rsid w:val="002C1DC6"/>
    <w:rsid w:val="002C30A4"/>
    <w:rsid w:val="002C4118"/>
    <w:rsid w:val="002C4425"/>
    <w:rsid w:val="002C5372"/>
    <w:rsid w:val="002D02D4"/>
    <w:rsid w:val="002D0F1A"/>
    <w:rsid w:val="002D16EB"/>
    <w:rsid w:val="002D1CB5"/>
    <w:rsid w:val="002D53FE"/>
    <w:rsid w:val="002D6D8E"/>
    <w:rsid w:val="002E0D50"/>
    <w:rsid w:val="002E2738"/>
    <w:rsid w:val="002E339B"/>
    <w:rsid w:val="002E3BB6"/>
    <w:rsid w:val="002E4A14"/>
    <w:rsid w:val="002E5CCB"/>
    <w:rsid w:val="002F074A"/>
    <w:rsid w:val="002F20EB"/>
    <w:rsid w:val="002F279A"/>
    <w:rsid w:val="002F2BDD"/>
    <w:rsid w:val="002F32BF"/>
    <w:rsid w:val="002F33C5"/>
    <w:rsid w:val="002F3DAB"/>
    <w:rsid w:val="002F5338"/>
    <w:rsid w:val="002F5517"/>
    <w:rsid w:val="002F56F7"/>
    <w:rsid w:val="002F7146"/>
    <w:rsid w:val="002F75FF"/>
    <w:rsid w:val="00300493"/>
    <w:rsid w:val="003006B7"/>
    <w:rsid w:val="00300995"/>
    <w:rsid w:val="00302186"/>
    <w:rsid w:val="003030C0"/>
    <w:rsid w:val="0030428A"/>
    <w:rsid w:val="00314011"/>
    <w:rsid w:val="00316150"/>
    <w:rsid w:val="00316997"/>
    <w:rsid w:val="003170CF"/>
    <w:rsid w:val="0032002A"/>
    <w:rsid w:val="003312F8"/>
    <w:rsid w:val="0033141A"/>
    <w:rsid w:val="0033269C"/>
    <w:rsid w:val="00332F54"/>
    <w:rsid w:val="003330E7"/>
    <w:rsid w:val="003339F6"/>
    <w:rsid w:val="00334348"/>
    <w:rsid w:val="0033518A"/>
    <w:rsid w:val="00335517"/>
    <w:rsid w:val="003420F5"/>
    <w:rsid w:val="0034350C"/>
    <w:rsid w:val="00343F8A"/>
    <w:rsid w:val="0034490E"/>
    <w:rsid w:val="00346AFE"/>
    <w:rsid w:val="00351851"/>
    <w:rsid w:val="00354188"/>
    <w:rsid w:val="003547FF"/>
    <w:rsid w:val="00354B86"/>
    <w:rsid w:val="003553B4"/>
    <w:rsid w:val="0036103E"/>
    <w:rsid w:val="00361F99"/>
    <w:rsid w:val="00362DA6"/>
    <w:rsid w:val="00363066"/>
    <w:rsid w:val="00372D8A"/>
    <w:rsid w:val="00373ACE"/>
    <w:rsid w:val="00374FC1"/>
    <w:rsid w:val="00377340"/>
    <w:rsid w:val="0038106E"/>
    <w:rsid w:val="00382C72"/>
    <w:rsid w:val="00383165"/>
    <w:rsid w:val="00383B74"/>
    <w:rsid w:val="00383F55"/>
    <w:rsid w:val="00384600"/>
    <w:rsid w:val="00387E99"/>
    <w:rsid w:val="00387F58"/>
    <w:rsid w:val="0039035D"/>
    <w:rsid w:val="00392061"/>
    <w:rsid w:val="003934F5"/>
    <w:rsid w:val="00395E79"/>
    <w:rsid w:val="00397260"/>
    <w:rsid w:val="003A0DC7"/>
    <w:rsid w:val="003A4272"/>
    <w:rsid w:val="003A4383"/>
    <w:rsid w:val="003A6A05"/>
    <w:rsid w:val="003B1418"/>
    <w:rsid w:val="003B1B42"/>
    <w:rsid w:val="003B1EE9"/>
    <w:rsid w:val="003B4E4C"/>
    <w:rsid w:val="003B6FE7"/>
    <w:rsid w:val="003C2714"/>
    <w:rsid w:val="003C333F"/>
    <w:rsid w:val="003C34AA"/>
    <w:rsid w:val="003C3EEA"/>
    <w:rsid w:val="003C4223"/>
    <w:rsid w:val="003C668D"/>
    <w:rsid w:val="003C6B1D"/>
    <w:rsid w:val="003D149F"/>
    <w:rsid w:val="003D14D2"/>
    <w:rsid w:val="003D18B4"/>
    <w:rsid w:val="003D261C"/>
    <w:rsid w:val="003D28D4"/>
    <w:rsid w:val="003D2DCE"/>
    <w:rsid w:val="003D47CC"/>
    <w:rsid w:val="003D51F7"/>
    <w:rsid w:val="003D6BF2"/>
    <w:rsid w:val="003E19B9"/>
    <w:rsid w:val="003E5E4F"/>
    <w:rsid w:val="003E6102"/>
    <w:rsid w:val="003E7268"/>
    <w:rsid w:val="003E7D99"/>
    <w:rsid w:val="003F0A99"/>
    <w:rsid w:val="003F0C42"/>
    <w:rsid w:val="003F110D"/>
    <w:rsid w:val="003F1434"/>
    <w:rsid w:val="003F177E"/>
    <w:rsid w:val="003F1A54"/>
    <w:rsid w:val="003F1E1A"/>
    <w:rsid w:val="003F2168"/>
    <w:rsid w:val="003F24EA"/>
    <w:rsid w:val="003F3D6A"/>
    <w:rsid w:val="003F3D85"/>
    <w:rsid w:val="003F4582"/>
    <w:rsid w:val="003F68E8"/>
    <w:rsid w:val="0040141E"/>
    <w:rsid w:val="00401F22"/>
    <w:rsid w:val="00401FFE"/>
    <w:rsid w:val="004031FB"/>
    <w:rsid w:val="0040603E"/>
    <w:rsid w:val="00406422"/>
    <w:rsid w:val="0041003A"/>
    <w:rsid w:val="00415461"/>
    <w:rsid w:val="004173D5"/>
    <w:rsid w:val="00417C2B"/>
    <w:rsid w:val="004240A8"/>
    <w:rsid w:val="00427803"/>
    <w:rsid w:val="004279A5"/>
    <w:rsid w:val="004300D0"/>
    <w:rsid w:val="00431E94"/>
    <w:rsid w:val="00432878"/>
    <w:rsid w:val="00432C18"/>
    <w:rsid w:val="00433B27"/>
    <w:rsid w:val="00434B8D"/>
    <w:rsid w:val="00435CCD"/>
    <w:rsid w:val="0043668C"/>
    <w:rsid w:val="00436936"/>
    <w:rsid w:val="00436F63"/>
    <w:rsid w:val="00440C79"/>
    <w:rsid w:val="0044205E"/>
    <w:rsid w:val="004428CE"/>
    <w:rsid w:val="00442A6C"/>
    <w:rsid w:val="00443264"/>
    <w:rsid w:val="004433E6"/>
    <w:rsid w:val="00443DF7"/>
    <w:rsid w:val="0044494D"/>
    <w:rsid w:val="0044658E"/>
    <w:rsid w:val="00446BAB"/>
    <w:rsid w:val="00447AF9"/>
    <w:rsid w:val="00450E13"/>
    <w:rsid w:val="00450E73"/>
    <w:rsid w:val="00451D84"/>
    <w:rsid w:val="0045221A"/>
    <w:rsid w:val="00452254"/>
    <w:rsid w:val="00452BA0"/>
    <w:rsid w:val="00452EA4"/>
    <w:rsid w:val="004530FC"/>
    <w:rsid w:val="00454C6D"/>
    <w:rsid w:val="00455043"/>
    <w:rsid w:val="00455899"/>
    <w:rsid w:val="00455B02"/>
    <w:rsid w:val="00455E2B"/>
    <w:rsid w:val="00455F9B"/>
    <w:rsid w:val="00457933"/>
    <w:rsid w:val="00460791"/>
    <w:rsid w:val="004635C4"/>
    <w:rsid w:val="00463A27"/>
    <w:rsid w:val="00464224"/>
    <w:rsid w:val="004652FC"/>
    <w:rsid w:val="00466B9C"/>
    <w:rsid w:val="00467038"/>
    <w:rsid w:val="00476CA8"/>
    <w:rsid w:val="00477111"/>
    <w:rsid w:val="00477CE6"/>
    <w:rsid w:val="00477FC2"/>
    <w:rsid w:val="00481426"/>
    <w:rsid w:val="00481471"/>
    <w:rsid w:val="00483014"/>
    <w:rsid w:val="00483B50"/>
    <w:rsid w:val="00486713"/>
    <w:rsid w:val="004902A2"/>
    <w:rsid w:val="004903C8"/>
    <w:rsid w:val="00492227"/>
    <w:rsid w:val="004939D8"/>
    <w:rsid w:val="004A4FCC"/>
    <w:rsid w:val="004A5F24"/>
    <w:rsid w:val="004A6927"/>
    <w:rsid w:val="004B030C"/>
    <w:rsid w:val="004B29F5"/>
    <w:rsid w:val="004B4AAB"/>
    <w:rsid w:val="004B7315"/>
    <w:rsid w:val="004C043D"/>
    <w:rsid w:val="004C058C"/>
    <w:rsid w:val="004C22A6"/>
    <w:rsid w:val="004C3C06"/>
    <w:rsid w:val="004C4CBF"/>
    <w:rsid w:val="004C542A"/>
    <w:rsid w:val="004C6AB6"/>
    <w:rsid w:val="004C6C3C"/>
    <w:rsid w:val="004D0405"/>
    <w:rsid w:val="004D0694"/>
    <w:rsid w:val="004D1AE6"/>
    <w:rsid w:val="004D2762"/>
    <w:rsid w:val="004D38DB"/>
    <w:rsid w:val="004D3905"/>
    <w:rsid w:val="004D4157"/>
    <w:rsid w:val="004D59E4"/>
    <w:rsid w:val="004D70D1"/>
    <w:rsid w:val="004E2D04"/>
    <w:rsid w:val="004E6D03"/>
    <w:rsid w:val="004F12DD"/>
    <w:rsid w:val="004F1524"/>
    <w:rsid w:val="004F59B6"/>
    <w:rsid w:val="00502ECF"/>
    <w:rsid w:val="005035E4"/>
    <w:rsid w:val="00505B85"/>
    <w:rsid w:val="0050622F"/>
    <w:rsid w:val="00507FBB"/>
    <w:rsid w:val="005107A5"/>
    <w:rsid w:val="005116D8"/>
    <w:rsid w:val="00511704"/>
    <w:rsid w:val="00513317"/>
    <w:rsid w:val="00513D69"/>
    <w:rsid w:val="00514B3E"/>
    <w:rsid w:val="005205F4"/>
    <w:rsid w:val="00521480"/>
    <w:rsid w:val="005222B7"/>
    <w:rsid w:val="00524DBE"/>
    <w:rsid w:val="005264E3"/>
    <w:rsid w:val="0052669C"/>
    <w:rsid w:val="00527697"/>
    <w:rsid w:val="00527B52"/>
    <w:rsid w:val="005308BB"/>
    <w:rsid w:val="005338BA"/>
    <w:rsid w:val="00534966"/>
    <w:rsid w:val="005363DC"/>
    <w:rsid w:val="00536A63"/>
    <w:rsid w:val="0054193C"/>
    <w:rsid w:val="00542347"/>
    <w:rsid w:val="00544100"/>
    <w:rsid w:val="00544D3C"/>
    <w:rsid w:val="005466F9"/>
    <w:rsid w:val="00546C78"/>
    <w:rsid w:val="005478EA"/>
    <w:rsid w:val="005521D9"/>
    <w:rsid w:val="00552DD0"/>
    <w:rsid w:val="00553BC7"/>
    <w:rsid w:val="005548BE"/>
    <w:rsid w:val="005565C0"/>
    <w:rsid w:val="00563139"/>
    <w:rsid w:val="00563F69"/>
    <w:rsid w:val="0056530C"/>
    <w:rsid w:val="00565819"/>
    <w:rsid w:val="0056635B"/>
    <w:rsid w:val="005663FA"/>
    <w:rsid w:val="005677DC"/>
    <w:rsid w:val="00567801"/>
    <w:rsid w:val="00570B8B"/>
    <w:rsid w:val="00571125"/>
    <w:rsid w:val="005711A5"/>
    <w:rsid w:val="00571C36"/>
    <w:rsid w:val="0057343C"/>
    <w:rsid w:val="0057364B"/>
    <w:rsid w:val="00574365"/>
    <w:rsid w:val="00574AD0"/>
    <w:rsid w:val="00575FAC"/>
    <w:rsid w:val="0057742C"/>
    <w:rsid w:val="00580808"/>
    <w:rsid w:val="00582100"/>
    <w:rsid w:val="00582C19"/>
    <w:rsid w:val="00583174"/>
    <w:rsid w:val="0058331D"/>
    <w:rsid w:val="00586059"/>
    <w:rsid w:val="0059054D"/>
    <w:rsid w:val="00593BFD"/>
    <w:rsid w:val="00594B01"/>
    <w:rsid w:val="005A0B7F"/>
    <w:rsid w:val="005A291D"/>
    <w:rsid w:val="005A2F57"/>
    <w:rsid w:val="005A37CD"/>
    <w:rsid w:val="005A6350"/>
    <w:rsid w:val="005A67A7"/>
    <w:rsid w:val="005B1BB9"/>
    <w:rsid w:val="005B1C9C"/>
    <w:rsid w:val="005B3D70"/>
    <w:rsid w:val="005B5DF0"/>
    <w:rsid w:val="005B6B98"/>
    <w:rsid w:val="005B6F7C"/>
    <w:rsid w:val="005C139B"/>
    <w:rsid w:val="005C2461"/>
    <w:rsid w:val="005C3179"/>
    <w:rsid w:val="005C3F47"/>
    <w:rsid w:val="005C43E9"/>
    <w:rsid w:val="005C484A"/>
    <w:rsid w:val="005C4A5E"/>
    <w:rsid w:val="005C644A"/>
    <w:rsid w:val="005D0228"/>
    <w:rsid w:val="005D15D3"/>
    <w:rsid w:val="005D30E9"/>
    <w:rsid w:val="005D4A4B"/>
    <w:rsid w:val="005D4F4B"/>
    <w:rsid w:val="005D7670"/>
    <w:rsid w:val="005E2C5A"/>
    <w:rsid w:val="005E452E"/>
    <w:rsid w:val="005E6381"/>
    <w:rsid w:val="005E67E3"/>
    <w:rsid w:val="005E748E"/>
    <w:rsid w:val="005E79C2"/>
    <w:rsid w:val="005F0195"/>
    <w:rsid w:val="005F388C"/>
    <w:rsid w:val="005F420F"/>
    <w:rsid w:val="005F5192"/>
    <w:rsid w:val="005F6311"/>
    <w:rsid w:val="005F6DA5"/>
    <w:rsid w:val="005F73BF"/>
    <w:rsid w:val="006000AB"/>
    <w:rsid w:val="006015BD"/>
    <w:rsid w:val="0060340B"/>
    <w:rsid w:val="006037E6"/>
    <w:rsid w:val="00605451"/>
    <w:rsid w:val="00605A80"/>
    <w:rsid w:val="00607669"/>
    <w:rsid w:val="006102C6"/>
    <w:rsid w:val="00613686"/>
    <w:rsid w:val="00613B93"/>
    <w:rsid w:val="00613C96"/>
    <w:rsid w:val="00615D97"/>
    <w:rsid w:val="00615F5A"/>
    <w:rsid w:val="006160DD"/>
    <w:rsid w:val="006164AF"/>
    <w:rsid w:val="00616DE8"/>
    <w:rsid w:val="00625AB2"/>
    <w:rsid w:val="00626139"/>
    <w:rsid w:val="0063243E"/>
    <w:rsid w:val="00633FC2"/>
    <w:rsid w:val="0063581D"/>
    <w:rsid w:val="00635F19"/>
    <w:rsid w:val="0064116B"/>
    <w:rsid w:val="0064125F"/>
    <w:rsid w:val="006428ED"/>
    <w:rsid w:val="0064397E"/>
    <w:rsid w:val="00644437"/>
    <w:rsid w:val="006459F6"/>
    <w:rsid w:val="006463C9"/>
    <w:rsid w:val="00650601"/>
    <w:rsid w:val="00651073"/>
    <w:rsid w:val="00653686"/>
    <w:rsid w:val="00654203"/>
    <w:rsid w:val="00654458"/>
    <w:rsid w:val="00660BBA"/>
    <w:rsid w:val="00660E47"/>
    <w:rsid w:val="00662F60"/>
    <w:rsid w:val="00665D85"/>
    <w:rsid w:val="0066626B"/>
    <w:rsid w:val="00666476"/>
    <w:rsid w:val="00670C91"/>
    <w:rsid w:val="00670D0F"/>
    <w:rsid w:val="00671A60"/>
    <w:rsid w:val="0067371A"/>
    <w:rsid w:val="00676495"/>
    <w:rsid w:val="00681FA5"/>
    <w:rsid w:val="00682AA8"/>
    <w:rsid w:val="00683BF2"/>
    <w:rsid w:val="00687A7E"/>
    <w:rsid w:val="00687AC1"/>
    <w:rsid w:val="00690CF0"/>
    <w:rsid w:val="00690FAB"/>
    <w:rsid w:val="006916AE"/>
    <w:rsid w:val="00692858"/>
    <w:rsid w:val="006937A3"/>
    <w:rsid w:val="00697A4B"/>
    <w:rsid w:val="006A1E39"/>
    <w:rsid w:val="006A43E9"/>
    <w:rsid w:val="006A523C"/>
    <w:rsid w:val="006A63DB"/>
    <w:rsid w:val="006A6FAF"/>
    <w:rsid w:val="006A7D27"/>
    <w:rsid w:val="006B10E8"/>
    <w:rsid w:val="006B1193"/>
    <w:rsid w:val="006B12F4"/>
    <w:rsid w:val="006B301D"/>
    <w:rsid w:val="006B4750"/>
    <w:rsid w:val="006B4C9E"/>
    <w:rsid w:val="006B5A50"/>
    <w:rsid w:val="006B709F"/>
    <w:rsid w:val="006B72BA"/>
    <w:rsid w:val="006C0B98"/>
    <w:rsid w:val="006C2ABB"/>
    <w:rsid w:val="006C39E0"/>
    <w:rsid w:val="006C524C"/>
    <w:rsid w:val="006C613D"/>
    <w:rsid w:val="006C7F23"/>
    <w:rsid w:val="006D31F4"/>
    <w:rsid w:val="006D474E"/>
    <w:rsid w:val="006D598F"/>
    <w:rsid w:val="006D5E16"/>
    <w:rsid w:val="006D610F"/>
    <w:rsid w:val="006D64CD"/>
    <w:rsid w:val="006D7494"/>
    <w:rsid w:val="006E0C88"/>
    <w:rsid w:val="006E299B"/>
    <w:rsid w:val="006E3947"/>
    <w:rsid w:val="006E4121"/>
    <w:rsid w:val="006E4CAA"/>
    <w:rsid w:val="006F4821"/>
    <w:rsid w:val="006F49E6"/>
    <w:rsid w:val="006F5537"/>
    <w:rsid w:val="006F5D5A"/>
    <w:rsid w:val="006F6470"/>
    <w:rsid w:val="006F7F8B"/>
    <w:rsid w:val="007058D2"/>
    <w:rsid w:val="00707DCC"/>
    <w:rsid w:val="00710CA1"/>
    <w:rsid w:val="00710D7D"/>
    <w:rsid w:val="00711B10"/>
    <w:rsid w:val="00712607"/>
    <w:rsid w:val="007146DC"/>
    <w:rsid w:val="00714FFE"/>
    <w:rsid w:val="0071514C"/>
    <w:rsid w:val="007225A7"/>
    <w:rsid w:val="00723E1E"/>
    <w:rsid w:val="0072771F"/>
    <w:rsid w:val="00727EE6"/>
    <w:rsid w:val="0073002E"/>
    <w:rsid w:val="00732076"/>
    <w:rsid w:val="007326E0"/>
    <w:rsid w:val="0073344C"/>
    <w:rsid w:val="007335F8"/>
    <w:rsid w:val="00734F0E"/>
    <w:rsid w:val="00734F67"/>
    <w:rsid w:val="00735292"/>
    <w:rsid w:val="0073550A"/>
    <w:rsid w:val="00737016"/>
    <w:rsid w:val="0074128A"/>
    <w:rsid w:val="007416E5"/>
    <w:rsid w:val="00741C9B"/>
    <w:rsid w:val="00742353"/>
    <w:rsid w:val="00742814"/>
    <w:rsid w:val="007433FD"/>
    <w:rsid w:val="007503B3"/>
    <w:rsid w:val="00753E0D"/>
    <w:rsid w:val="00754DF9"/>
    <w:rsid w:val="007575AD"/>
    <w:rsid w:val="007603E3"/>
    <w:rsid w:val="00760C38"/>
    <w:rsid w:val="007624FE"/>
    <w:rsid w:val="007648DD"/>
    <w:rsid w:val="007667BE"/>
    <w:rsid w:val="00766AEC"/>
    <w:rsid w:val="007670B2"/>
    <w:rsid w:val="00767B84"/>
    <w:rsid w:val="00772776"/>
    <w:rsid w:val="007727A1"/>
    <w:rsid w:val="00773D1E"/>
    <w:rsid w:val="00774407"/>
    <w:rsid w:val="0077544B"/>
    <w:rsid w:val="007754C3"/>
    <w:rsid w:val="007763A9"/>
    <w:rsid w:val="00780A9A"/>
    <w:rsid w:val="00780D64"/>
    <w:rsid w:val="00780EEB"/>
    <w:rsid w:val="0078137D"/>
    <w:rsid w:val="00781EE7"/>
    <w:rsid w:val="00785130"/>
    <w:rsid w:val="00786D49"/>
    <w:rsid w:val="00790F6F"/>
    <w:rsid w:val="007917ED"/>
    <w:rsid w:val="00792738"/>
    <w:rsid w:val="007947D8"/>
    <w:rsid w:val="0079769F"/>
    <w:rsid w:val="0079796F"/>
    <w:rsid w:val="007A054C"/>
    <w:rsid w:val="007A2641"/>
    <w:rsid w:val="007A3D7B"/>
    <w:rsid w:val="007A56EB"/>
    <w:rsid w:val="007A5F7A"/>
    <w:rsid w:val="007A66FB"/>
    <w:rsid w:val="007B0DFA"/>
    <w:rsid w:val="007B162D"/>
    <w:rsid w:val="007B2A9F"/>
    <w:rsid w:val="007B5776"/>
    <w:rsid w:val="007B5B8A"/>
    <w:rsid w:val="007B5F07"/>
    <w:rsid w:val="007B5F18"/>
    <w:rsid w:val="007B6476"/>
    <w:rsid w:val="007B6C5A"/>
    <w:rsid w:val="007C2268"/>
    <w:rsid w:val="007C6ADC"/>
    <w:rsid w:val="007D0034"/>
    <w:rsid w:val="007D0262"/>
    <w:rsid w:val="007D14B4"/>
    <w:rsid w:val="007D273A"/>
    <w:rsid w:val="007D2FD5"/>
    <w:rsid w:val="007D33C7"/>
    <w:rsid w:val="007D6F1E"/>
    <w:rsid w:val="007D738D"/>
    <w:rsid w:val="007E0BF3"/>
    <w:rsid w:val="007E2318"/>
    <w:rsid w:val="007E26AC"/>
    <w:rsid w:val="007E3A5D"/>
    <w:rsid w:val="007E3EC9"/>
    <w:rsid w:val="007E3F08"/>
    <w:rsid w:val="007E477D"/>
    <w:rsid w:val="007E49BE"/>
    <w:rsid w:val="007E5B2D"/>
    <w:rsid w:val="007E6BBB"/>
    <w:rsid w:val="007E74C8"/>
    <w:rsid w:val="007F2444"/>
    <w:rsid w:val="007F4B7D"/>
    <w:rsid w:val="007F4E65"/>
    <w:rsid w:val="007F560F"/>
    <w:rsid w:val="007F5ACD"/>
    <w:rsid w:val="007F68A9"/>
    <w:rsid w:val="007F6B2A"/>
    <w:rsid w:val="007F6D35"/>
    <w:rsid w:val="007F7C33"/>
    <w:rsid w:val="00800CF6"/>
    <w:rsid w:val="00800FD8"/>
    <w:rsid w:val="00801787"/>
    <w:rsid w:val="00802210"/>
    <w:rsid w:val="00802799"/>
    <w:rsid w:val="0080418E"/>
    <w:rsid w:val="00805153"/>
    <w:rsid w:val="008063A8"/>
    <w:rsid w:val="00806E18"/>
    <w:rsid w:val="008077AF"/>
    <w:rsid w:val="008109CB"/>
    <w:rsid w:val="008117BD"/>
    <w:rsid w:val="00812A0F"/>
    <w:rsid w:val="008133FC"/>
    <w:rsid w:val="00814353"/>
    <w:rsid w:val="008179EB"/>
    <w:rsid w:val="00817F6B"/>
    <w:rsid w:val="00820156"/>
    <w:rsid w:val="0082284D"/>
    <w:rsid w:val="008235F8"/>
    <w:rsid w:val="00823D3C"/>
    <w:rsid w:val="00824086"/>
    <w:rsid w:val="0082564A"/>
    <w:rsid w:val="00826D1F"/>
    <w:rsid w:val="008316F3"/>
    <w:rsid w:val="00831A9C"/>
    <w:rsid w:val="00833CD9"/>
    <w:rsid w:val="00833F02"/>
    <w:rsid w:val="0083630C"/>
    <w:rsid w:val="008412FC"/>
    <w:rsid w:val="0084154B"/>
    <w:rsid w:val="00841E05"/>
    <w:rsid w:val="0084257D"/>
    <w:rsid w:val="00844E02"/>
    <w:rsid w:val="00845EA1"/>
    <w:rsid w:val="00846705"/>
    <w:rsid w:val="008510DB"/>
    <w:rsid w:val="008516E4"/>
    <w:rsid w:val="0085418F"/>
    <w:rsid w:val="00854331"/>
    <w:rsid w:val="00857D09"/>
    <w:rsid w:val="00857E7A"/>
    <w:rsid w:val="008611DD"/>
    <w:rsid w:val="0086138B"/>
    <w:rsid w:val="008639E2"/>
    <w:rsid w:val="008656A7"/>
    <w:rsid w:val="00865E61"/>
    <w:rsid w:val="008673A5"/>
    <w:rsid w:val="00867F35"/>
    <w:rsid w:val="00870961"/>
    <w:rsid w:val="008714B9"/>
    <w:rsid w:val="00871D10"/>
    <w:rsid w:val="00872257"/>
    <w:rsid w:val="00872506"/>
    <w:rsid w:val="008727A3"/>
    <w:rsid w:val="008761AB"/>
    <w:rsid w:val="00876640"/>
    <w:rsid w:val="0087670D"/>
    <w:rsid w:val="00877196"/>
    <w:rsid w:val="008779AF"/>
    <w:rsid w:val="008816A0"/>
    <w:rsid w:val="0088270C"/>
    <w:rsid w:val="00884D12"/>
    <w:rsid w:val="0088525F"/>
    <w:rsid w:val="00885D89"/>
    <w:rsid w:val="008870A8"/>
    <w:rsid w:val="00890292"/>
    <w:rsid w:val="008904C1"/>
    <w:rsid w:val="00893557"/>
    <w:rsid w:val="00896A63"/>
    <w:rsid w:val="0089783F"/>
    <w:rsid w:val="008978BA"/>
    <w:rsid w:val="00897BC7"/>
    <w:rsid w:val="008A0ECC"/>
    <w:rsid w:val="008A1940"/>
    <w:rsid w:val="008A3E00"/>
    <w:rsid w:val="008A5A32"/>
    <w:rsid w:val="008A756F"/>
    <w:rsid w:val="008A7A34"/>
    <w:rsid w:val="008A7D5A"/>
    <w:rsid w:val="008B0B95"/>
    <w:rsid w:val="008B176A"/>
    <w:rsid w:val="008B2539"/>
    <w:rsid w:val="008B27D0"/>
    <w:rsid w:val="008B541C"/>
    <w:rsid w:val="008B55AA"/>
    <w:rsid w:val="008B72AA"/>
    <w:rsid w:val="008B7CE4"/>
    <w:rsid w:val="008C00C8"/>
    <w:rsid w:val="008C3B18"/>
    <w:rsid w:val="008C4EF3"/>
    <w:rsid w:val="008C600C"/>
    <w:rsid w:val="008C7A7A"/>
    <w:rsid w:val="008D104C"/>
    <w:rsid w:val="008D1420"/>
    <w:rsid w:val="008D1BC7"/>
    <w:rsid w:val="008D1EDE"/>
    <w:rsid w:val="008D23E2"/>
    <w:rsid w:val="008D2A88"/>
    <w:rsid w:val="008D327F"/>
    <w:rsid w:val="008D3500"/>
    <w:rsid w:val="008D3858"/>
    <w:rsid w:val="008F0223"/>
    <w:rsid w:val="008F0537"/>
    <w:rsid w:val="008F08BA"/>
    <w:rsid w:val="008F34DC"/>
    <w:rsid w:val="008F49DF"/>
    <w:rsid w:val="008F4CA1"/>
    <w:rsid w:val="008F4D7A"/>
    <w:rsid w:val="008F67F7"/>
    <w:rsid w:val="008F6DDC"/>
    <w:rsid w:val="008F7AD9"/>
    <w:rsid w:val="00900278"/>
    <w:rsid w:val="00900C8B"/>
    <w:rsid w:val="00901970"/>
    <w:rsid w:val="009023CF"/>
    <w:rsid w:val="0090438F"/>
    <w:rsid w:val="00904E66"/>
    <w:rsid w:val="00905A88"/>
    <w:rsid w:val="00906019"/>
    <w:rsid w:val="00906922"/>
    <w:rsid w:val="0091250C"/>
    <w:rsid w:val="00912616"/>
    <w:rsid w:val="009135EC"/>
    <w:rsid w:val="00913A65"/>
    <w:rsid w:val="009164C8"/>
    <w:rsid w:val="00916D79"/>
    <w:rsid w:val="009212A9"/>
    <w:rsid w:val="0092184F"/>
    <w:rsid w:val="009235BF"/>
    <w:rsid w:val="00927BB6"/>
    <w:rsid w:val="00932618"/>
    <w:rsid w:val="00934564"/>
    <w:rsid w:val="00934E97"/>
    <w:rsid w:val="00935D1D"/>
    <w:rsid w:val="00936A5D"/>
    <w:rsid w:val="00937FF5"/>
    <w:rsid w:val="00941C0D"/>
    <w:rsid w:val="009427A3"/>
    <w:rsid w:val="00942858"/>
    <w:rsid w:val="00944149"/>
    <w:rsid w:val="00945CF4"/>
    <w:rsid w:val="00946280"/>
    <w:rsid w:val="0095097C"/>
    <w:rsid w:val="0096033E"/>
    <w:rsid w:val="009609B7"/>
    <w:rsid w:val="009628BA"/>
    <w:rsid w:val="009657A9"/>
    <w:rsid w:val="0096744C"/>
    <w:rsid w:val="009676E7"/>
    <w:rsid w:val="00970330"/>
    <w:rsid w:val="0097059B"/>
    <w:rsid w:val="009721E7"/>
    <w:rsid w:val="00974293"/>
    <w:rsid w:val="00974C9D"/>
    <w:rsid w:val="00976A24"/>
    <w:rsid w:val="0098096C"/>
    <w:rsid w:val="00980A79"/>
    <w:rsid w:val="009814D9"/>
    <w:rsid w:val="00982601"/>
    <w:rsid w:val="00982CD7"/>
    <w:rsid w:val="00982EEA"/>
    <w:rsid w:val="00983E30"/>
    <w:rsid w:val="00984A11"/>
    <w:rsid w:val="00991C50"/>
    <w:rsid w:val="009920CF"/>
    <w:rsid w:val="009A0ECA"/>
    <w:rsid w:val="009A1C96"/>
    <w:rsid w:val="009A1F2E"/>
    <w:rsid w:val="009A4A1B"/>
    <w:rsid w:val="009A5BE8"/>
    <w:rsid w:val="009A6126"/>
    <w:rsid w:val="009B0B49"/>
    <w:rsid w:val="009B1941"/>
    <w:rsid w:val="009B1F2F"/>
    <w:rsid w:val="009B472C"/>
    <w:rsid w:val="009B5145"/>
    <w:rsid w:val="009B55D7"/>
    <w:rsid w:val="009B6AA6"/>
    <w:rsid w:val="009B783B"/>
    <w:rsid w:val="009C0DE6"/>
    <w:rsid w:val="009C62FF"/>
    <w:rsid w:val="009C6A9F"/>
    <w:rsid w:val="009D0140"/>
    <w:rsid w:val="009D065D"/>
    <w:rsid w:val="009D14E6"/>
    <w:rsid w:val="009D1989"/>
    <w:rsid w:val="009D20A6"/>
    <w:rsid w:val="009D3CC4"/>
    <w:rsid w:val="009D4811"/>
    <w:rsid w:val="009E132B"/>
    <w:rsid w:val="009E14B0"/>
    <w:rsid w:val="009E18BB"/>
    <w:rsid w:val="009E1B5D"/>
    <w:rsid w:val="009E37F3"/>
    <w:rsid w:val="009E413F"/>
    <w:rsid w:val="009E7161"/>
    <w:rsid w:val="009F0D89"/>
    <w:rsid w:val="009F0DA6"/>
    <w:rsid w:val="009F2270"/>
    <w:rsid w:val="009F2B84"/>
    <w:rsid w:val="009F4C7D"/>
    <w:rsid w:val="009F61F1"/>
    <w:rsid w:val="00A007CF"/>
    <w:rsid w:val="00A04989"/>
    <w:rsid w:val="00A049C9"/>
    <w:rsid w:val="00A05C6D"/>
    <w:rsid w:val="00A05CAE"/>
    <w:rsid w:val="00A0653F"/>
    <w:rsid w:val="00A07219"/>
    <w:rsid w:val="00A15516"/>
    <w:rsid w:val="00A1615A"/>
    <w:rsid w:val="00A16C6D"/>
    <w:rsid w:val="00A173BC"/>
    <w:rsid w:val="00A2150B"/>
    <w:rsid w:val="00A21D01"/>
    <w:rsid w:val="00A220D3"/>
    <w:rsid w:val="00A22B62"/>
    <w:rsid w:val="00A24CF7"/>
    <w:rsid w:val="00A263EA"/>
    <w:rsid w:val="00A273BC"/>
    <w:rsid w:val="00A27750"/>
    <w:rsid w:val="00A3022D"/>
    <w:rsid w:val="00A3162B"/>
    <w:rsid w:val="00A40470"/>
    <w:rsid w:val="00A4127D"/>
    <w:rsid w:val="00A412B8"/>
    <w:rsid w:val="00A41F76"/>
    <w:rsid w:val="00A422C8"/>
    <w:rsid w:val="00A42B0D"/>
    <w:rsid w:val="00A4487F"/>
    <w:rsid w:val="00A524B4"/>
    <w:rsid w:val="00A52A8F"/>
    <w:rsid w:val="00A52A9D"/>
    <w:rsid w:val="00A53CA6"/>
    <w:rsid w:val="00A557BE"/>
    <w:rsid w:val="00A55C88"/>
    <w:rsid w:val="00A561D6"/>
    <w:rsid w:val="00A6023E"/>
    <w:rsid w:val="00A605D5"/>
    <w:rsid w:val="00A60C62"/>
    <w:rsid w:val="00A60CAA"/>
    <w:rsid w:val="00A62F07"/>
    <w:rsid w:val="00A6538D"/>
    <w:rsid w:val="00A65A1B"/>
    <w:rsid w:val="00A70F3F"/>
    <w:rsid w:val="00A716F4"/>
    <w:rsid w:val="00A72C82"/>
    <w:rsid w:val="00A80057"/>
    <w:rsid w:val="00A81A24"/>
    <w:rsid w:val="00A82079"/>
    <w:rsid w:val="00A85020"/>
    <w:rsid w:val="00A85784"/>
    <w:rsid w:val="00A865CA"/>
    <w:rsid w:val="00A86932"/>
    <w:rsid w:val="00A90AF4"/>
    <w:rsid w:val="00A91278"/>
    <w:rsid w:val="00A91A2F"/>
    <w:rsid w:val="00A91E5E"/>
    <w:rsid w:val="00A92892"/>
    <w:rsid w:val="00A93232"/>
    <w:rsid w:val="00A93CEE"/>
    <w:rsid w:val="00A9505D"/>
    <w:rsid w:val="00A958D8"/>
    <w:rsid w:val="00A9631E"/>
    <w:rsid w:val="00A9656E"/>
    <w:rsid w:val="00AA07C0"/>
    <w:rsid w:val="00AA51B0"/>
    <w:rsid w:val="00AA77A5"/>
    <w:rsid w:val="00AB0427"/>
    <w:rsid w:val="00AB0822"/>
    <w:rsid w:val="00AB1679"/>
    <w:rsid w:val="00AB212A"/>
    <w:rsid w:val="00AB222A"/>
    <w:rsid w:val="00AB2EEE"/>
    <w:rsid w:val="00AB47F9"/>
    <w:rsid w:val="00AB5B7D"/>
    <w:rsid w:val="00AB74B7"/>
    <w:rsid w:val="00AB777B"/>
    <w:rsid w:val="00AC031E"/>
    <w:rsid w:val="00AC09E7"/>
    <w:rsid w:val="00AC0F70"/>
    <w:rsid w:val="00AC0F85"/>
    <w:rsid w:val="00AC49E6"/>
    <w:rsid w:val="00AC4ECC"/>
    <w:rsid w:val="00AC5ACB"/>
    <w:rsid w:val="00AC7FD4"/>
    <w:rsid w:val="00AD054E"/>
    <w:rsid w:val="00AD0586"/>
    <w:rsid w:val="00AD0A53"/>
    <w:rsid w:val="00AD2CCF"/>
    <w:rsid w:val="00AD38F2"/>
    <w:rsid w:val="00AD4FC4"/>
    <w:rsid w:val="00AD4FF3"/>
    <w:rsid w:val="00AD50AC"/>
    <w:rsid w:val="00AD52C9"/>
    <w:rsid w:val="00AD56F4"/>
    <w:rsid w:val="00AD6C59"/>
    <w:rsid w:val="00AE2600"/>
    <w:rsid w:val="00AE314C"/>
    <w:rsid w:val="00AE3ACA"/>
    <w:rsid w:val="00AE7BD6"/>
    <w:rsid w:val="00AF003C"/>
    <w:rsid w:val="00AF2061"/>
    <w:rsid w:val="00AF20B8"/>
    <w:rsid w:val="00AF598D"/>
    <w:rsid w:val="00AF6700"/>
    <w:rsid w:val="00AF7BA1"/>
    <w:rsid w:val="00B0120D"/>
    <w:rsid w:val="00B04212"/>
    <w:rsid w:val="00B043FE"/>
    <w:rsid w:val="00B04F40"/>
    <w:rsid w:val="00B106AA"/>
    <w:rsid w:val="00B115B5"/>
    <w:rsid w:val="00B1260F"/>
    <w:rsid w:val="00B1405D"/>
    <w:rsid w:val="00B15785"/>
    <w:rsid w:val="00B16AA1"/>
    <w:rsid w:val="00B20833"/>
    <w:rsid w:val="00B212EE"/>
    <w:rsid w:val="00B215F0"/>
    <w:rsid w:val="00B22255"/>
    <w:rsid w:val="00B23ECF"/>
    <w:rsid w:val="00B30311"/>
    <w:rsid w:val="00B30D65"/>
    <w:rsid w:val="00B313E3"/>
    <w:rsid w:val="00B31D05"/>
    <w:rsid w:val="00B32753"/>
    <w:rsid w:val="00B338D6"/>
    <w:rsid w:val="00B34FFB"/>
    <w:rsid w:val="00B427D2"/>
    <w:rsid w:val="00B43CAB"/>
    <w:rsid w:val="00B50A42"/>
    <w:rsid w:val="00B525AB"/>
    <w:rsid w:val="00B52DFC"/>
    <w:rsid w:val="00B53188"/>
    <w:rsid w:val="00B53E55"/>
    <w:rsid w:val="00B543A9"/>
    <w:rsid w:val="00B550D4"/>
    <w:rsid w:val="00B5544A"/>
    <w:rsid w:val="00B564CF"/>
    <w:rsid w:val="00B5661C"/>
    <w:rsid w:val="00B61DD6"/>
    <w:rsid w:val="00B65664"/>
    <w:rsid w:val="00B66288"/>
    <w:rsid w:val="00B67936"/>
    <w:rsid w:val="00B679C3"/>
    <w:rsid w:val="00B706D6"/>
    <w:rsid w:val="00B7127F"/>
    <w:rsid w:val="00B74292"/>
    <w:rsid w:val="00B76FDA"/>
    <w:rsid w:val="00B80B57"/>
    <w:rsid w:val="00B81576"/>
    <w:rsid w:val="00B81A81"/>
    <w:rsid w:val="00B81BDF"/>
    <w:rsid w:val="00B8268B"/>
    <w:rsid w:val="00B8336F"/>
    <w:rsid w:val="00B83507"/>
    <w:rsid w:val="00B84E4B"/>
    <w:rsid w:val="00B86095"/>
    <w:rsid w:val="00B86202"/>
    <w:rsid w:val="00B86BCB"/>
    <w:rsid w:val="00B86DA7"/>
    <w:rsid w:val="00B87036"/>
    <w:rsid w:val="00B872EB"/>
    <w:rsid w:val="00B911B1"/>
    <w:rsid w:val="00B91AB3"/>
    <w:rsid w:val="00B91B5D"/>
    <w:rsid w:val="00B91CC5"/>
    <w:rsid w:val="00B925BF"/>
    <w:rsid w:val="00B967F0"/>
    <w:rsid w:val="00BA1485"/>
    <w:rsid w:val="00BA183C"/>
    <w:rsid w:val="00BA1B69"/>
    <w:rsid w:val="00BA2454"/>
    <w:rsid w:val="00BA269A"/>
    <w:rsid w:val="00BA2789"/>
    <w:rsid w:val="00BA2864"/>
    <w:rsid w:val="00BA2CDE"/>
    <w:rsid w:val="00BA3BBA"/>
    <w:rsid w:val="00BA3CA0"/>
    <w:rsid w:val="00BA6264"/>
    <w:rsid w:val="00BA6434"/>
    <w:rsid w:val="00BA692B"/>
    <w:rsid w:val="00BA6D43"/>
    <w:rsid w:val="00BA7155"/>
    <w:rsid w:val="00BA7316"/>
    <w:rsid w:val="00BA7CDA"/>
    <w:rsid w:val="00BB033E"/>
    <w:rsid w:val="00BB08B8"/>
    <w:rsid w:val="00BB1781"/>
    <w:rsid w:val="00BB2C5C"/>
    <w:rsid w:val="00BB558C"/>
    <w:rsid w:val="00BB5B57"/>
    <w:rsid w:val="00BB5E1E"/>
    <w:rsid w:val="00BB6447"/>
    <w:rsid w:val="00BB6F55"/>
    <w:rsid w:val="00BB740C"/>
    <w:rsid w:val="00BC05DB"/>
    <w:rsid w:val="00BC1235"/>
    <w:rsid w:val="00BC1926"/>
    <w:rsid w:val="00BC5684"/>
    <w:rsid w:val="00BC57A9"/>
    <w:rsid w:val="00BD03EF"/>
    <w:rsid w:val="00BD12F6"/>
    <w:rsid w:val="00BD1957"/>
    <w:rsid w:val="00BD2B19"/>
    <w:rsid w:val="00BD47C2"/>
    <w:rsid w:val="00BD64BA"/>
    <w:rsid w:val="00BD6848"/>
    <w:rsid w:val="00BD78C6"/>
    <w:rsid w:val="00BE2040"/>
    <w:rsid w:val="00BE289F"/>
    <w:rsid w:val="00BE341F"/>
    <w:rsid w:val="00BE530C"/>
    <w:rsid w:val="00BE61AB"/>
    <w:rsid w:val="00BE698E"/>
    <w:rsid w:val="00BE72EF"/>
    <w:rsid w:val="00BE788C"/>
    <w:rsid w:val="00BF0B05"/>
    <w:rsid w:val="00BF1066"/>
    <w:rsid w:val="00BF37CB"/>
    <w:rsid w:val="00BF419F"/>
    <w:rsid w:val="00BF5B4A"/>
    <w:rsid w:val="00BF76E4"/>
    <w:rsid w:val="00BF7C9C"/>
    <w:rsid w:val="00C01AE2"/>
    <w:rsid w:val="00C043F4"/>
    <w:rsid w:val="00C04AEF"/>
    <w:rsid w:val="00C1067E"/>
    <w:rsid w:val="00C1081C"/>
    <w:rsid w:val="00C1320A"/>
    <w:rsid w:val="00C138D7"/>
    <w:rsid w:val="00C13DE6"/>
    <w:rsid w:val="00C151BB"/>
    <w:rsid w:val="00C167CB"/>
    <w:rsid w:val="00C2152C"/>
    <w:rsid w:val="00C246A6"/>
    <w:rsid w:val="00C246CC"/>
    <w:rsid w:val="00C262B2"/>
    <w:rsid w:val="00C319AB"/>
    <w:rsid w:val="00C32D1E"/>
    <w:rsid w:val="00C34683"/>
    <w:rsid w:val="00C346C7"/>
    <w:rsid w:val="00C40CF1"/>
    <w:rsid w:val="00C4178B"/>
    <w:rsid w:val="00C44F09"/>
    <w:rsid w:val="00C45C3A"/>
    <w:rsid w:val="00C52759"/>
    <w:rsid w:val="00C53325"/>
    <w:rsid w:val="00C56520"/>
    <w:rsid w:val="00C56C80"/>
    <w:rsid w:val="00C6119E"/>
    <w:rsid w:val="00C6474E"/>
    <w:rsid w:val="00C65D12"/>
    <w:rsid w:val="00C7383C"/>
    <w:rsid w:val="00C73F21"/>
    <w:rsid w:val="00C74557"/>
    <w:rsid w:val="00C75C3A"/>
    <w:rsid w:val="00C77808"/>
    <w:rsid w:val="00C8146E"/>
    <w:rsid w:val="00C8502F"/>
    <w:rsid w:val="00C864A2"/>
    <w:rsid w:val="00C917CD"/>
    <w:rsid w:val="00C94C81"/>
    <w:rsid w:val="00C970D3"/>
    <w:rsid w:val="00CA1B67"/>
    <w:rsid w:val="00CA227B"/>
    <w:rsid w:val="00CA2BD0"/>
    <w:rsid w:val="00CA30A6"/>
    <w:rsid w:val="00CA3F05"/>
    <w:rsid w:val="00CA4819"/>
    <w:rsid w:val="00CA5D18"/>
    <w:rsid w:val="00CA722C"/>
    <w:rsid w:val="00CA7341"/>
    <w:rsid w:val="00CA7A22"/>
    <w:rsid w:val="00CB02D9"/>
    <w:rsid w:val="00CB3649"/>
    <w:rsid w:val="00CB722F"/>
    <w:rsid w:val="00CB7E39"/>
    <w:rsid w:val="00CC0B7B"/>
    <w:rsid w:val="00CC1C05"/>
    <w:rsid w:val="00CC1E40"/>
    <w:rsid w:val="00CC1ED3"/>
    <w:rsid w:val="00CC37D9"/>
    <w:rsid w:val="00CC3D22"/>
    <w:rsid w:val="00CC660E"/>
    <w:rsid w:val="00CC7743"/>
    <w:rsid w:val="00CD071B"/>
    <w:rsid w:val="00CD0872"/>
    <w:rsid w:val="00CD2889"/>
    <w:rsid w:val="00CD33E7"/>
    <w:rsid w:val="00CD4507"/>
    <w:rsid w:val="00CD527D"/>
    <w:rsid w:val="00CD5F4C"/>
    <w:rsid w:val="00CD6CEE"/>
    <w:rsid w:val="00CD7515"/>
    <w:rsid w:val="00CE089E"/>
    <w:rsid w:val="00CE0B1D"/>
    <w:rsid w:val="00CE48C7"/>
    <w:rsid w:val="00CE7F68"/>
    <w:rsid w:val="00CF1734"/>
    <w:rsid w:val="00CF423E"/>
    <w:rsid w:val="00CF6C26"/>
    <w:rsid w:val="00D00B33"/>
    <w:rsid w:val="00D01D0B"/>
    <w:rsid w:val="00D02840"/>
    <w:rsid w:val="00D07552"/>
    <w:rsid w:val="00D07669"/>
    <w:rsid w:val="00D07952"/>
    <w:rsid w:val="00D10B24"/>
    <w:rsid w:val="00D1321E"/>
    <w:rsid w:val="00D13C79"/>
    <w:rsid w:val="00D1608A"/>
    <w:rsid w:val="00D16F80"/>
    <w:rsid w:val="00D178D9"/>
    <w:rsid w:val="00D20DAB"/>
    <w:rsid w:val="00D20DC8"/>
    <w:rsid w:val="00D228B1"/>
    <w:rsid w:val="00D23DA5"/>
    <w:rsid w:val="00D249EB"/>
    <w:rsid w:val="00D2566B"/>
    <w:rsid w:val="00D26501"/>
    <w:rsid w:val="00D30262"/>
    <w:rsid w:val="00D31D42"/>
    <w:rsid w:val="00D3295C"/>
    <w:rsid w:val="00D3358B"/>
    <w:rsid w:val="00D345B9"/>
    <w:rsid w:val="00D40028"/>
    <w:rsid w:val="00D40263"/>
    <w:rsid w:val="00D40407"/>
    <w:rsid w:val="00D42BFB"/>
    <w:rsid w:val="00D43038"/>
    <w:rsid w:val="00D45D0B"/>
    <w:rsid w:val="00D47466"/>
    <w:rsid w:val="00D474DA"/>
    <w:rsid w:val="00D5270E"/>
    <w:rsid w:val="00D52D1F"/>
    <w:rsid w:val="00D535B8"/>
    <w:rsid w:val="00D54819"/>
    <w:rsid w:val="00D55120"/>
    <w:rsid w:val="00D567ED"/>
    <w:rsid w:val="00D570AC"/>
    <w:rsid w:val="00D571D7"/>
    <w:rsid w:val="00D57912"/>
    <w:rsid w:val="00D615EA"/>
    <w:rsid w:val="00D61F8B"/>
    <w:rsid w:val="00D633D2"/>
    <w:rsid w:val="00D63F37"/>
    <w:rsid w:val="00D6541E"/>
    <w:rsid w:val="00D65DFB"/>
    <w:rsid w:val="00D66721"/>
    <w:rsid w:val="00D67258"/>
    <w:rsid w:val="00D7164E"/>
    <w:rsid w:val="00D72CA8"/>
    <w:rsid w:val="00D73C98"/>
    <w:rsid w:val="00D73E11"/>
    <w:rsid w:val="00D746A4"/>
    <w:rsid w:val="00D755BB"/>
    <w:rsid w:val="00D767F2"/>
    <w:rsid w:val="00D80307"/>
    <w:rsid w:val="00D815F2"/>
    <w:rsid w:val="00D819BC"/>
    <w:rsid w:val="00D81C34"/>
    <w:rsid w:val="00D81E8E"/>
    <w:rsid w:val="00D82FF9"/>
    <w:rsid w:val="00D84D15"/>
    <w:rsid w:val="00D86686"/>
    <w:rsid w:val="00D87377"/>
    <w:rsid w:val="00D878F2"/>
    <w:rsid w:val="00D90678"/>
    <w:rsid w:val="00D94FE4"/>
    <w:rsid w:val="00D9616F"/>
    <w:rsid w:val="00D961E7"/>
    <w:rsid w:val="00D96B5D"/>
    <w:rsid w:val="00D96E09"/>
    <w:rsid w:val="00D977AF"/>
    <w:rsid w:val="00DA0128"/>
    <w:rsid w:val="00DA2090"/>
    <w:rsid w:val="00DA25DD"/>
    <w:rsid w:val="00DA28CB"/>
    <w:rsid w:val="00DA2C28"/>
    <w:rsid w:val="00DA39B8"/>
    <w:rsid w:val="00DA3EE7"/>
    <w:rsid w:val="00DA490D"/>
    <w:rsid w:val="00DA605B"/>
    <w:rsid w:val="00DA6E76"/>
    <w:rsid w:val="00DA79E3"/>
    <w:rsid w:val="00DA7F9F"/>
    <w:rsid w:val="00DB04DD"/>
    <w:rsid w:val="00DB10C9"/>
    <w:rsid w:val="00DB1174"/>
    <w:rsid w:val="00DB159B"/>
    <w:rsid w:val="00DB4492"/>
    <w:rsid w:val="00DB4D5F"/>
    <w:rsid w:val="00DB59CA"/>
    <w:rsid w:val="00DB626F"/>
    <w:rsid w:val="00DB62E6"/>
    <w:rsid w:val="00DB703F"/>
    <w:rsid w:val="00DC018B"/>
    <w:rsid w:val="00DC54CD"/>
    <w:rsid w:val="00DC5937"/>
    <w:rsid w:val="00DD224C"/>
    <w:rsid w:val="00DD26D9"/>
    <w:rsid w:val="00DD3F91"/>
    <w:rsid w:val="00DD5005"/>
    <w:rsid w:val="00DD52FA"/>
    <w:rsid w:val="00DD6AC1"/>
    <w:rsid w:val="00DD6FD2"/>
    <w:rsid w:val="00DD6FDE"/>
    <w:rsid w:val="00DD76C6"/>
    <w:rsid w:val="00DE1114"/>
    <w:rsid w:val="00DE2797"/>
    <w:rsid w:val="00DF0C37"/>
    <w:rsid w:val="00DF29EC"/>
    <w:rsid w:val="00DF46D8"/>
    <w:rsid w:val="00DF4A6D"/>
    <w:rsid w:val="00DF60BB"/>
    <w:rsid w:val="00DF73BF"/>
    <w:rsid w:val="00E00FC1"/>
    <w:rsid w:val="00E01559"/>
    <w:rsid w:val="00E01688"/>
    <w:rsid w:val="00E01D40"/>
    <w:rsid w:val="00E04AE7"/>
    <w:rsid w:val="00E06A15"/>
    <w:rsid w:val="00E12124"/>
    <w:rsid w:val="00E15F58"/>
    <w:rsid w:val="00E17C8A"/>
    <w:rsid w:val="00E20A3E"/>
    <w:rsid w:val="00E22356"/>
    <w:rsid w:val="00E22EFF"/>
    <w:rsid w:val="00E236AE"/>
    <w:rsid w:val="00E24D01"/>
    <w:rsid w:val="00E263A6"/>
    <w:rsid w:val="00E27530"/>
    <w:rsid w:val="00E30069"/>
    <w:rsid w:val="00E323A2"/>
    <w:rsid w:val="00E325A0"/>
    <w:rsid w:val="00E32A4B"/>
    <w:rsid w:val="00E32B36"/>
    <w:rsid w:val="00E3623E"/>
    <w:rsid w:val="00E40A6F"/>
    <w:rsid w:val="00E46BA1"/>
    <w:rsid w:val="00E50055"/>
    <w:rsid w:val="00E500C0"/>
    <w:rsid w:val="00E50851"/>
    <w:rsid w:val="00E53358"/>
    <w:rsid w:val="00E53C11"/>
    <w:rsid w:val="00E540FD"/>
    <w:rsid w:val="00E56A77"/>
    <w:rsid w:val="00E573DB"/>
    <w:rsid w:val="00E62414"/>
    <w:rsid w:val="00E62C45"/>
    <w:rsid w:val="00E643E9"/>
    <w:rsid w:val="00E64F32"/>
    <w:rsid w:val="00E67606"/>
    <w:rsid w:val="00E67A2F"/>
    <w:rsid w:val="00E700DF"/>
    <w:rsid w:val="00E71404"/>
    <w:rsid w:val="00E733C0"/>
    <w:rsid w:val="00E76177"/>
    <w:rsid w:val="00E7776D"/>
    <w:rsid w:val="00E80401"/>
    <w:rsid w:val="00E817F8"/>
    <w:rsid w:val="00E849AB"/>
    <w:rsid w:val="00E85E4F"/>
    <w:rsid w:val="00E8641E"/>
    <w:rsid w:val="00E87711"/>
    <w:rsid w:val="00E878C0"/>
    <w:rsid w:val="00E90B84"/>
    <w:rsid w:val="00E91602"/>
    <w:rsid w:val="00E9374E"/>
    <w:rsid w:val="00E93DEB"/>
    <w:rsid w:val="00E94377"/>
    <w:rsid w:val="00EA20F2"/>
    <w:rsid w:val="00EA484C"/>
    <w:rsid w:val="00EA48A6"/>
    <w:rsid w:val="00EA5EBE"/>
    <w:rsid w:val="00EA749C"/>
    <w:rsid w:val="00EB0A2B"/>
    <w:rsid w:val="00EB294A"/>
    <w:rsid w:val="00EB3D61"/>
    <w:rsid w:val="00EB6955"/>
    <w:rsid w:val="00EB6CAC"/>
    <w:rsid w:val="00EC0EC5"/>
    <w:rsid w:val="00EC3722"/>
    <w:rsid w:val="00EC4083"/>
    <w:rsid w:val="00EC42AD"/>
    <w:rsid w:val="00EC5BD8"/>
    <w:rsid w:val="00ED09EA"/>
    <w:rsid w:val="00ED367A"/>
    <w:rsid w:val="00ED3BA6"/>
    <w:rsid w:val="00ED628E"/>
    <w:rsid w:val="00ED632F"/>
    <w:rsid w:val="00ED7992"/>
    <w:rsid w:val="00EE1AE3"/>
    <w:rsid w:val="00EE1BFF"/>
    <w:rsid w:val="00EE30CC"/>
    <w:rsid w:val="00EE338E"/>
    <w:rsid w:val="00EE455E"/>
    <w:rsid w:val="00EF0743"/>
    <w:rsid w:val="00EF17FD"/>
    <w:rsid w:val="00EF1B29"/>
    <w:rsid w:val="00EF234E"/>
    <w:rsid w:val="00EF32BB"/>
    <w:rsid w:val="00EF52F1"/>
    <w:rsid w:val="00EF53BF"/>
    <w:rsid w:val="00EF5FA2"/>
    <w:rsid w:val="00EF66B6"/>
    <w:rsid w:val="00EF7129"/>
    <w:rsid w:val="00F013DE"/>
    <w:rsid w:val="00F0188D"/>
    <w:rsid w:val="00F01F45"/>
    <w:rsid w:val="00F02A09"/>
    <w:rsid w:val="00F03626"/>
    <w:rsid w:val="00F06297"/>
    <w:rsid w:val="00F1024C"/>
    <w:rsid w:val="00F11005"/>
    <w:rsid w:val="00F119A7"/>
    <w:rsid w:val="00F11AD4"/>
    <w:rsid w:val="00F1201B"/>
    <w:rsid w:val="00F128D9"/>
    <w:rsid w:val="00F216AF"/>
    <w:rsid w:val="00F222A7"/>
    <w:rsid w:val="00F22CEB"/>
    <w:rsid w:val="00F24926"/>
    <w:rsid w:val="00F24DA2"/>
    <w:rsid w:val="00F30958"/>
    <w:rsid w:val="00F328F3"/>
    <w:rsid w:val="00F32A81"/>
    <w:rsid w:val="00F33B06"/>
    <w:rsid w:val="00F35188"/>
    <w:rsid w:val="00F363D1"/>
    <w:rsid w:val="00F43022"/>
    <w:rsid w:val="00F47A69"/>
    <w:rsid w:val="00F52AA3"/>
    <w:rsid w:val="00F53408"/>
    <w:rsid w:val="00F538D0"/>
    <w:rsid w:val="00F54F11"/>
    <w:rsid w:val="00F55D08"/>
    <w:rsid w:val="00F57667"/>
    <w:rsid w:val="00F6249B"/>
    <w:rsid w:val="00F65FF9"/>
    <w:rsid w:val="00F67867"/>
    <w:rsid w:val="00F70181"/>
    <w:rsid w:val="00F702F7"/>
    <w:rsid w:val="00F71AD6"/>
    <w:rsid w:val="00F71D58"/>
    <w:rsid w:val="00F72E2B"/>
    <w:rsid w:val="00F72F1A"/>
    <w:rsid w:val="00F73A17"/>
    <w:rsid w:val="00F75EA6"/>
    <w:rsid w:val="00F770ED"/>
    <w:rsid w:val="00F81067"/>
    <w:rsid w:val="00F81762"/>
    <w:rsid w:val="00F81A8F"/>
    <w:rsid w:val="00F820D6"/>
    <w:rsid w:val="00F84B18"/>
    <w:rsid w:val="00F84ED9"/>
    <w:rsid w:val="00F85E1D"/>
    <w:rsid w:val="00F86436"/>
    <w:rsid w:val="00F86FCC"/>
    <w:rsid w:val="00F91188"/>
    <w:rsid w:val="00F91A97"/>
    <w:rsid w:val="00F92E8A"/>
    <w:rsid w:val="00F95B5C"/>
    <w:rsid w:val="00F96A0D"/>
    <w:rsid w:val="00F96D29"/>
    <w:rsid w:val="00F96F79"/>
    <w:rsid w:val="00F97963"/>
    <w:rsid w:val="00FA1069"/>
    <w:rsid w:val="00FA15C9"/>
    <w:rsid w:val="00FA1700"/>
    <w:rsid w:val="00FA460B"/>
    <w:rsid w:val="00FA4F6B"/>
    <w:rsid w:val="00FA723F"/>
    <w:rsid w:val="00FB0907"/>
    <w:rsid w:val="00FB17E2"/>
    <w:rsid w:val="00FB1857"/>
    <w:rsid w:val="00FB286D"/>
    <w:rsid w:val="00FB3475"/>
    <w:rsid w:val="00FB37D9"/>
    <w:rsid w:val="00FB4DDB"/>
    <w:rsid w:val="00FB533D"/>
    <w:rsid w:val="00FB669C"/>
    <w:rsid w:val="00FB7D27"/>
    <w:rsid w:val="00FC07C6"/>
    <w:rsid w:val="00FC12E1"/>
    <w:rsid w:val="00FC265A"/>
    <w:rsid w:val="00FC441B"/>
    <w:rsid w:val="00FC4EB3"/>
    <w:rsid w:val="00FC65F0"/>
    <w:rsid w:val="00FC6735"/>
    <w:rsid w:val="00FC6E98"/>
    <w:rsid w:val="00FC72A1"/>
    <w:rsid w:val="00FD0048"/>
    <w:rsid w:val="00FD1845"/>
    <w:rsid w:val="00FD37BC"/>
    <w:rsid w:val="00FD3872"/>
    <w:rsid w:val="00FD41F1"/>
    <w:rsid w:val="00FD422A"/>
    <w:rsid w:val="00FD4305"/>
    <w:rsid w:val="00FD4547"/>
    <w:rsid w:val="00FD532C"/>
    <w:rsid w:val="00FE0914"/>
    <w:rsid w:val="00FE1782"/>
    <w:rsid w:val="00FE21CB"/>
    <w:rsid w:val="00FE2498"/>
    <w:rsid w:val="00FE3085"/>
    <w:rsid w:val="00FE5510"/>
    <w:rsid w:val="00FE58D9"/>
    <w:rsid w:val="00FE7390"/>
    <w:rsid w:val="00FF0FA7"/>
    <w:rsid w:val="00FF3483"/>
    <w:rsid w:val="00FF4CA0"/>
    <w:rsid w:val="00FF7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2BDFA"/>
  <w15:docId w15:val="{796F77B4-7611-4A41-8824-1E0F0D7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1926"/>
    <w:pPr>
      <w:keepNext/>
      <w:spacing w:before="480" w:after="60" w:line="276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C19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C1926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locked/>
    <w:rsid w:val="00BC1926"/>
    <w:rPr>
      <w:rFonts w:ascii="Arial" w:hAnsi="Arial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BC1926"/>
    <w:rPr>
      <w:rFonts w:ascii="Cambria" w:hAnsi="Cambria"/>
      <w:b/>
      <w:kern w:val="32"/>
      <w:sz w:val="32"/>
      <w:lang w:eastAsia="en-US"/>
    </w:rPr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944149"/>
    <w:rPr>
      <w:rFonts w:ascii="Times New Roman" w:hAnsi="Times New Roman" w:cs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483014"/>
    <w:rPr>
      <w:sz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944149"/>
    <w:rPr>
      <w:rFonts w:cs="Times New Roman"/>
      <w:sz w:val="24"/>
    </w:rPr>
  </w:style>
  <w:style w:type="character" w:customStyle="1" w:styleId="a6">
    <w:name w:val="Нижний колонтитул Знак"/>
    <w:link w:val="a5"/>
    <w:locked/>
    <w:rsid w:val="00483014"/>
    <w:rPr>
      <w:sz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rsid w:val="002603B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944149"/>
    <w:rPr>
      <w:rFonts w:ascii="Tahoma" w:hAnsi="Tahoma" w:cs="Times New Roman"/>
      <w:sz w:val="16"/>
      <w:lang w:val="ru-RU" w:eastAsia="ru-RU"/>
    </w:rPr>
  </w:style>
  <w:style w:type="character" w:customStyle="1" w:styleId="aa">
    <w:name w:val="Текст выноски Знак"/>
    <w:link w:val="a9"/>
    <w:uiPriority w:val="99"/>
    <w:locked/>
    <w:rsid w:val="002603B7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C1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link w:val="ac"/>
    <w:uiPriority w:val="99"/>
    <w:qFormat/>
    <w:rsid w:val="00BC1926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C1926"/>
    <w:rPr>
      <w:sz w:val="22"/>
      <w:lang w:eastAsia="en-US"/>
    </w:rPr>
  </w:style>
  <w:style w:type="character" w:styleId="ad">
    <w:name w:val="page number"/>
    <w:uiPriority w:val="99"/>
    <w:rsid w:val="00BC1926"/>
    <w:rPr>
      <w:rFonts w:cs="Times New Roman"/>
    </w:rPr>
  </w:style>
  <w:style w:type="paragraph" w:customStyle="1" w:styleId="BodyText21">
    <w:name w:val="Body Text 21"/>
    <w:basedOn w:val="a"/>
    <w:uiPriority w:val="99"/>
    <w:rsid w:val="00BC192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uiPriority w:val="99"/>
    <w:rsid w:val="00BC1926"/>
    <w:rPr>
      <w:rFonts w:ascii="Calibri" w:hAnsi="Calibri"/>
      <w:color w:val="000000"/>
      <w:szCs w:val="20"/>
    </w:rPr>
  </w:style>
  <w:style w:type="character" w:customStyle="1" w:styleId="32">
    <w:name w:val="Основной текст 3 Знак"/>
    <w:link w:val="31"/>
    <w:uiPriority w:val="99"/>
    <w:locked/>
    <w:rsid w:val="00BC1926"/>
    <w:rPr>
      <w:rFonts w:ascii="Calibri" w:hAnsi="Calibri" w:cs="Times New Roman"/>
      <w:color w:val="000000"/>
      <w:sz w:val="24"/>
    </w:rPr>
  </w:style>
  <w:style w:type="paragraph" w:customStyle="1" w:styleId="11">
    <w:name w:val="Без интервала1"/>
    <w:link w:val="NoSpacingChar"/>
    <w:uiPriority w:val="99"/>
    <w:rsid w:val="00BC19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BC1926"/>
    <w:rPr>
      <w:rFonts w:ascii="Calibri" w:hAnsi="Calibri"/>
      <w:sz w:val="22"/>
      <w:lang w:eastAsia="en-US"/>
    </w:rPr>
  </w:style>
  <w:style w:type="paragraph" w:customStyle="1" w:styleId="msonospacing0">
    <w:name w:val="msonospacing"/>
    <w:basedOn w:val="a"/>
    <w:uiPriority w:val="99"/>
    <w:rsid w:val="00BC1926"/>
    <w:pPr>
      <w:spacing w:before="100" w:beforeAutospacing="1" w:after="100" w:afterAutospacing="1"/>
    </w:pPr>
  </w:style>
  <w:style w:type="character" w:styleId="ae">
    <w:name w:val="annotation reference"/>
    <w:uiPriority w:val="99"/>
    <w:rsid w:val="00BC19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192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BC1926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BC1926"/>
    <w:rPr>
      <w:b/>
    </w:rPr>
  </w:style>
  <w:style w:type="character" w:customStyle="1" w:styleId="af2">
    <w:name w:val="Тема примечания Знак"/>
    <w:link w:val="af1"/>
    <w:uiPriority w:val="99"/>
    <w:locked/>
    <w:rsid w:val="00BC1926"/>
    <w:rPr>
      <w:rFonts w:cs="Times New Roman"/>
      <w:b/>
    </w:rPr>
  </w:style>
  <w:style w:type="character" w:styleId="af3">
    <w:name w:val="Hyperlink"/>
    <w:uiPriority w:val="99"/>
    <w:rsid w:val="00BC192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BC192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C192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BC1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BC19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BC1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C1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C192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f5">
    <w:name w:val="Normal (Web)"/>
    <w:aliases w:val="Обычный (Web),Обычный (Web)1,Обычный (веб) Знак,Обычный (Web)1 Знак,Знак Знак Знак Знак"/>
    <w:basedOn w:val="a"/>
    <w:link w:val="af6"/>
    <w:uiPriority w:val="99"/>
    <w:rsid w:val="00BC1926"/>
    <w:pPr>
      <w:spacing w:before="100" w:beforeAutospacing="1" w:after="100" w:afterAutospacing="1"/>
    </w:pPr>
    <w:rPr>
      <w:szCs w:val="20"/>
    </w:rPr>
  </w:style>
  <w:style w:type="paragraph" w:customStyle="1" w:styleId="af7">
    <w:name w:val="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Emphasis"/>
    <w:uiPriority w:val="99"/>
    <w:qFormat/>
    <w:locked/>
    <w:rsid w:val="00BC1926"/>
    <w:rPr>
      <w:rFonts w:cs="Times New Roman"/>
      <w:i/>
    </w:rPr>
  </w:style>
  <w:style w:type="character" w:customStyle="1" w:styleId="DocumentMapChar">
    <w:name w:val="Document Map Char"/>
    <w:uiPriority w:val="99"/>
    <w:locked/>
    <w:rsid w:val="00BC1926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a"/>
    <w:uiPriority w:val="99"/>
    <w:rsid w:val="00BC1926"/>
    <w:pPr>
      <w:shd w:val="clear" w:color="auto" w:fill="000080"/>
    </w:pPr>
    <w:rPr>
      <w:sz w:val="2"/>
      <w:szCs w:val="20"/>
    </w:rPr>
  </w:style>
  <w:style w:type="character" w:customStyle="1" w:styleId="afa">
    <w:name w:val="Схема документа Знак"/>
    <w:link w:val="af9"/>
    <w:uiPriority w:val="99"/>
    <w:locked/>
    <w:rsid w:val="00316150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BC1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1926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rsid w:val="00BC1926"/>
    <w:pPr>
      <w:spacing w:before="100" w:beforeAutospacing="1" w:after="100" w:afterAutospacing="1"/>
    </w:pPr>
  </w:style>
  <w:style w:type="character" w:customStyle="1" w:styleId="s1">
    <w:name w:val="s1"/>
    <w:uiPriority w:val="99"/>
    <w:rsid w:val="00BC1926"/>
  </w:style>
  <w:style w:type="paragraph" w:customStyle="1" w:styleId="5">
    <w:name w:val="Знак Знак5 Знак Знак Знак 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uiPriority w:val="99"/>
    <w:rsid w:val="00BC1926"/>
    <w:rPr>
      <w:rFonts w:ascii="Times New Roman" w:hAnsi="Times New Roman"/>
      <w:b/>
      <w:sz w:val="24"/>
    </w:rPr>
  </w:style>
  <w:style w:type="character" w:customStyle="1" w:styleId="BodyTextChar">
    <w:name w:val="Body Text Char"/>
    <w:uiPriority w:val="99"/>
    <w:locked/>
    <w:rsid w:val="00BC1926"/>
  </w:style>
  <w:style w:type="paragraph" w:styleId="afb">
    <w:name w:val="Body Text"/>
    <w:basedOn w:val="a"/>
    <w:link w:val="afc"/>
    <w:uiPriority w:val="99"/>
    <w:rsid w:val="00BC1926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BodyTextChar1">
    <w:name w:val="Body Text Char1"/>
    <w:uiPriority w:val="99"/>
    <w:locked/>
    <w:rsid w:val="00B22255"/>
    <w:rPr>
      <w:rFonts w:cs="Times New Roman"/>
      <w:sz w:val="24"/>
    </w:rPr>
  </w:style>
  <w:style w:type="character" w:customStyle="1" w:styleId="afc">
    <w:name w:val="Основной текст Знак"/>
    <w:link w:val="afb"/>
    <w:uiPriority w:val="99"/>
    <w:locked/>
    <w:rsid w:val="00BC1926"/>
    <w:rPr>
      <w:shd w:val="clear" w:color="auto" w:fill="FFFFFF"/>
    </w:rPr>
  </w:style>
  <w:style w:type="paragraph" w:styleId="afd">
    <w:name w:val="Body Text Indent"/>
    <w:aliases w:val="Знак2"/>
    <w:basedOn w:val="a"/>
    <w:link w:val="afe"/>
    <w:uiPriority w:val="99"/>
    <w:rsid w:val="00BC1926"/>
    <w:pPr>
      <w:ind w:firstLine="709"/>
      <w:jc w:val="center"/>
    </w:pPr>
    <w:rPr>
      <w:sz w:val="28"/>
      <w:szCs w:val="20"/>
    </w:rPr>
  </w:style>
  <w:style w:type="character" w:customStyle="1" w:styleId="BodyTextIndentChar">
    <w:name w:val="Body Text Indent Char"/>
    <w:aliases w:val="Знак2 Char"/>
    <w:uiPriority w:val="99"/>
    <w:semiHidden/>
    <w:rsid w:val="008F6DDC"/>
    <w:rPr>
      <w:rFonts w:cs="Times New Roman"/>
      <w:sz w:val="24"/>
      <w:szCs w:val="24"/>
    </w:rPr>
  </w:style>
  <w:style w:type="character" w:customStyle="1" w:styleId="BodyTextIndentChar2">
    <w:name w:val="Body Text Indent Char2"/>
    <w:aliases w:val="Знак2 Char2,Знак Char"/>
    <w:uiPriority w:val="99"/>
    <w:locked/>
    <w:rsid w:val="00316150"/>
    <w:rPr>
      <w:sz w:val="24"/>
    </w:rPr>
  </w:style>
  <w:style w:type="character" w:customStyle="1" w:styleId="afe">
    <w:name w:val="Основной текст с отступом Знак"/>
    <w:aliases w:val="Знак2 Знак"/>
    <w:link w:val="afd"/>
    <w:uiPriority w:val="99"/>
    <w:locked/>
    <w:rsid w:val="00BC1926"/>
    <w:rPr>
      <w:sz w:val="28"/>
    </w:rPr>
  </w:style>
  <w:style w:type="paragraph" w:customStyle="1" w:styleId="ConsNormal">
    <w:name w:val="ConsNormal"/>
    <w:uiPriority w:val="99"/>
    <w:rsid w:val="00BC19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footnote text"/>
    <w:basedOn w:val="a"/>
    <w:link w:val="aff0"/>
    <w:uiPriority w:val="99"/>
    <w:rsid w:val="00BC19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BC1926"/>
    <w:rPr>
      <w:rFonts w:ascii="Calibri" w:hAnsi="Calibri" w:cs="Times New Roman"/>
    </w:rPr>
  </w:style>
  <w:style w:type="character" w:styleId="aff1">
    <w:name w:val="footnote reference"/>
    <w:uiPriority w:val="99"/>
    <w:rsid w:val="00BC1926"/>
    <w:rPr>
      <w:rFonts w:cs="Times New Roman"/>
      <w:vertAlign w:val="superscript"/>
    </w:rPr>
  </w:style>
  <w:style w:type="paragraph" w:customStyle="1" w:styleId="2">
    <w:name w:val="Без интервала2"/>
    <w:uiPriority w:val="99"/>
    <w:rsid w:val="00BC1926"/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C1926"/>
  </w:style>
  <w:style w:type="paragraph" w:customStyle="1" w:styleId="aff2">
    <w:name w:val="Основной"/>
    <w:basedOn w:val="a"/>
    <w:uiPriority w:val="99"/>
    <w:rsid w:val="00BC1926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uiPriority w:val="99"/>
    <w:locked/>
    <w:rsid w:val="00BC1926"/>
  </w:style>
  <w:style w:type="character" w:customStyle="1" w:styleId="item-27">
    <w:name w:val="item-27"/>
    <w:uiPriority w:val="99"/>
    <w:rsid w:val="00BC1926"/>
  </w:style>
  <w:style w:type="paragraph" w:customStyle="1" w:styleId="33">
    <w:name w:val="Без интервала3"/>
    <w:uiPriority w:val="99"/>
    <w:rsid w:val="00BC1926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uiPriority w:val="99"/>
    <w:rsid w:val="00BC1926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last">
    <w:name w:val="p12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C19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table" w:customStyle="1" w:styleId="14">
    <w:name w:val="Сетка таблицы1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uiPriority w:val="99"/>
    <w:rsid w:val="00944149"/>
    <w:rPr>
      <w:rFonts w:ascii="Consolas" w:hAnsi="Consolas"/>
      <w:sz w:val="21"/>
      <w:szCs w:val="20"/>
      <w:lang w:eastAsia="en-US"/>
    </w:rPr>
  </w:style>
  <w:style w:type="character" w:customStyle="1" w:styleId="aff4">
    <w:name w:val="Текст Знак"/>
    <w:link w:val="aff3"/>
    <w:uiPriority w:val="99"/>
    <w:locked/>
    <w:rsid w:val="00944149"/>
    <w:rPr>
      <w:rFonts w:ascii="Consolas" w:hAnsi="Consolas" w:cs="Times New Roman"/>
      <w:sz w:val="21"/>
      <w:lang w:eastAsia="en-US"/>
    </w:rPr>
  </w:style>
  <w:style w:type="table" w:styleId="15">
    <w:name w:val="Table Grid 1"/>
    <w:basedOn w:val="a1"/>
    <w:uiPriority w:val="99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Обычный (Интернет) Знак"/>
    <w:aliases w:val="Обычный (Web) Знак,Обычный (Web)1 Знак1,Обычный (веб) Знак Знак,Обычный (Web)1 Знак Знак,Знак Знак Знак Знак Знак"/>
    <w:link w:val="af5"/>
    <w:uiPriority w:val="99"/>
    <w:locked/>
    <w:rsid w:val="00944149"/>
    <w:rPr>
      <w:sz w:val="24"/>
    </w:rPr>
  </w:style>
  <w:style w:type="character" w:customStyle="1" w:styleId="NoSpacingChar1">
    <w:name w:val="No Spacing Char1"/>
    <w:link w:val="4"/>
    <w:uiPriority w:val="99"/>
    <w:locked/>
    <w:rsid w:val="00944149"/>
    <w:rPr>
      <w:sz w:val="28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44149"/>
    <w:rPr>
      <w:rFonts w:ascii="Courier New" w:hAnsi="Courier New"/>
      <w:sz w:val="22"/>
      <w:lang w:val="ru-RU" w:eastAsia="ru-RU"/>
    </w:rPr>
  </w:style>
  <w:style w:type="paragraph" w:customStyle="1" w:styleId="Style1">
    <w:name w:val="Style1"/>
    <w:basedOn w:val="a"/>
    <w:uiPriority w:val="99"/>
    <w:rsid w:val="00944149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944149"/>
    <w:pPr>
      <w:spacing w:line="324" w:lineRule="exact"/>
      <w:ind w:hanging="278"/>
    </w:pPr>
  </w:style>
  <w:style w:type="paragraph" w:customStyle="1" w:styleId="Style3">
    <w:name w:val="Style3"/>
    <w:basedOn w:val="a"/>
    <w:uiPriority w:val="99"/>
    <w:rsid w:val="0094414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944149"/>
    <w:pPr>
      <w:spacing w:line="331" w:lineRule="exact"/>
    </w:pPr>
  </w:style>
  <w:style w:type="paragraph" w:customStyle="1" w:styleId="Style5">
    <w:name w:val="Style5"/>
    <w:basedOn w:val="a"/>
    <w:uiPriority w:val="99"/>
    <w:rsid w:val="0094414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44149"/>
    <w:pPr>
      <w:spacing w:line="322" w:lineRule="exact"/>
    </w:pPr>
  </w:style>
  <w:style w:type="paragraph" w:customStyle="1" w:styleId="Style7">
    <w:name w:val="Style7"/>
    <w:basedOn w:val="a"/>
    <w:uiPriority w:val="99"/>
    <w:rsid w:val="00944149"/>
  </w:style>
  <w:style w:type="paragraph" w:customStyle="1" w:styleId="Style8">
    <w:name w:val="Style8"/>
    <w:basedOn w:val="a"/>
    <w:uiPriority w:val="99"/>
    <w:rsid w:val="00944149"/>
  </w:style>
  <w:style w:type="paragraph" w:customStyle="1" w:styleId="Style11">
    <w:name w:val="Style11"/>
    <w:basedOn w:val="a"/>
    <w:uiPriority w:val="99"/>
    <w:rsid w:val="00944149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944149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uiPriority w:val="99"/>
    <w:rsid w:val="00944149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uiPriority w:val="99"/>
    <w:rsid w:val="00944149"/>
    <w:pPr>
      <w:spacing w:line="322" w:lineRule="exact"/>
      <w:ind w:firstLine="211"/>
    </w:pPr>
  </w:style>
  <w:style w:type="paragraph" w:customStyle="1" w:styleId="Style24">
    <w:name w:val="Style24"/>
    <w:basedOn w:val="a"/>
    <w:uiPriority w:val="99"/>
    <w:rsid w:val="00944149"/>
  </w:style>
  <w:style w:type="character" w:customStyle="1" w:styleId="FontStyle26">
    <w:name w:val="Font Style26"/>
    <w:uiPriority w:val="99"/>
    <w:rsid w:val="00944149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944149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944149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944149"/>
    <w:rPr>
      <w:rFonts w:ascii="Courier New" w:hAnsi="Courier New"/>
      <w:b/>
      <w:sz w:val="12"/>
    </w:rPr>
  </w:style>
  <w:style w:type="character" w:customStyle="1" w:styleId="FontStyle35">
    <w:name w:val="Font Style35"/>
    <w:uiPriority w:val="99"/>
    <w:rsid w:val="00944149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944149"/>
    <w:rPr>
      <w:rFonts w:ascii="Times New Roman" w:hAnsi="Times New Roman"/>
      <w:sz w:val="10"/>
    </w:rPr>
  </w:style>
  <w:style w:type="table" w:customStyle="1" w:styleId="111">
    <w:name w:val="Сетка таблицы 11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+ 10"/>
    <w:aliases w:val="5 pt8"/>
    <w:uiPriority w:val="99"/>
    <w:rsid w:val="0094414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34">
    <w:name w:val="Сетка таблицы3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3"/>
    <w:uiPriority w:val="99"/>
    <w:locked/>
    <w:rsid w:val="00FA1069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FA1069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Standard">
    <w:name w:val="Standard"/>
    <w:uiPriority w:val="99"/>
    <w:rsid w:val="00C2152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1B3E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B3EBD"/>
    <w:pPr>
      <w:spacing w:after="120"/>
    </w:pPr>
    <w:rPr>
      <w:szCs w:val="20"/>
    </w:rPr>
  </w:style>
  <w:style w:type="paragraph" w:styleId="aff5">
    <w:name w:val="List"/>
    <w:basedOn w:val="Textbody"/>
    <w:uiPriority w:val="99"/>
    <w:rsid w:val="001B3EBD"/>
    <w:rPr>
      <w:rFonts w:cs="Mangal"/>
    </w:rPr>
  </w:style>
  <w:style w:type="paragraph" w:styleId="aff6">
    <w:name w:val="caption"/>
    <w:basedOn w:val="Standard"/>
    <w:uiPriority w:val="99"/>
    <w:qFormat/>
    <w:locked/>
    <w:rsid w:val="001B3E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3EB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1B3EB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7">
    <w:name w:val="Title"/>
    <w:basedOn w:val="Standard"/>
    <w:next w:val="aff8"/>
    <w:link w:val="aff9"/>
    <w:uiPriority w:val="99"/>
    <w:qFormat/>
    <w:locked/>
    <w:rsid w:val="001B3EBD"/>
    <w:pPr>
      <w:jc w:val="center"/>
    </w:pPr>
    <w:rPr>
      <w:b/>
      <w:sz w:val="28"/>
      <w:szCs w:val="20"/>
    </w:rPr>
  </w:style>
  <w:style w:type="character" w:customStyle="1" w:styleId="aff9">
    <w:name w:val="Заголовок Знак"/>
    <w:link w:val="aff7"/>
    <w:uiPriority w:val="99"/>
    <w:locked/>
    <w:rsid w:val="001B3EBD"/>
    <w:rPr>
      <w:rFonts w:cs="Times New Roman"/>
      <w:b/>
      <w:kern w:val="3"/>
      <w:sz w:val="28"/>
    </w:rPr>
  </w:style>
  <w:style w:type="paragraph" w:styleId="aff8">
    <w:name w:val="Subtitle"/>
    <w:basedOn w:val="Heading"/>
    <w:next w:val="Textbody"/>
    <w:link w:val="affa"/>
    <w:uiPriority w:val="99"/>
    <w:qFormat/>
    <w:locked/>
    <w:rsid w:val="001B3EBD"/>
    <w:pPr>
      <w:jc w:val="center"/>
    </w:pPr>
    <w:rPr>
      <w:rFonts w:cs="Times New Roman"/>
      <w:i/>
      <w:szCs w:val="20"/>
    </w:rPr>
  </w:style>
  <w:style w:type="character" w:customStyle="1" w:styleId="affa">
    <w:name w:val="Подзаголовок Знак"/>
    <w:link w:val="aff8"/>
    <w:uiPriority w:val="99"/>
    <w:locked/>
    <w:rsid w:val="001B3EBD"/>
    <w:rPr>
      <w:rFonts w:ascii="Arial" w:eastAsia="Microsoft YaHei" w:hAnsi="Arial" w:cs="Times New Roman"/>
      <w:i/>
      <w:kern w:val="3"/>
      <w:sz w:val="28"/>
    </w:rPr>
  </w:style>
  <w:style w:type="paragraph" w:customStyle="1" w:styleId="TableContents">
    <w:name w:val="Table Contents"/>
    <w:basedOn w:val="Standard"/>
    <w:uiPriority w:val="99"/>
    <w:rsid w:val="001B3EBD"/>
    <w:pPr>
      <w:suppressLineNumbers/>
    </w:pPr>
  </w:style>
  <w:style w:type="character" w:customStyle="1" w:styleId="ListLabel1">
    <w:name w:val="ListLabel 1"/>
    <w:uiPriority w:val="99"/>
    <w:rsid w:val="001B3EBD"/>
  </w:style>
  <w:style w:type="character" w:customStyle="1" w:styleId="NumberingSymbols">
    <w:name w:val="Numbering Symbols"/>
    <w:uiPriority w:val="99"/>
    <w:rsid w:val="001B3EBD"/>
  </w:style>
  <w:style w:type="character" w:customStyle="1" w:styleId="17">
    <w:name w:val="Основной текст с отступом Знак1"/>
    <w:uiPriority w:val="99"/>
    <w:semiHidden/>
    <w:rsid w:val="001B3EBD"/>
  </w:style>
  <w:style w:type="character" w:customStyle="1" w:styleId="18">
    <w:name w:val="Основной текст Знак1"/>
    <w:uiPriority w:val="99"/>
    <w:semiHidden/>
    <w:rsid w:val="001B3EBD"/>
  </w:style>
  <w:style w:type="character" w:customStyle="1" w:styleId="19">
    <w:name w:val="Схема документа Знак1"/>
    <w:uiPriority w:val="99"/>
    <w:semiHidden/>
    <w:rsid w:val="006E3947"/>
    <w:rPr>
      <w:rFonts w:ascii="Tahoma" w:hAnsi="Tahoma"/>
      <w:sz w:val="16"/>
    </w:rPr>
  </w:style>
  <w:style w:type="paragraph" w:customStyle="1" w:styleId="font5">
    <w:name w:val="font5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9E716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E71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uiPriority w:val="99"/>
    <w:rsid w:val="009E71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3">
    <w:name w:val="xl93"/>
    <w:basedOn w:val="a"/>
    <w:uiPriority w:val="99"/>
    <w:rsid w:val="009E71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table" w:customStyle="1" w:styleId="40">
    <w:name w:val="Сетка таблицы4"/>
    <w:uiPriority w:val="99"/>
    <w:rsid w:val="00136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2">
    <w:name w:val="Footer Char2"/>
    <w:uiPriority w:val="99"/>
    <w:locked/>
    <w:rsid w:val="00B22255"/>
    <w:rPr>
      <w:rFonts w:ascii="Times New Roman" w:hAnsi="Times New Roman"/>
      <w:sz w:val="20"/>
    </w:rPr>
  </w:style>
  <w:style w:type="character" w:customStyle="1" w:styleId="BodyTextChar2">
    <w:name w:val="Body Text Char2"/>
    <w:uiPriority w:val="99"/>
    <w:locked/>
    <w:rsid w:val="00B22255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uiPriority w:val="99"/>
    <w:locked/>
    <w:rsid w:val="00B22255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uiPriority w:val="99"/>
    <w:rsid w:val="00B2225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B22255"/>
    <w:pPr>
      <w:ind w:left="720"/>
    </w:pPr>
  </w:style>
  <w:style w:type="character" w:customStyle="1" w:styleId="s5">
    <w:name w:val="s5"/>
    <w:uiPriority w:val="99"/>
    <w:rsid w:val="00B22255"/>
  </w:style>
  <w:style w:type="character" w:customStyle="1" w:styleId="Footnote">
    <w:name w:val="Footnote_"/>
    <w:link w:val="Footnote0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22255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B22255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22255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uiPriority w:val="99"/>
    <w:rsid w:val="00B22255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B22255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B22255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uiPriority w:val="99"/>
    <w:rsid w:val="00B22255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B22255"/>
    <w:rPr>
      <w:shd w:val="clear" w:color="auto" w:fill="FFFFFF"/>
    </w:rPr>
  </w:style>
  <w:style w:type="character" w:customStyle="1" w:styleId="Headerorfooter8">
    <w:name w:val="Header or footer + 8"/>
    <w:aliases w:val="5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B22255"/>
    <w:rPr>
      <w:sz w:val="23"/>
      <w:shd w:val="clear" w:color="auto" w:fill="FFFFFF"/>
    </w:rPr>
  </w:style>
  <w:style w:type="character" w:customStyle="1" w:styleId="Headerorfooter14pt">
    <w:name w:val="Header or footer + 14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B22255"/>
    <w:rPr>
      <w:sz w:val="21"/>
      <w:shd w:val="clear" w:color="auto" w:fill="FFFFFF"/>
    </w:rPr>
  </w:style>
  <w:style w:type="character" w:customStyle="1" w:styleId="Headerorfooter11pt">
    <w:name w:val="Header or footer + 11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B22255"/>
    <w:rPr>
      <w:sz w:val="21"/>
      <w:shd w:val="clear" w:color="auto" w:fill="FFFFFF"/>
    </w:rPr>
  </w:style>
  <w:style w:type="character" w:customStyle="1" w:styleId="BodytextExact">
    <w:name w:val="Body text Exact"/>
    <w:uiPriority w:val="99"/>
    <w:rsid w:val="00B22255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70">
    <w:name w:val="Body text (7)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uiPriority w:val="99"/>
    <w:rsid w:val="00B22255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uiPriority w:val="99"/>
    <w:locked/>
    <w:rsid w:val="00B22255"/>
    <w:rPr>
      <w:b/>
      <w:sz w:val="17"/>
      <w:shd w:val="clear" w:color="auto" w:fill="FFFFFF"/>
    </w:rPr>
  </w:style>
  <w:style w:type="character" w:customStyle="1" w:styleId="Tablecaption0">
    <w:name w:val="Table caption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B22255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B22255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B22255"/>
    <w:rPr>
      <w:sz w:val="26"/>
      <w:shd w:val="clear" w:color="auto" w:fill="FFFFFF"/>
    </w:rPr>
  </w:style>
  <w:style w:type="character" w:customStyle="1" w:styleId="1a">
    <w:name w:val="Основной текст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uiPriority w:val="99"/>
    <w:locked/>
    <w:rsid w:val="00B22255"/>
    <w:rPr>
      <w:sz w:val="23"/>
      <w:shd w:val="clear" w:color="auto" w:fill="FFFFFF"/>
    </w:rPr>
  </w:style>
  <w:style w:type="character" w:customStyle="1" w:styleId="Tablecaption40">
    <w:name w:val="Table caption (4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B22255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uiPriority w:val="99"/>
    <w:locked/>
    <w:rsid w:val="00B22255"/>
    <w:rPr>
      <w:sz w:val="21"/>
      <w:shd w:val="clear" w:color="auto" w:fill="FFFFFF"/>
    </w:rPr>
  </w:style>
  <w:style w:type="character" w:customStyle="1" w:styleId="Heading33Spacing3pt">
    <w:name w:val="Heading #3 (3) + Spacing 3 pt"/>
    <w:uiPriority w:val="99"/>
    <w:rsid w:val="00B22255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B22255"/>
    <w:rPr>
      <w:sz w:val="26"/>
      <w:shd w:val="clear" w:color="auto" w:fill="FFFFFF"/>
    </w:rPr>
  </w:style>
  <w:style w:type="character" w:customStyle="1" w:styleId="Heading3SmallCaps">
    <w:name w:val="Heading #3 + Small Caps"/>
    <w:uiPriority w:val="99"/>
    <w:rsid w:val="00B22255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uiPriority w:val="99"/>
    <w:locked/>
    <w:rsid w:val="00B22255"/>
    <w:rPr>
      <w:b/>
      <w:shd w:val="clear" w:color="auto" w:fill="FFFFFF"/>
    </w:rPr>
  </w:style>
  <w:style w:type="character" w:customStyle="1" w:styleId="Bodytext111">
    <w:name w:val="Body text + 111"/>
    <w:aliases w:val="5 pt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B22255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B22255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B22255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B22255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uiPriority w:val="99"/>
    <w:rsid w:val="00B22255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uiPriority w:val="99"/>
    <w:rsid w:val="00B22255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uiPriority w:val="99"/>
    <w:rsid w:val="00B22255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</w:rPr>
  </w:style>
  <w:style w:type="paragraph" w:customStyle="1" w:styleId="Bodytext40">
    <w:name w:val="Body text (4)"/>
    <w:basedOn w:val="a"/>
    <w:link w:val="Bodytext4"/>
    <w:uiPriority w:val="99"/>
    <w:rsid w:val="00B22255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uiPriority w:val="99"/>
    <w:rsid w:val="00B22255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B22255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B2225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uiPriority w:val="99"/>
    <w:rsid w:val="00B22255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uiPriority w:val="99"/>
    <w:rsid w:val="00B22255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uiPriority w:val="99"/>
    <w:rsid w:val="00B22255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uiPriority w:val="99"/>
    <w:rsid w:val="00B22255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uiPriority w:val="99"/>
    <w:rsid w:val="00B22255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uiPriority w:val="99"/>
    <w:rsid w:val="00B22255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uiPriority w:val="99"/>
    <w:rsid w:val="00B22255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uiPriority w:val="99"/>
    <w:rsid w:val="00B22255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2">
    <w:name w:val="Body text (8)"/>
    <w:basedOn w:val="a"/>
    <w:link w:val="Bodytext80"/>
    <w:uiPriority w:val="99"/>
    <w:rsid w:val="00B22255"/>
    <w:pPr>
      <w:widowControl w:val="0"/>
      <w:shd w:val="clear" w:color="auto" w:fill="FFFFFF"/>
      <w:spacing w:before="60" w:after="180" w:line="240" w:lineRule="atLeast"/>
      <w:jc w:val="center"/>
    </w:pPr>
    <w:rPr>
      <w:b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B22255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uiPriority w:val="99"/>
    <w:rsid w:val="00B22255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0">
    <w:name w:val="Body text + 82"/>
    <w:aliases w:val="5 pt12,Bold14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110">
    <w:name w:val="Сетка таблицы21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122">
    <w:name w:val="Сетка таблицы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22255"/>
    <w:pPr>
      <w:ind w:left="720"/>
      <w:contextualSpacing/>
    </w:pPr>
  </w:style>
  <w:style w:type="paragraph" w:customStyle="1" w:styleId="4">
    <w:name w:val="Без интервала4"/>
    <w:link w:val="NoSpacingChar1"/>
    <w:uiPriority w:val="99"/>
    <w:rsid w:val="00B22255"/>
    <w:pPr>
      <w:spacing w:after="120" w:line="288" w:lineRule="auto"/>
      <w:ind w:firstLine="709"/>
      <w:jc w:val="both"/>
    </w:pPr>
    <w:rPr>
      <w:sz w:val="28"/>
    </w:rPr>
  </w:style>
  <w:style w:type="paragraph" w:customStyle="1" w:styleId="6">
    <w:name w:val="Абзац списка6"/>
    <w:basedOn w:val="a"/>
    <w:uiPriority w:val="99"/>
    <w:rsid w:val="00B22255"/>
    <w:pPr>
      <w:ind w:left="720"/>
      <w:contextualSpacing/>
    </w:pPr>
  </w:style>
  <w:style w:type="paragraph" w:customStyle="1" w:styleId="52">
    <w:name w:val="Без интервала5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70">
    <w:name w:val="Абзац списка7"/>
    <w:basedOn w:val="a"/>
    <w:uiPriority w:val="99"/>
    <w:rsid w:val="00B22255"/>
    <w:pPr>
      <w:ind w:left="720"/>
      <w:contextualSpacing/>
    </w:pPr>
  </w:style>
  <w:style w:type="paragraph" w:customStyle="1" w:styleId="60">
    <w:name w:val="Без интервала6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WW8Num1z0">
    <w:name w:val="WW8Num1z0"/>
    <w:uiPriority w:val="99"/>
    <w:rsid w:val="00B22255"/>
  </w:style>
  <w:style w:type="paragraph" w:customStyle="1" w:styleId="8">
    <w:name w:val="Абзац списка8"/>
    <w:basedOn w:val="a"/>
    <w:uiPriority w:val="99"/>
    <w:rsid w:val="00B22255"/>
    <w:pPr>
      <w:ind w:left="720"/>
      <w:contextualSpacing/>
    </w:pPr>
  </w:style>
  <w:style w:type="paragraph" w:customStyle="1" w:styleId="71">
    <w:name w:val="Без интервала7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B22255"/>
    <w:pPr>
      <w:ind w:left="720"/>
      <w:contextualSpacing/>
    </w:pPr>
  </w:style>
  <w:style w:type="paragraph" w:customStyle="1" w:styleId="80">
    <w:name w:val="Без интервала8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100">
    <w:name w:val="Абзац списка10"/>
    <w:basedOn w:val="a"/>
    <w:uiPriority w:val="99"/>
    <w:rsid w:val="00B22255"/>
    <w:pPr>
      <w:ind w:left="720"/>
      <w:contextualSpacing/>
    </w:pPr>
  </w:style>
  <w:style w:type="paragraph" w:customStyle="1" w:styleId="90">
    <w:name w:val="Без интервала9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1b">
    <w:name w:val="Верхний колонтитул Знак1"/>
    <w:uiPriority w:val="99"/>
    <w:semiHidden/>
    <w:locked/>
    <w:rsid w:val="00B22255"/>
    <w:rPr>
      <w:rFonts w:ascii="Times New Roman" w:hAnsi="Times New Roman"/>
      <w:sz w:val="20"/>
    </w:rPr>
  </w:style>
  <w:style w:type="character" w:customStyle="1" w:styleId="1c">
    <w:name w:val="Нижний колонтитул Знак1"/>
    <w:uiPriority w:val="99"/>
    <w:semiHidden/>
    <w:locked/>
    <w:rsid w:val="00B22255"/>
    <w:rPr>
      <w:sz w:val="24"/>
    </w:rPr>
  </w:style>
  <w:style w:type="character" w:customStyle="1" w:styleId="1d">
    <w:name w:val="Текст выноски Знак1"/>
    <w:uiPriority w:val="99"/>
    <w:semiHidden/>
    <w:locked/>
    <w:rsid w:val="00B22255"/>
    <w:rPr>
      <w:rFonts w:ascii="Tahoma" w:hAnsi="Tahoma"/>
      <w:sz w:val="16"/>
      <w:lang w:val="ru-RU" w:eastAsia="ru-RU"/>
    </w:rPr>
  </w:style>
  <w:style w:type="character" w:customStyle="1" w:styleId="1e">
    <w:name w:val="Название Знак1"/>
    <w:uiPriority w:val="99"/>
    <w:locked/>
    <w:rsid w:val="00B22255"/>
    <w:rPr>
      <w:rFonts w:ascii="Cambria" w:hAnsi="Cambria"/>
      <w:b/>
      <w:kern w:val="28"/>
      <w:sz w:val="32"/>
    </w:rPr>
  </w:style>
  <w:style w:type="table" w:customStyle="1" w:styleId="140">
    <w:name w:val="Сетка таблицы 14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 11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 12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uiPriority w:val="99"/>
    <w:semiHidden/>
    <w:rsid w:val="00B22255"/>
    <w:rPr>
      <w:kern w:val="3"/>
    </w:rPr>
  </w:style>
  <w:style w:type="numbering" w:customStyle="1" w:styleId="WWNum12">
    <w:name w:val="WWNum12"/>
    <w:rsid w:val="006842FF"/>
    <w:pPr>
      <w:numPr>
        <w:numId w:val="12"/>
      </w:numPr>
    </w:pPr>
  </w:style>
  <w:style w:type="numbering" w:customStyle="1" w:styleId="WWNum10">
    <w:name w:val="WWNum10"/>
    <w:rsid w:val="006842FF"/>
    <w:pPr>
      <w:numPr>
        <w:numId w:val="10"/>
      </w:numPr>
    </w:pPr>
  </w:style>
  <w:style w:type="numbering" w:customStyle="1" w:styleId="WWNum14">
    <w:name w:val="WWNum14"/>
    <w:rsid w:val="006842FF"/>
    <w:pPr>
      <w:numPr>
        <w:numId w:val="14"/>
      </w:numPr>
    </w:pPr>
  </w:style>
  <w:style w:type="numbering" w:customStyle="1" w:styleId="WWNum5">
    <w:name w:val="WWNum5"/>
    <w:rsid w:val="006842FF"/>
    <w:pPr>
      <w:numPr>
        <w:numId w:val="5"/>
      </w:numPr>
    </w:pPr>
  </w:style>
  <w:style w:type="numbering" w:customStyle="1" w:styleId="WWNum2">
    <w:name w:val="WWNum2"/>
    <w:rsid w:val="006842FF"/>
    <w:pPr>
      <w:numPr>
        <w:numId w:val="2"/>
      </w:numPr>
    </w:pPr>
  </w:style>
  <w:style w:type="numbering" w:customStyle="1" w:styleId="WWNum9">
    <w:name w:val="WWNum9"/>
    <w:rsid w:val="006842FF"/>
    <w:pPr>
      <w:numPr>
        <w:numId w:val="9"/>
      </w:numPr>
    </w:pPr>
  </w:style>
  <w:style w:type="numbering" w:customStyle="1" w:styleId="WWNum3">
    <w:name w:val="WWNum3"/>
    <w:rsid w:val="006842FF"/>
    <w:pPr>
      <w:numPr>
        <w:numId w:val="3"/>
      </w:numPr>
    </w:pPr>
  </w:style>
  <w:style w:type="numbering" w:customStyle="1" w:styleId="WWNum4">
    <w:name w:val="WWNum4"/>
    <w:rsid w:val="006842FF"/>
    <w:pPr>
      <w:numPr>
        <w:numId w:val="4"/>
      </w:numPr>
    </w:pPr>
  </w:style>
  <w:style w:type="numbering" w:customStyle="1" w:styleId="WWNum6">
    <w:name w:val="WWNum6"/>
    <w:rsid w:val="006842FF"/>
    <w:pPr>
      <w:numPr>
        <w:numId w:val="6"/>
      </w:numPr>
    </w:pPr>
  </w:style>
  <w:style w:type="numbering" w:customStyle="1" w:styleId="WWNum11">
    <w:name w:val="WWNum11"/>
    <w:rsid w:val="006842FF"/>
    <w:pPr>
      <w:numPr>
        <w:numId w:val="11"/>
      </w:numPr>
    </w:pPr>
  </w:style>
  <w:style w:type="numbering" w:customStyle="1" w:styleId="WWNum13">
    <w:name w:val="WWNum13"/>
    <w:rsid w:val="006842FF"/>
    <w:pPr>
      <w:numPr>
        <w:numId w:val="13"/>
      </w:numPr>
    </w:pPr>
  </w:style>
  <w:style w:type="numbering" w:customStyle="1" w:styleId="WWNum15">
    <w:name w:val="WWNum15"/>
    <w:rsid w:val="006842FF"/>
    <w:pPr>
      <w:numPr>
        <w:numId w:val="15"/>
      </w:numPr>
    </w:pPr>
  </w:style>
  <w:style w:type="numbering" w:customStyle="1" w:styleId="WWNum8">
    <w:name w:val="WWNum8"/>
    <w:rsid w:val="006842FF"/>
    <w:pPr>
      <w:numPr>
        <w:numId w:val="8"/>
      </w:numPr>
    </w:pPr>
  </w:style>
  <w:style w:type="numbering" w:customStyle="1" w:styleId="WWNum7">
    <w:name w:val="WWNum7"/>
    <w:rsid w:val="006842FF"/>
    <w:pPr>
      <w:numPr>
        <w:numId w:val="7"/>
      </w:numPr>
    </w:pPr>
  </w:style>
  <w:style w:type="numbering" w:customStyle="1" w:styleId="WWNum1">
    <w:name w:val="WWNum1"/>
    <w:rsid w:val="006842FF"/>
    <w:pPr>
      <w:numPr>
        <w:numId w:val="1"/>
      </w:numPr>
    </w:pPr>
  </w:style>
  <w:style w:type="numbering" w:customStyle="1" w:styleId="1f">
    <w:name w:val="Нет списка1"/>
    <w:next w:val="a2"/>
    <w:uiPriority w:val="99"/>
    <w:semiHidden/>
    <w:unhideWhenUsed/>
    <w:rsid w:val="00F06297"/>
  </w:style>
  <w:style w:type="numbering" w:customStyle="1" w:styleId="24">
    <w:name w:val="Нет списка2"/>
    <w:next w:val="a2"/>
    <w:uiPriority w:val="99"/>
    <w:semiHidden/>
    <w:unhideWhenUsed/>
    <w:rsid w:val="00F06297"/>
  </w:style>
  <w:style w:type="numbering" w:customStyle="1" w:styleId="WWNum121">
    <w:name w:val="WWNum121"/>
    <w:rsid w:val="00F06297"/>
  </w:style>
  <w:style w:type="numbering" w:customStyle="1" w:styleId="WWNum101">
    <w:name w:val="WWNum101"/>
    <w:rsid w:val="00F06297"/>
  </w:style>
  <w:style w:type="numbering" w:customStyle="1" w:styleId="WWNum141">
    <w:name w:val="WWNum141"/>
    <w:rsid w:val="00F06297"/>
  </w:style>
  <w:style w:type="numbering" w:customStyle="1" w:styleId="WWNum51">
    <w:name w:val="WWNum51"/>
    <w:rsid w:val="00F06297"/>
  </w:style>
  <w:style w:type="numbering" w:customStyle="1" w:styleId="WWNum21">
    <w:name w:val="WWNum21"/>
    <w:rsid w:val="00F06297"/>
  </w:style>
  <w:style w:type="numbering" w:customStyle="1" w:styleId="WWNum91">
    <w:name w:val="WWNum91"/>
    <w:rsid w:val="00F06297"/>
  </w:style>
  <w:style w:type="numbering" w:customStyle="1" w:styleId="WWNum31">
    <w:name w:val="WWNum31"/>
    <w:rsid w:val="00F06297"/>
  </w:style>
  <w:style w:type="numbering" w:customStyle="1" w:styleId="WWNum41">
    <w:name w:val="WWNum41"/>
    <w:rsid w:val="00F06297"/>
  </w:style>
  <w:style w:type="numbering" w:customStyle="1" w:styleId="WWNum61">
    <w:name w:val="WWNum61"/>
    <w:rsid w:val="00F06297"/>
  </w:style>
  <w:style w:type="numbering" w:customStyle="1" w:styleId="WWNum111">
    <w:name w:val="WWNum111"/>
    <w:rsid w:val="00F06297"/>
  </w:style>
  <w:style w:type="numbering" w:customStyle="1" w:styleId="WWNum131">
    <w:name w:val="WWNum131"/>
    <w:rsid w:val="00F06297"/>
  </w:style>
  <w:style w:type="numbering" w:customStyle="1" w:styleId="WWNum151">
    <w:name w:val="WWNum151"/>
    <w:rsid w:val="00F06297"/>
  </w:style>
  <w:style w:type="numbering" w:customStyle="1" w:styleId="WWNum81">
    <w:name w:val="WWNum81"/>
    <w:rsid w:val="00F06297"/>
  </w:style>
  <w:style w:type="numbering" w:customStyle="1" w:styleId="WWNum71">
    <w:name w:val="WWNum71"/>
    <w:rsid w:val="00F06297"/>
  </w:style>
  <w:style w:type="numbering" w:customStyle="1" w:styleId="WWNum16">
    <w:name w:val="WWNum16"/>
    <w:rsid w:val="00F06297"/>
  </w:style>
  <w:style w:type="numbering" w:customStyle="1" w:styleId="36">
    <w:name w:val="Нет списка3"/>
    <w:next w:val="a2"/>
    <w:uiPriority w:val="99"/>
    <w:semiHidden/>
    <w:unhideWhenUsed/>
    <w:rsid w:val="00392061"/>
  </w:style>
  <w:style w:type="table" w:customStyle="1" w:styleId="61">
    <w:name w:val="Сетка таблицы6"/>
    <w:basedOn w:val="a1"/>
    <w:next w:val="a7"/>
    <w:uiPriority w:val="99"/>
    <w:rsid w:val="003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1"/>
    <w:next w:val="15"/>
    <w:uiPriority w:val="99"/>
    <w:rsid w:val="00392061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 11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 11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 12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3920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 14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 11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 13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 11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 12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F685-EDE5-49FD-B784-F4A4ACE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A30CE779.dot</Template>
  <TotalTime>1</TotalTime>
  <Pages>10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EkonomikRK_2</cp:lastModifiedBy>
  <cp:revision>3</cp:revision>
  <cp:lastPrinted>2019-06-04T12:06:00Z</cp:lastPrinted>
  <dcterms:created xsi:type="dcterms:W3CDTF">2019-06-27T09:09:00Z</dcterms:created>
  <dcterms:modified xsi:type="dcterms:W3CDTF">2019-11-27T09:11:00Z</dcterms:modified>
</cp:coreProperties>
</file>