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9" w:rsidRPr="003420F5" w:rsidRDefault="00266AC9" w:rsidP="00B61DD6">
      <w:pPr>
        <w:jc w:val="center"/>
      </w:pPr>
      <w:r w:rsidRPr="003420F5">
        <w:t>__</w:t>
      </w:r>
      <w:r w:rsidRPr="003420F5">
        <w:rPr>
          <w:u w:val="single"/>
        </w:rPr>
        <w:t>1</w:t>
      </w:r>
      <w:r w:rsidR="006A43E9" w:rsidRPr="003420F5">
        <w:rPr>
          <w:u w:val="single"/>
        </w:rPr>
        <w:t>1</w:t>
      </w:r>
      <w:r w:rsidRPr="003420F5">
        <w:rPr>
          <w:u w:val="single"/>
        </w:rPr>
        <w:t>.</w:t>
      </w:r>
      <w:r w:rsidR="00EF1B29" w:rsidRPr="003420F5">
        <w:rPr>
          <w:u w:val="single"/>
        </w:rPr>
        <w:t>09</w:t>
      </w:r>
      <w:r w:rsidRPr="003420F5">
        <w:rPr>
          <w:u w:val="single"/>
        </w:rPr>
        <w:t>.201</w:t>
      </w:r>
      <w:r w:rsidR="00EF1B29" w:rsidRPr="003420F5">
        <w:rPr>
          <w:u w:val="single"/>
        </w:rPr>
        <w:t>4</w:t>
      </w:r>
      <w:r w:rsidRPr="003420F5">
        <w:t>____№__</w:t>
      </w:r>
      <w:r w:rsidR="006A43E9" w:rsidRPr="003420F5">
        <w:rPr>
          <w:u w:val="single"/>
        </w:rPr>
        <w:t>8</w:t>
      </w:r>
      <w:r w:rsidR="001057C4" w:rsidRPr="003420F5">
        <w:rPr>
          <w:u w:val="single"/>
        </w:rPr>
        <w:t>7</w:t>
      </w:r>
      <w:r w:rsidR="00E94377" w:rsidRPr="003420F5">
        <w:rPr>
          <w:u w:val="single"/>
        </w:rPr>
        <w:t>6</w:t>
      </w:r>
      <w:r w:rsidR="006A43E9" w:rsidRPr="003420F5">
        <w:rPr>
          <w:u w:val="single"/>
        </w:rPr>
        <w:t xml:space="preserve">- </w:t>
      </w:r>
      <w:r w:rsidRPr="003420F5">
        <w:rPr>
          <w:u w:val="single"/>
        </w:rPr>
        <w:t>ПГ</w:t>
      </w:r>
      <w:r w:rsidRPr="003420F5">
        <w:t>_____</w:t>
      </w:r>
    </w:p>
    <w:p w:rsidR="003F1E1A" w:rsidRPr="003420F5" w:rsidRDefault="003F1E1A" w:rsidP="003F1E1A">
      <w:pPr>
        <w:tabs>
          <w:tab w:val="center" w:pos="4677"/>
          <w:tab w:val="right" w:pos="9355"/>
        </w:tabs>
        <w:jc w:val="center"/>
        <w:rPr>
          <w:w w:val="115"/>
        </w:rPr>
      </w:pPr>
      <w:r w:rsidRPr="003420F5">
        <w:t>(</w:t>
      </w:r>
      <w:r w:rsidRPr="003420F5">
        <w:rPr>
          <w:w w:val="115"/>
        </w:rPr>
        <w:t>в редакции постановления администрации городского округа Котельники Московской области от_03.04.2015 г._№_209</w:t>
      </w:r>
      <w:r w:rsidR="00061193" w:rsidRPr="003420F5">
        <w:rPr>
          <w:w w:val="115"/>
        </w:rPr>
        <w:t>-ПА, от 02.09.2015 г.№ 620-ПА</w:t>
      </w:r>
      <w:r w:rsidR="00075A29" w:rsidRPr="003420F5">
        <w:rPr>
          <w:w w:val="115"/>
        </w:rPr>
        <w:t>, от 15.09.2015 г. № 662-ПА</w:t>
      </w:r>
      <w:r w:rsidR="00C2152C" w:rsidRPr="003420F5">
        <w:rPr>
          <w:w w:val="115"/>
        </w:rPr>
        <w:t>, от 17.12.2015 №987-ПА</w:t>
      </w:r>
      <w:r w:rsidR="00C45C3A" w:rsidRPr="003420F5">
        <w:rPr>
          <w:w w:val="115"/>
        </w:rPr>
        <w:t>, от 25.12.2015 № 1033-ПА</w:t>
      </w:r>
      <w:r w:rsidR="00300995" w:rsidRPr="003420F5">
        <w:rPr>
          <w:w w:val="115"/>
        </w:rPr>
        <w:t xml:space="preserve">, </w:t>
      </w:r>
      <w:proofErr w:type="gramStart"/>
      <w:r w:rsidR="00300995" w:rsidRPr="003420F5">
        <w:rPr>
          <w:w w:val="115"/>
        </w:rPr>
        <w:t>от</w:t>
      </w:r>
      <w:proofErr w:type="gramEnd"/>
      <w:r w:rsidR="00300995" w:rsidRPr="003420F5">
        <w:rPr>
          <w:w w:val="115"/>
        </w:rPr>
        <w:t xml:space="preserve"> 08.02.2016 № 216-ПА</w:t>
      </w:r>
      <w:r w:rsidR="006D598F">
        <w:rPr>
          <w:w w:val="115"/>
        </w:rPr>
        <w:t>, 04.03.2016 № 328-П, 15.04.2016 № 472-ПА</w:t>
      </w:r>
      <w:r w:rsidR="002374A7">
        <w:rPr>
          <w:w w:val="115"/>
        </w:rPr>
        <w:t>, 13.05.2016 618-ПА</w:t>
      </w:r>
      <w:r w:rsidR="00DB052B">
        <w:rPr>
          <w:w w:val="115"/>
        </w:rPr>
        <w:t>, 16.08.2016 № 2053-ПА, 15.09.2016 № 2131-ПА</w:t>
      </w:r>
      <w:r w:rsidRPr="003420F5">
        <w:rPr>
          <w:w w:val="115"/>
        </w:rPr>
        <w:t>)</w:t>
      </w:r>
    </w:p>
    <w:p w:rsidR="003F1E1A" w:rsidRPr="003420F5" w:rsidRDefault="003F1E1A" w:rsidP="00B61DD6">
      <w:pPr>
        <w:jc w:val="center"/>
      </w:pPr>
    </w:p>
    <w:p w:rsidR="00266AC9" w:rsidRPr="003420F5" w:rsidRDefault="00266AC9" w:rsidP="00B61DD6">
      <w:pPr>
        <w:pStyle w:val="a5"/>
        <w:jc w:val="center"/>
        <w:rPr>
          <w:w w:val="115"/>
        </w:rPr>
      </w:pPr>
    </w:p>
    <w:p w:rsidR="00266AC9" w:rsidRPr="003420F5" w:rsidRDefault="00266AC9" w:rsidP="00B61DD6">
      <w:pPr>
        <w:pStyle w:val="a5"/>
        <w:jc w:val="center"/>
        <w:rPr>
          <w:w w:val="115"/>
        </w:rPr>
      </w:pPr>
      <w:r w:rsidRPr="003420F5">
        <w:rPr>
          <w:w w:val="115"/>
        </w:rPr>
        <w:t>г. Котельники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66AC9" w:rsidRPr="003420F5" w:rsidTr="003A4383">
        <w:trPr>
          <w:trHeight w:val="11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3420F5" w:rsidRDefault="00266AC9" w:rsidP="003A4383">
            <w:pPr>
              <w:jc w:val="both"/>
            </w:pPr>
            <w:r w:rsidRPr="003420F5">
              <w:t>Об утверждении муниципальн</w:t>
            </w:r>
            <w:r w:rsidR="00EF1B29" w:rsidRPr="003420F5">
              <w:t>ой</w:t>
            </w:r>
            <w:r w:rsidRPr="003420F5">
              <w:t xml:space="preserve"> программ</w:t>
            </w:r>
            <w:r w:rsidR="00EF1B29" w:rsidRPr="003420F5">
              <w:t>ы</w:t>
            </w:r>
            <w:r w:rsidR="003D28D4" w:rsidRPr="003420F5">
              <w:t xml:space="preserve"> «</w:t>
            </w:r>
            <w:r w:rsidR="00513D69" w:rsidRPr="003420F5">
              <w:t xml:space="preserve">Информирование населения о деятельности органов местного самоуправления </w:t>
            </w:r>
            <w:r w:rsidR="00EF1B29" w:rsidRPr="003420F5">
              <w:t xml:space="preserve"> городского округа Котельники Московской области </w:t>
            </w:r>
            <w:r w:rsidRPr="003420F5">
              <w:t xml:space="preserve"> </w:t>
            </w:r>
            <w:r w:rsidR="006A43E9" w:rsidRPr="003420F5">
              <w:t>на 201</w:t>
            </w:r>
            <w:r w:rsidR="00513D69" w:rsidRPr="003420F5">
              <w:t>5</w:t>
            </w:r>
            <w:r w:rsidR="00EF1B29" w:rsidRPr="003420F5">
              <w:t>-201</w:t>
            </w:r>
            <w:r w:rsidR="00513D69" w:rsidRPr="003420F5">
              <w:t>9</w:t>
            </w:r>
            <w:r w:rsidR="003D28D4" w:rsidRPr="003420F5">
              <w:t xml:space="preserve"> </w:t>
            </w:r>
            <w:r w:rsidR="00EF1B29" w:rsidRPr="003420F5">
              <w:t>годы</w:t>
            </w:r>
            <w:r w:rsidR="003D28D4" w:rsidRPr="003420F5">
              <w:t>»</w:t>
            </w:r>
          </w:p>
          <w:p w:rsidR="00266AC9" w:rsidRPr="003420F5" w:rsidRDefault="00266AC9" w:rsidP="003A4383">
            <w:pPr>
              <w:jc w:val="both"/>
            </w:pPr>
          </w:p>
        </w:tc>
      </w:tr>
    </w:tbl>
    <w:p w:rsidR="00266AC9" w:rsidRPr="003420F5" w:rsidRDefault="00266AC9" w:rsidP="003F24EA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3420F5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</w:t>
      </w:r>
      <w:r w:rsidR="00EF1B29" w:rsidRPr="003420F5">
        <w:t>02.07</w:t>
      </w:r>
      <w:r w:rsidRPr="003420F5">
        <w:t>.201</w:t>
      </w:r>
      <w:r w:rsidR="00EF1B29" w:rsidRPr="003420F5">
        <w:t>4г.</w:t>
      </w:r>
      <w:r w:rsidRPr="003420F5">
        <w:t xml:space="preserve"> №  60</w:t>
      </w:r>
      <w:r w:rsidR="00EF1B29" w:rsidRPr="003420F5">
        <w:t>6</w:t>
      </w:r>
      <w:r w:rsidRPr="003420F5">
        <w:t>-ПГ «Об утверждении порядка разработки</w:t>
      </w:r>
      <w:r w:rsidR="006A43E9" w:rsidRPr="003420F5">
        <w:t>,</w:t>
      </w:r>
      <w:r w:rsidRPr="003420F5">
        <w:t xml:space="preserve"> реализации </w:t>
      </w:r>
      <w:r w:rsidR="006A43E9" w:rsidRPr="003420F5">
        <w:t xml:space="preserve">и оценки эффективности </w:t>
      </w:r>
      <w:r w:rsidRPr="003420F5">
        <w:t xml:space="preserve">муниципальных программ городского округа Котельники Московской области» </w:t>
      </w:r>
    </w:p>
    <w:p w:rsidR="007503B3" w:rsidRPr="003420F5" w:rsidRDefault="007503B3" w:rsidP="00E12124">
      <w:pPr>
        <w:tabs>
          <w:tab w:val="left" w:pos="4200"/>
        </w:tabs>
        <w:ind w:firstLine="480"/>
        <w:jc w:val="center"/>
        <w:rPr>
          <w:b/>
        </w:rPr>
      </w:pPr>
    </w:p>
    <w:p w:rsidR="00266AC9" w:rsidRPr="003420F5" w:rsidRDefault="00266AC9" w:rsidP="00E12124">
      <w:pPr>
        <w:tabs>
          <w:tab w:val="left" w:pos="4200"/>
        </w:tabs>
        <w:ind w:firstLine="480"/>
        <w:jc w:val="center"/>
        <w:rPr>
          <w:b/>
        </w:rPr>
      </w:pPr>
      <w:r w:rsidRPr="003420F5">
        <w:rPr>
          <w:b/>
        </w:rPr>
        <w:t>ПОСТАНОВЛЯЮ:</w:t>
      </w:r>
    </w:p>
    <w:p w:rsidR="00266AC9" w:rsidRPr="003420F5" w:rsidRDefault="00266AC9" w:rsidP="00D2566B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420F5">
        <w:t>Утвердить  муниципальную программу «</w:t>
      </w:r>
      <w:r w:rsidR="00513D69" w:rsidRPr="003420F5">
        <w:t xml:space="preserve">Информирование населения о деятельности органов местного самоуправления  </w:t>
      </w:r>
      <w:r w:rsidR="00C246CC" w:rsidRPr="003420F5">
        <w:t xml:space="preserve">городского округа Котельники Московской области  </w:t>
      </w:r>
      <w:r w:rsidR="00D2566B" w:rsidRPr="003420F5">
        <w:t>на 201</w:t>
      </w:r>
      <w:r w:rsidR="00513D69" w:rsidRPr="003420F5">
        <w:t>5</w:t>
      </w:r>
      <w:r w:rsidR="00C246CC" w:rsidRPr="003420F5">
        <w:t>-201</w:t>
      </w:r>
      <w:r w:rsidR="00513D69" w:rsidRPr="003420F5">
        <w:t>9</w:t>
      </w:r>
      <w:r w:rsidR="00E12124" w:rsidRPr="003420F5">
        <w:t xml:space="preserve"> </w:t>
      </w:r>
      <w:r w:rsidR="00C246CC" w:rsidRPr="003420F5">
        <w:t>годы</w:t>
      </w:r>
      <w:r w:rsidR="00E12124" w:rsidRPr="003420F5">
        <w:t>»</w:t>
      </w:r>
      <w:r w:rsidR="002603B6" w:rsidRPr="003420F5">
        <w:t xml:space="preserve"> (Приложение</w:t>
      </w:r>
      <w:r w:rsidR="00E12124" w:rsidRPr="003420F5">
        <w:t xml:space="preserve"> к настоящему постановлению)</w:t>
      </w:r>
      <w:r w:rsidR="00C52759" w:rsidRPr="003420F5">
        <w:t>.</w:t>
      </w:r>
    </w:p>
    <w:p w:rsidR="00266AC9" w:rsidRPr="003420F5" w:rsidRDefault="00266AC9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420F5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3420F5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3420F5">
        <w:t>Контроль за</w:t>
      </w:r>
      <w:proofErr w:type="gramEnd"/>
      <w:r w:rsidRPr="003420F5">
        <w:t xml:space="preserve"> исполнением настоящего постановления возложить на  </w:t>
      </w:r>
      <w:r w:rsidR="004A5F24" w:rsidRPr="003420F5">
        <w:t xml:space="preserve">первого </w:t>
      </w:r>
      <w:r w:rsidRPr="003420F5">
        <w:t xml:space="preserve">заместителя главы администрации городского округа Котельники Московской области </w:t>
      </w:r>
      <w:r w:rsidR="004A5F24" w:rsidRPr="003420F5">
        <w:t>И.В.</w:t>
      </w:r>
      <w:r w:rsidR="00C52759" w:rsidRPr="003420F5">
        <w:t xml:space="preserve"> </w:t>
      </w:r>
      <w:r w:rsidR="004A5F24" w:rsidRPr="003420F5">
        <w:t>Польникову</w:t>
      </w:r>
      <w:r w:rsidR="00E12124" w:rsidRPr="003420F5">
        <w:t>.</w:t>
      </w:r>
    </w:p>
    <w:p w:rsidR="00266AC9" w:rsidRPr="003420F5" w:rsidRDefault="00266AC9" w:rsidP="003F24EA">
      <w:pPr>
        <w:jc w:val="both"/>
      </w:pPr>
    </w:p>
    <w:p w:rsidR="00BC1926" w:rsidRPr="003420F5" w:rsidRDefault="00E12124" w:rsidP="00E12124">
      <w:pPr>
        <w:jc w:val="both"/>
        <w:sectPr w:rsidR="00BC1926" w:rsidRPr="003420F5" w:rsidSect="00BC1926">
          <w:head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  <w:r w:rsidRPr="003420F5">
        <w:t xml:space="preserve">Глава городского округа </w:t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  <w:t>А.Ю.</w:t>
      </w:r>
      <w:r w:rsidR="00C52759" w:rsidRPr="003420F5">
        <w:t xml:space="preserve"> </w:t>
      </w:r>
      <w:r w:rsidRPr="003420F5">
        <w:t>Седзеневский</w:t>
      </w:r>
    </w:p>
    <w:p w:rsidR="00BC1926" w:rsidRPr="003420F5" w:rsidRDefault="00BC1926" w:rsidP="003F1E1A">
      <w:pPr>
        <w:widowControl w:val="0"/>
        <w:tabs>
          <w:tab w:val="left" w:pos="2268"/>
        </w:tabs>
        <w:autoSpaceDE w:val="0"/>
        <w:autoSpaceDN w:val="0"/>
        <w:adjustRightInd w:val="0"/>
        <w:ind w:left="4395"/>
        <w:contextualSpacing/>
        <w:jc w:val="center"/>
      </w:pPr>
      <w:r w:rsidRPr="003420F5">
        <w:lastRenderedPageBreak/>
        <w:t>Приложение</w:t>
      </w:r>
    </w:p>
    <w:p w:rsidR="00BC1926" w:rsidRPr="003420F5" w:rsidRDefault="00BC1926" w:rsidP="003F1E1A">
      <w:pPr>
        <w:widowControl w:val="0"/>
        <w:tabs>
          <w:tab w:val="left" w:pos="2268"/>
        </w:tabs>
        <w:autoSpaceDE w:val="0"/>
        <w:autoSpaceDN w:val="0"/>
        <w:adjustRightInd w:val="0"/>
        <w:ind w:left="4395"/>
        <w:contextualSpacing/>
        <w:jc w:val="center"/>
      </w:pPr>
    </w:p>
    <w:p w:rsidR="00BC1926" w:rsidRPr="003420F5" w:rsidRDefault="00BC1926" w:rsidP="003F1E1A">
      <w:pPr>
        <w:widowControl w:val="0"/>
        <w:tabs>
          <w:tab w:val="left" w:pos="2268"/>
        </w:tabs>
        <w:autoSpaceDE w:val="0"/>
        <w:autoSpaceDN w:val="0"/>
        <w:adjustRightInd w:val="0"/>
        <w:ind w:left="4395"/>
        <w:contextualSpacing/>
        <w:jc w:val="center"/>
      </w:pPr>
      <w:r w:rsidRPr="003420F5">
        <w:t>УТВЕРЖДЕНА</w:t>
      </w:r>
    </w:p>
    <w:p w:rsidR="00BC1926" w:rsidRPr="003420F5" w:rsidRDefault="00BC1926" w:rsidP="003F1E1A">
      <w:pPr>
        <w:widowControl w:val="0"/>
        <w:tabs>
          <w:tab w:val="left" w:pos="2268"/>
        </w:tabs>
        <w:autoSpaceDE w:val="0"/>
        <w:autoSpaceDN w:val="0"/>
        <w:adjustRightInd w:val="0"/>
        <w:ind w:left="4395"/>
        <w:contextualSpacing/>
        <w:jc w:val="center"/>
      </w:pPr>
      <w:r w:rsidRPr="003420F5">
        <w:t xml:space="preserve">постановлением главы городского округа </w:t>
      </w:r>
    </w:p>
    <w:p w:rsidR="00BC1926" w:rsidRPr="003420F5" w:rsidRDefault="00BC1926" w:rsidP="003F1E1A">
      <w:pPr>
        <w:widowControl w:val="0"/>
        <w:tabs>
          <w:tab w:val="left" w:pos="2268"/>
        </w:tabs>
        <w:autoSpaceDE w:val="0"/>
        <w:autoSpaceDN w:val="0"/>
        <w:adjustRightInd w:val="0"/>
        <w:ind w:left="4395"/>
        <w:contextualSpacing/>
        <w:jc w:val="center"/>
      </w:pPr>
      <w:r w:rsidRPr="003420F5">
        <w:t>Котельники Московской области</w:t>
      </w:r>
    </w:p>
    <w:p w:rsidR="00BC1926" w:rsidRPr="003420F5" w:rsidRDefault="00BC1926" w:rsidP="003F1E1A">
      <w:pPr>
        <w:widowControl w:val="0"/>
        <w:tabs>
          <w:tab w:val="left" w:pos="2268"/>
        </w:tabs>
        <w:autoSpaceDE w:val="0"/>
        <w:autoSpaceDN w:val="0"/>
        <w:adjustRightInd w:val="0"/>
        <w:ind w:left="4395"/>
        <w:contextualSpacing/>
        <w:jc w:val="center"/>
      </w:pPr>
      <w:r w:rsidRPr="003420F5">
        <w:t>11.09.2014г.  № 876-ПГ</w:t>
      </w:r>
    </w:p>
    <w:p w:rsidR="003F1E1A" w:rsidRPr="003420F5" w:rsidRDefault="003F1E1A" w:rsidP="003F1E1A">
      <w:pPr>
        <w:tabs>
          <w:tab w:val="center" w:pos="4677"/>
          <w:tab w:val="right" w:pos="9355"/>
        </w:tabs>
        <w:ind w:left="4395"/>
        <w:jc w:val="center"/>
        <w:rPr>
          <w:w w:val="115"/>
        </w:rPr>
      </w:pPr>
      <w:r w:rsidRPr="003420F5">
        <w:t>(</w:t>
      </w:r>
      <w:r w:rsidRPr="003420F5">
        <w:rPr>
          <w:w w:val="115"/>
        </w:rPr>
        <w:t>в редакции постановления администрации от_03.04.2015 г._№_209</w:t>
      </w:r>
      <w:r w:rsidR="00075A29" w:rsidRPr="003420F5">
        <w:rPr>
          <w:w w:val="115"/>
        </w:rPr>
        <w:t>-ПА. от 15.09.2015 г. № 662-ПА</w:t>
      </w:r>
      <w:r w:rsidRPr="003420F5">
        <w:rPr>
          <w:w w:val="115"/>
        </w:rPr>
        <w:t>)</w:t>
      </w:r>
    </w:p>
    <w:p w:rsidR="00697A4B" w:rsidRPr="003420F5" w:rsidRDefault="00697A4B" w:rsidP="00FA1069">
      <w:pPr>
        <w:widowControl w:val="0"/>
        <w:jc w:val="center"/>
        <w:rPr>
          <w:rFonts w:eastAsia="Courier New"/>
          <w:color w:val="000000"/>
        </w:rPr>
      </w:pPr>
    </w:p>
    <w:p w:rsidR="00FA1069" w:rsidRPr="003420F5" w:rsidRDefault="00FA1069" w:rsidP="00FA1069">
      <w:pPr>
        <w:widowControl w:val="0"/>
        <w:jc w:val="center"/>
        <w:rPr>
          <w:rFonts w:eastAsia="Courier New"/>
          <w:color w:val="000000"/>
        </w:rPr>
      </w:pPr>
      <w:r w:rsidRPr="003420F5">
        <w:rPr>
          <w:rFonts w:eastAsia="Courier New"/>
          <w:color w:val="000000"/>
        </w:rPr>
        <w:t>Паспорт муниципальной подпрограммы</w:t>
      </w:r>
    </w:p>
    <w:p w:rsidR="00FA1069" w:rsidRPr="003420F5" w:rsidRDefault="00FA1069" w:rsidP="00FA1069">
      <w:pPr>
        <w:widowControl w:val="0"/>
        <w:jc w:val="center"/>
        <w:rPr>
          <w:rFonts w:eastAsia="Courier New"/>
          <w:color w:val="000000"/>
        </w:rPr>
      </w:pPr>
      <w:r w:rsidRPr="003420F5">
        <w:rPr>
          <w:rFonts w:eastAsia="Courier New"/>
          <w:color w:val="000000"/>
        </w:rPr>
        <w:t xml:space="preserve"> «Информирование населения о деятельности органов местного самоуправления </w:t>
      </w:r>
    </w:p>
    <w:p w:rsidR="00FA1069" w:rsidRPr="003420F5" w:rsidRDefault="00FA1069" w:rsidP="00FA1069">
      <w:pPr>
        <w:widowControl w:val="0"/>
        <w:jc w:val="center"/>
        <w:rPr>
          <w:rFonts w:eastAsia="Courier New"/>
          <w:color w:val="000000"/>
        </w:rPr>
      </w:pPr>
      <w:r w:rsidRPr="003420F5">
        <w:rPr>
          <w:rFonts w:eastAsia="Courier New"/>
          <w:color w:val="000000"/>
        </w:rPr>
        <w:t xml:space="preserve">городского округа Котельники Московской области на 2015-2019 годы» 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jc w:val="both"/>
        <w:rPr>
          <w:rFonts w:eastAsia="Courier New"/>
          <w:color w:val="000000"/>
        </w:rPr>
      </w:pPr>
    </w:p>
    <w:tbl>
      <w:tblPr>
        <w:tblW w:w="503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4"/>
        <w:gridCol w:w="3248"/>
        <w:gridCol w:w="3349"/>
        <w:gridCol w:w="2056"/>
        <w:gridCol w:w="1053"/>
        <w:gridCol w:w="1053"/>
        <w:gridCol w:w="899"/>
        <w:gridCol w:w="899"/>
      </w:tblGrid>
      <w:tr w:rsidR="00687A7E" w:rsidRPr="003420F5" w:rsidTr="00FA1069">
        <w:trPr>
          <w:tblCellSpacing w:w="5" w:type="nil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30099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Координатор муниципальной подпрограммы (в ред. постановления от 08.02.2016 № 216-ПА)</w:t>
            </w:r>
          </w:p>
        </w:tc>
        <w:tc>
          <w:tcPr>
            <w:tcW w:w="4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2F7146">
            <w:pPr>
              <w:pStyle w:val="Standard"/>
              <w:jc w:val="both"/>
              <w:rPr>
                <w:sz w:val="28"/>
                <w:lang w:eastAsia="en-US"/>
              </w:rPr>
            </w:pPr>
            <w:r w:rsidRPr="003420F5">
              <w:rPr>
                <w:sz w:val="28"/>
                <w:lang w:eastAsia="en-US"/>
              </w:rPr>
              <w:t>Первый заместитель руководителя администрации городского округа Котельники Московской области А.Н. Гавронов</w:t>
            </w:r>
          </w:p>
        </w:tc>
      </w:tr>
      <w:tr w:rsidR="00687A7E" w:rsidRPr="003420F5" w:rsidTr="00FA1069">
        <w:trPr>
          <w:tblCellSpacing w:w="5" w:type="nil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 xml:space="preserve">Разработчик муниципальной подпрограммы (в ред. постановления </w:t>
            </w:r>
            <w:r w:rsidRPr="003420F5">
              <w:rPr>
                <w:w w:val="115"/>
              </w:rPr>
              <w:t>от 17.12.2015 №987-ПА,</w:t>
            </w:r>
            <w:r w:rsidRPr="003420F5">
              <w:t xml:space="preserve"> </w:t>
            </w:r>
            <w:r w:rsidRPr="003420F5">
              <w:rPr>
                <w:w w:val="115"/>
              </w:rPr>
              <w:t>от 08.02.2016 № 216-ПА)</w:t>
            </w:r>
          </w:p>
        </w:tc>
        <w:tc>
          <w:tcPr>
            <w:tcW w:w="407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2F7146">
            <w:pPr>
              <w:pStyle w:val="Standard"/>
              <w:jc w:val="both"/>
              <w:rPr>
                <w:sz w:val="28"/>
                <w:lang w:eastAsia="en-US"/>
              </w:rPr>
            </w:pPr>
            <w:r w:rsidRPr="003420F5">
              <w:rPr>
                <w:sz w:val="28"/>
                <w:lang w:eastAsia="en-US"/>
              </w:rPr>
              <w:t xml:space="preserve">Управление делами администрации городского округа Котельники Московской области </w:t>
            </w:r>
          </w:p>
        </w:tc>
      </w:tr>
      <w:tr w:rsidR="00687A7E" w:rsidRPr="003420F5" w:rsidTr="00FA1069">
        <w:trPr>
          <w:tblCellSpacing w:w="5" w:type="nil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Задача 1 подпрограммы</w:t>
            </w:r>
          </w:p>
        </w:tc>
        <w:tc>
          <w:tcPr>
            <w:tcW w:w="407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Освещение деятельности органов местного самоуправления городского округа Котельники Московской области в печатных средствах массовой информации городского округа Котельники Московской области</w:t>
            </w:r>
          </w:p>
        </w:tc>
      </w:tr>
      <w:tr w:rsidR="00687A7E" w:rsidRPr="003420F5" w:rsidTr="00FA1069">
        <w:trPr>
          <w:tblCellSpacing w:w="5" w:type="nil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Задача 2 подпрограммы</w:t>
            </w:r>
          </w:p>
        </w:tc>
        <w:tc>
          <w:tcPr>
            <w:tcW w:w="407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Освещение деятельности органов местного самоуправления городского округа Котельники Московской области в электронных средствах массовой информации городского округа Котельники Московской области</w:t>
            </w:r>
          </w:p>
        </w:tc>
      </w:tr>
      <w:tr w:rsidR="00687A7E" w:rsidRPr="003420F5" w:rsidTr="00FA1069">
        <w:trPr>
          <w:trHeight w:val="360"/>
          <w:tblCellSpacing w:w="5" w:type="nil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Задача 3 подпрограммы</w:t>
            </w:r>
          </w:p>
        </w:tc>
        <w:tc>
          <w:tcPr>
            <w:tcW w:w="407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Информационная поддержка органов местного самоуправления городского округа Котельники Московской области по социально значимым вопросам</w:t>
            </w:r>
          </w:p>
        </w:tc>
      </w:tr>
      <w:tr w:rsidR="00687A7E" w:rsidRPr="003420F5" w:rsidTr="00FA1069">
        <w:trPr>
          <w:trHeight w:val="360"/>
          <w:tblCellSpacing w:w="5" w:type="nil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Задача 4 подпрограммы</w:t>
            </w:r>
          </w:p>
        </w:tc>
        <w:tc>
          <w:tcPr>
            <w:tcW w:w="407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Оформление наружного информационного пространства городского округа Котельники Московской области согласно правилам эстетики и нормам законодательства</w:t>
            </w:r>
          </w:p>
        </w:tc>
      </w:tr>
      <w:tr w:rsidR="00687A7E" w:rsidRPr="003420F5" w:rsidTr="00FA1069">
        <w:trPr>
          <w:trHeight w:val="360"/>
          <w:tblCellSpacing w:w="5" w:type="nil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Задача 5 подпрограммы</w:t>
            </w:r>
          </w:p>
        </w:tc>
        <w:tc>
          <w:tcPr>
            <w:tcW w:w="407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 xml:space="preserve">Создание и развитие комплексной системы информирования населения о деятельности органов местного </w:t>
            </w:r>
            <w:r w:rsidRPr="003420F5">
              <w:rPr>
                <w:rFonts w:eastAsia="Courier New"/>
                <w:color w:val="000000"/>
              </w:rPr>
              <w:lastRenderedPageBreak/>
              <w:t>самоуправления городского округа Котельники Московской области, модернизация средств массовой информации</w:t>
            </w:r>
          </w:p>
        </w:tc>
      </w:tr>
      <w:tr w:rsidR="00687A7E" w:rsidRPr="003420F5" w:rsidTr="00FA1069">
        <w:trPr>
          <w:trHeight w:val="360"/>
          <w:tblCellSpacing w:w="5" w:type="nil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DB052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lastRenderedPageBreak/>
              <w:t xml:space="preserve">Источники финансирования муниципальной подпрограммы по годам (в ред. постановления </w:t>
            </w:r>
            <w:r w:rsidRPr="003420F5">
              <w:rPr>
                <w:w w:val="115"/>
              </w:rPr>
              <w:t>от 17.12.2015 №987-ПА</w:t>
            </w:r>
            <w:proofErr w:type="gramStart"/>
            <w:r w:rsidRPr="003420F5">
              <w:t xml:space="preserve"> ,</w:t>
            </w:r>
            <w:proofErr w:type="gramEnd"/>
            <w:r w:rsidRPr="003420F5">
              <w:t xml:space="preserve"> </w:t>
            </w:r>
            <w:r w:rsidRPr="003420F5">
              <w:rPr>
                <w:w w:val="115"/>
              </w:rPr>
              <w:t>от 25.12.2015 № 1033-ПА</w:t>
            </w:r>
            <w:r w:rsidR="006D598F">
              <w:rPr>
                <w:w w:val="115"/>
              </w:rPr>
              <w:t xml:space="preserve">, </w:t>
            </w:r>
            <w:r w:rsidR="006D598F" w:rsidRPr="006D598F">
              <w:rPr>
                <w:w w:val="115"/>
              </w:rPr>
              <w:t>15.04.2016 № 472-ПА</w:t>
            </w:r>
            <w:r w:rsidR="002374A7">
              <w:rPr>
                <w:w w:val="115"/>
              </w:rPr>
              <w:t>, 13.05.2016 № 618-ПА</w:t>
            </w:r>
            <w:r w:rsidR="004C3BE7">
              <w:rPr>
                <w:w w:val="115"/>
              </w:rPr>
              <w:t>, от 16.08.2016 № 2053-ПА</w:t>
            </w:r>
            <w:r w:rsidR="00DB052B">
              <w:rPr>
                <w:w w:val="115"/>
              </w:rPr>
              <w:t>, 15.09.2016 № 2131-ПА</w:t>
            </w:r>
            <w:r w:rsidRPr="003420F5">
              <w:rPr>
                <w:w w:val="115"/>
              </w:rPr>
              <w:t>)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Источник финансирования</w:t>
            </w:r>
          </w:p>
        </w:tc>
        <w:tc>
          <w:tcPr>
            <w:tcW w:w="30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Расходы (тыс. рублей)</w:t>
            </w:r>
          </w:p>
        </w:tc>
      </w:tr>
      <w:tr w:rsidR="00687A7E" w:rsidRPr="003420F5" w:rsidTr="00FA1069">
        <w:trPr>
          <w:trHeight w:val="423"/>
          <w:tblCellSpacing w:w="5" w:type="nil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Итого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2015г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2016г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2017г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2018г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2019г</w:t>
            </w:r>
          </w:p>
        </w:tc>
      </w:tr>
      <w:tr w:rsidR="00DB052B" w:rsidRPr="003420F5" w:rsidTr="002F7146">
        <w:trPr>
          <w:trHeight w:val="441"/>
          <w:tblCellSpacing w:w="5" w:type="nil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2B" w:rsidRPr="003420F5" w:rsidRDefault="00DB052B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2B" w:rsidRPr="003420F5" w:rsidRDefault="00DB052B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 xml:space="preserve">Всего, в том числе 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>
              <w:t>127362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21316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>
              <w:t>21995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27326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28010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28715</w:t>
            </w:r>
          </w:p>
        </w:tc>
      </w:tr>
      <w:tr w:rsidR="00DB052B" w:rsidRPr="003420F5" w:rsidTr="002F7146">
        <w:trPr>
          <w:trHeight w:val="441"/>
          <w:tblCellSpacing w:w="5" w:type="nil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2B" w:rsidRPr="003420F5" w:rsidRDefault="00DB052B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2B" w:rsidRPr="003420F5" w:rsidRDefault="00DB052B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 xml:space="preserve">Средства бюджета городского округа Котельники  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>
              <w:t>127362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21316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</w:t>
            </w:r>
            <w:r>
              <w:t>1995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27326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Pr="00C837A1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28010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2B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C837A1">
              <w:t>28715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Средства бюджета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Средства федерального бюджета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Внебюджетные источники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0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2015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2016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2017 год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2018 год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2019 год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 xml:space="preserve">Показатель 1. </w:t>
            </w:r>
            <w:proofErr w:type="gramStart"/>
            <w:r w:rsidRPr="003420F5">
              <w:rPr>
                <w:rFonts w:eastAsia="Courier New"/>
                <w:color w:val="000000"/>
              </w:rPr>
              <w:t>Рост среднемесячного охвата целевой аудитории (совершеннолетние жители городского округа Котельники Московской области (18+) муниципальными печатными и электронными средствами массовой информации</w:t>
            </w:r>
            <w:proofErr w:type="gram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110%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120%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130%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140%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150%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 xml:space="preserve">Показатель 2. Количество тематических информационных кампаний, охваченных </w:t>
            </w:r>
            <w:r w:rsidRPr="003420F5">
              <w:rPr>
                <w:rFonts w:eastAsia="Courier New"/>
                <w:color w:val="000000"/>
              </w:rPr>
              <w:lastRenderedPageBreak/>
              <w:t>социальной рекламой на рекламных носителях наружной рекламы на территории городского округа Котельники Московской области</w:t>
            </w:r>
          </w:p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16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17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17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lastRenderedPageBreak/>
              <w:t>Показатель 3. Количество мероприятий, к которым обеспечено праздничное/тематическое оформление территории городского округа Котельники Московской области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8</w:t>
            </w:r>
          </w:p>
        </w:tc>
      </w:tr>
      <w:tr w:rsidR="00687A7E" w:rsidRPr="003420F5" w:rsidTr="00FA1069">
        <w:trPr>
          <w:trHeight w:val="441"/>
          <w:tblCellSpacing w:w="5" w:type="nil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Показатель 4.  Соответствие количества и фактического расположения рекламных конструкций на территории городского округа Котельники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E" w:rsidRPr="003420F5" w:rsidRDefault="00687A7E" w:rsidP="00FA106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420F5">
              <w:rPr>
                <w:rFonts w:eastAsia="Courier New"/>
                <w:color w:val="000000"/>
              </w:rPr>
              <w:t>100</w:t>
            </w:r>
          </w:p>
        </w:tc>
      </w:tr>
    </w:tbl>
    <w:p w:rsidR="00FA1069" w:rsidRPr="003420F5" w:rsidRDefault="00FA1069" w:rsidP="00FA1069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1"/>
        <w:rPr>
          <w:lang w:val="en-US"/>
        </w:rPr>
      </w:pP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1"/>
        <w:rPr>
          <w:lang w:val="en-US"/>
        </w:rPr>
        <w:sectPr w:rsidR="00FA1069" w:rsidRPr="003420F5" w:rsidSect="00FA1069">
          <w:headerReference w:type="default" r:id="rId10"/>
          <w:headerReference w:type="first" r:id="rId11"/>
          <w:pgSz w:w="16838" w:h="11905" w:orient="landscape"/>
          <w:pgMar w:top="1134" w:right="567" w:bottom="1134" w:left="1134" w:header="720" w:footer="720" w:gutter="0"/>
          <w:pgNumType w:start="1"/>
          <w:cols w:space="720"/>
          <w:noEndnote/>
          <w:docGrid w:linePitch="360"/>
        </w:sectPr>
      </w:pPr>
    </w:p>
    <w:p w:rsidR="00FA1069" w:rsidRPr="003420F5" w:rsidRDefault="00FA1069" w:rsidP="00FA106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outlineLvl w:val="1"/>
        <w:rPr>
          <w:b/>
          <w:spacing w:val="-4"/>
        </w:rPr>
      </w:pPr>
      <w:r w:rsidRPr="003420F5">
        <w:rPr>
          <w:b/>
          <w:spacing w:val="-4"/>
        </w:rPr>
        <w:lastRenderedPageBreak/>
        <w:t>Характеристика сферы</w:t>
      </w:r>
      <w:r w:rsidRPr="003420F5">
        <w:rPr>
          <w:b/>
          <w:spacing w:val="-4"/>
          <w:lang w:val="en-US"/>
        </w:rPr>
        <w:t xml:space="preserve"> </w:t>
      </w:r>
      <w:r w:rsidRPr="003420F5">
        <w:rPr>
          <w:b/>
          <w:spacing w:val="-4"/>
        </w:rPr>
        <w:t>реализации программы</w:t>
      </w:r>
    </w:p>
    <w:p w:rsidR="00FA1069" w:rsidRPr="003420F5" w:rsidRDefault="00FA1069" w:rsidP="00FA1069">
      <w:pPr>
        <w:ind w:left="360" w:firstLine="540"/>
        <w:jc w:val="both"/>
        <w:rPr>
          <w:spacing w:val="-4"/>
        </w:rPr>
      </w:pPr>
      <w:r w:rsidRPr="003420F5">
        <w:rPr>
          <w:spacing w:val="-4"/>
        </w:rPr>
        <w:t>Открытость и прозрачность деятельности органов местного самоуправления городского округа Котельники Московской области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FA1069" w:rsidRPr="003420F5" w:rsidRDefault="00FA1069" w:rsidP="00FA1069">
      <w:pPr>
        <w:ind w:left="360" w:firstLine="540"/>
        <w:jc w:val="both"/>
        <w:rPr>
          <w:spacing w:val="-4"/>
        </w:rPr>
      </w:pPr>
      <w:r w:rsidRPr="003420F5">
        <w:rPr>
          <w:spacing w:val="-4"/>
        </w:rPr>
        <w:t xml:space="preserve">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СМИ. </w:t>
      </w:r>
    </w:p>
    <w:p w:rsidR="00FA1069" w:rsidRPr="003420F5" w:rsidRDefault="00FA1069" w:rsidP="00FA1069">
      <w:pPr>
        <w:ind w:left="360" w:firstLine="540"/>
        <w:jc w:val="both"/>
        <w:rPr>
          <w:spacing w:val="-4"/>
        </w:rPr>
      </w:pPr>
      <w:r w:rsidRPr="003420F5">
        <w:rPr>
          <w:spacing w:val="-4"/>
        </w:rPr>
        <w:t>На территории городского округа Котельники Московской области осуществляет свою деятельность газета «Котельники Сегодня».</w:t>
      </w:r>
    </w:p>
    <w:p w:rsidR="00FA1069" w:rsidRPr="003420F5" w:rsidRDefault="00FA1069" w:rsidP="00FA1069">
      <w:pPr>
        <w:ind w:left="360" w:firstLine="540"/>
        <w:jc w:val="both"/>
        <w:rPr>
          <w:spacing w:val="-4"/>
        </w:rPr>
      </w:pPr>
      <w:r w:rsidRPr="003420F5">
        <w:rPr>
          <w:spacing w:val="-4"/>
        </w:rPr>
        <w:t>Общий суммарный разовый тираж местных печатных СМИ на территории городского округа Котельники Московской области составляет 4 000 экземпляров в неделю.</w:t>
      </w:r>
    </w:p>
    <w:p w:rsidR="00FA1069" w:rsidRPr="003420F5" w:rsidRDefault="00FA1069" w:rsidP="00FA1069">
      <w:pPr>
        <w:ind w:left="360" w:firstLine="540"/>
        <w:jc w:val="both"/>
        <w:rPr>
          <w:spacing w:val="-4"/>
        </w:rPr>
      </w:pPr>
      <w:r w:rsidRPr="003420F5">
        <w:rPr>
          <w:spacing w:val="-4"/>
        </w:rPr>
        <w:t>Телеканал г. Котельники имеет общий технический охват аудитории в 7000 человек, осуществляет кабельное вещание на всей территории города.</w:t>
      </w:r>
    </w:p>
    <w:p w:rsidR="00FA1069" w:rsidRPr="003420F5" w:rsidRDefault="00FA1069" w:rsidP="00FA1069">
      <w:pPr>
        <w:ind w:firstLine="851"/>
        <w:jc w:val="both"/>
        <w:rPr>
          <w:spacing w:val="-4"/>
        </w:rPr>
      </w:pPr>
      <w:r w:rsidRPr="003420F5">
        <w:rPr>
          <w:spacing w:val="-4"/>
        </w:rP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 xml:space="preserve">1. Размещение материалов о деятельности Правительства Московской области, органов местного самоуправления городского округа Котельники Московской области в печатных средствах массовой информации, выходящих на территории городского округа Котельники Московской области, а также путем подготовки и распространения специальных выпусков печатных СМИ. </w:t>
      </w:r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 xml:space="preserve">2. </w:t>
      </w:r>
      <w:proofErr w:type="gramStart"/>
      <w:r w:rsidRPr="003420F5">
        <w:rPr>
          <w:spacing w:val="-4"/>
        </w:rPr>
        <w:t>Создание развитой структуры распространения печатных средств массовой информации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городского округа Котельники Московской области, об организации, подготовке и проведении выборов и референдумов на территории городского округа Котельники Московской области.</w:t>
      </w:r>
      <w:proofErr w:type="gramEnd"/>
    </w:p>
    <w:p w:rsidR="00FA1069" w:rsidRPr="003420F5" w:rsidRDefault="00FA1069" w:rsidP="00FA106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>3. Освещение деятельности Правительства Московской области, органов  местного самоуправления путем изготовления и распространения (вещания) на территории городского округа Котельники Московской области передач телеканала г. Котельники.</w:t>
      </w:r>
    </w:p>
    <w:p w:rsidR="00FA1069" w:rsidRPr="003420F5" w:rsidRDefault="00FA1069" w:rsidP="00FA106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>4. Изготовление и распространение полиграфической продукции о значимых вопросах социально-экономического развития городского округа Котельники Московской области, в том числе изготовление брошюры «Итоги работы администрации городского округа Котельники».</w:t>
      </w:r>
    </w:p>
    <w:p w:rsidR="00FA1069" w:rsidRPr="003420F5" w:rsidRDefault="00FA1069" w:rsidP="00FA106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>5. Информирование населения о состоянии защиты от чрезвычайных ситуаций и ликвидации их последствий, принятых мерах по обеспечению безопасности,  прогнозируемых и возникших чрезвычайных ситуациях, приемах и способах защиты населения и территории городского округа через средства массовой информации, полиграфическую продукцию, социальную рекламу.</w:t>
      </w:r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 xml:space="preserve">6. </w:t>
      </w:r>
      <w:proofErr w:type="gramStart"/>
      <w:r w:rsidRPr="003420F5">
        <w:rPr>
          <w:spacing w:val="-4"/>
        </w:rPr>
        <w:t>Подготовка и размещение материалов о деятельности органов местного самоуправления, муниципальных учреждений городского округа Котельники Московской области и информирование жителей в сети Интернет, в том числе: подготовка и размещение информации по формированию доступной среды в СМИ и на официальном сайте городского округа Котельники Московской области, общественной палаты городского округа, муниципальных учреждений и предприятий.</w:t>
      </w:r>
      <w:proofErr w:type="gramEnd"/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3420F5">
        <w:rPr>
          <w:spacing w:val="-4"/>
        </w:rPr>
        <w:t xml:space="preserve">7. Размещение рекламно-информационных сообщений на баннерах на конструкциях наружной рекламы, в радио- и телевизионных роликах, на баннерах в сети Интернет, в макетах в печатных изданиях. </w:t>
      </w:r>
    </w:p>
    <w:p w:rsidR="00FA1069" w:rsidRPr="003420F5" w:rsidRDefault="00FA1069" w:rsidP="00FA106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b/>
          <w:spacing w:val="-4"/>
        </w:rPr>
      </w:pPr>
      <w:r w:rsidRPr="003420F5">
        <w:rPr>
          <w:b/>
          <w:spacing w:val="-4"/>
        </w:rPr>
        <w:t>Прогноз развития реализации муниципальной Программы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</w:rPr>
      </w:pPr>
      <w:r w:rsidRPr="003420F5">
        <w:rPr>
          <w:spacing w:val="-4"/>
        </w:rPr>
        <w:t xml:space="preserve">Реализация муниципальной программы к 2019 году позволит оптимизировать и модернизировать систему информирования населения городского округа Котельники Московской </w:t>
      </w:r>
      <w:r w:rsidRPr="003420F5">
        <w:rPr>
          <w:spacing w:val="-4"/>
        </w:rPr>
        <w:lastRenderedPageBreak/>
        <w:t>области о деятельности органов местного самоуправления городского округа Котельники Московской области, а также механизм взаимодействия между гражданским обществом и властью.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</w:rPr>
      </w:pPr>
      <w:r w:rsidRPr="003420F5">
        <w:rPr>
          <w:spacing w:val="-4"/>
        </w:rPr>
        <w:t>Осуществление мероприятий программы приведет к созданию единого информационного пространства городского округа Котельники Московской области со следующими характеристиками эффективности: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</w:rPr>
      </w:pPr>
      <w:r w:rsidRPr="003420F5">
        <w:rPr>
          <w:spacing w:val="-4"/>
        </w:rPr>
        <w:t>оперативность доведения до населения информации о деятельности органов местного самоуправления городского округа Котельники Московской области, социальном и экономическом развитии города;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</w:rPr>
      </w:pPr>
      <w:r w:rsidRPr="003420F5">
        <w:rPr>
          <w:spacing w:val="-4"/>
        </w:rPr>
        <w:t>достаточность в масштабах области доведения до жителей информации о деятельности органов местного самоуправления городского округа Котельники Московской области, важных и значимых событиях на территории города;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</w:rPr>
      </w:pPr>
      <w:r w:rsidRPr="003420F5">
        <w:rPr>
          <w:spacing w:val="-4"/>
        </w:rPr>
        <w:t>обеспечение конструктивного взаимодействия органов местного самоуправления городского округа Котельники Московской области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FA1069" w:rsidRPr="003420F5" w:rsidRDefault="00FA1069" w:rsidP="00FA10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</w:rPr>
      </w:pPr>
      <w:r w:rsidRPr="003420F5">
        <w:rPr>
          <w:spacing w:val="-4"/>
        </w:rPr>
        <w:t xml:space="preserve">Использование программно-целевого метода решения существующих проблем в сфере информационной и внутренней политики городского округа Котельники Московской области будет способствовать достижению высокого </w:t>
      </w:r>
      <w:proofErr w:type="gramStart"/>
      <w:r w:rsidRPr="003420F5">
        <w:rPr>
          <w:spacing w:val="-4"/>
        </w:rPr>
        <w:t>уровня информационной открытости органов местного самоуправления городского округа</w:t>
      </w:r>
      <w:proofErr w:type="gramEnd"/>
      <w:r w:rsidRPr="003420F5">
        <w:rPr>
          <w:spacing w:val="-4"/>
        </w:rPr>
        <w:t xml:space="preserve"> Котельники Московской области.</w:t>
      </w:r>
    </w:p>
    <w:p w:rsidR="00FA1069" w:rsidRPr="003420F5" w:rsidRDefault="00FA1069" w:rsidP="00FA1069">
      <w:pPr>
        <w:numPr>
          <w:ilvl w:val="0"/>
          <w:numId w:val="7"/>
        </w:numPr>
        <w:ind w:left="0" w:firstLine="0"/>
        <w:contextualSpacing/>
        <w:jc w:val="center"/>
        <w:rPr>
          <w:b/>
          <w:iCs/>
          <w:spacing w:val="-4"/>
        </w:rPr>
      </w:pPr>
      <w:r w:rsidRPr="003420F5">
        <w:rPr>
          <w:b/>
          <w:iCs/>
          <w:spacing w:val="-4"/>
        </w:rPr>
        <w:t xml:space="preserve">Основные цели и задачи </w:t>
      </w:r>
      <w:r w:rsidRPr="003420F5">
        <w:rPr>
          <w:b/>
          <w:spacing w:val="-4"/>
        </w:rPr>
        <w:t xml:space="preserve">муниципальной </w:t>
      </w:r>
      <w:r w:rsidRPr="003420F5">
        <w:rPr>
          <w:b/>
          <w:iCs/>
          <w:spacing w:val="-4"/>
        </w:rPr>
        <w:t>Программы</w:t>
      </w:r>
    </w:p>
    <w:p w:rsidR="00FA1069" w:rsidRPr="003420F5" w:rsidRDefault="00FA1069" w:rsidP="00FA1069">
      <w:pPr>
        <w:ind w:firstLine="709"/>
        <w:contextualSpacing/>
        <w:jc w:val="both"/>
        <w:rPr>
          <w:spacing w:val="-4"/>
        </w:rPr>
      </w:pPr>
      <w:r w:rsidRPr="003420F5">
        <w:rPr>
          <w:spacing w:val="-4"/>
        </w:rPr>
        <w:t xml:space="preserve">Основной целью муниципальной Программы является: Обеспечение открытости и прозрачности деятельности органов местного самоуправления городского округа Котельники Московской области и создание условий для осуществления гражданского </w:t>
      </w:r>
      <w:proofErr w:type="gramStart"/>
      <w:r w:rsidRPr="003420F5">
        <w:rPr>
          <w:spacing w:val="-4"/>
        </w:rPr>
        <w:t>контроля за</w:t>
      </w:r>
      <w:proofErr w:type="gramEnd"/>
      <w:r w:rsidRPr="003420F5">
        <w:rPr>
          <w:spacing w:val="-4"/>
        </w:rPr>
        <w:t xml:space="preserve"> деятельностью органов местного самоуправления городского округа Котельники Московской области</w:t>
      </w:r>
    </w:p>
    <w:p w:rsidR="00FA1069" w:rsidRPr="003420F5" w:rsidRDefault="00FA1069" w:rsidP="00FA1069">
      <w:pPr>
        <w:ind w:firstLine="851"/>
        <w:contextualSpacing/>
        <w:jc w:val="both"/>
        <w:rPr>
          <w:spacing w:val="-4"/>
        </w:rPr>
      </w:pPr>
      <w:r w:rsidRPr="003420F5">
        <w:rPr>
          <w:iCs/>
          <w:spacing w:val="-4"/>
        </w:rPr>
        <w:t>В ходе реализации программы должны быть решены следующие задачи</w:t>
      </w:r>
      <w:r w:rsidRPr="003420F5">
        <w:rPr>
          <w:spacing w:val="-4"/>
        </w:rPr>
        <w:t xml:space="preserve"> Программы:</w:t>
      </w:r>
    </w:p>
    <w:p w:rsidR="00FA1069" w:rsidRPr="003420F5" w:rsidRDefault="00FA1069" w:rsidP="00FA1069">
      <w:pPr>
        <w:ind w:firstLine="851"/>
        <w:contextualSpacing/>
        <w:jc w:val="both"/>
        <w:rPr>
          <w:spacing w:val="-4"/>
        </w:rPr>
      </w:pPr>
      <w:r w:rsidRPr="003420F5">
        <w:rPr>
          <w:spacing w:val="-4"/>
        </w:rPr>
        <w:t>Освещение деятельности органов местного самоуправления городского округа Котельники Московской области в печатных средствах массовой информации городского округа Котельники Московской области</w:t>
      </w:r>
    </w:p>
    <w:p w:rsidR="00FA1069" w:rsidRPr="003420F5" w:rsidRDefault="00FA1069" w:rsidP="00FA1069">
      <w:pPr>
        <w:ind w:firstLine="851"/>
        <w:contextualSpacing/>
        <w:jc w:val="both"/>
        <w:rPr>
          <w:spacing w:val="-4"/>
        </w:rPr>
      </w:pPr>
      <w:r w:rsidRPr="003420F5">
        <w:rPr>
          <w:spacing w:val="-4"/>
        </w:rPr>
        <w:t>Освещение деятельности органов местного самоуправления городского округа Котельники Московской области в электронных средствах массовой информации городского округа Котельники Московской области</w:t>
      </w:r>
    </w:p>
    <w:p w:rsidR="00FA1069" w:rsidRPr="003420F5" w:rsidRDefault="00FA1069" w:rsidP="00FA1069">
      <w:pPr>
        <w:ind w:firstLine="851"/>
        <w:contextualSpacing/>
        <w:jc w:val="both"/>
        <w:rPr>
          <w:spacing w:val="-4"/>
        </w:rPr>
      </w:pPr>
      <w:r w:rsidRPr="003420F5">
        <w:rPr>
          <w:spacing w:val="-4"/>
        </w:rPr>
        <w:t>Информационная поддержка органов местного самоуправления городского округа Котельники Московской области по социально значимым вопросам</w:t>
      </w:r>
    </w:p>
    <w:p w:rsidR="00FA1069" w:rsidRPr="003420F5" w:rsidRDefault="00FA1069" w:rsidP="00FA1069">
      <w:pPr>
        <w:ind w:firstLine="851"/>
        <w:contextualSpacing/>
        <w:jc w:val="both"/>
        <w:rPr>
          <w:spacing w:val="-4"/>
        </w:rPr>
      </w:pPr>
      <w:r w:rsidRPr="003420F5">
        <w:rPr>
          <w:spacing w:val="-4"/>
        </w:rPr>
        <w:t>Оформление наружного информационного пространства городского округа Котельники Московской области согласно правилам эстетики и нормам законодательства</w:t>
      </w:r>
    </w:p>
    <w:p w:rsidR="00FA1069" w:rsidRPr="003420F5" w:rsidRDefault="00FA1069" w:rsidP="00FA1069">
      <w:pPr>
        <w:ind w:firstLine="851"/>
        <w:contextualSpacing/>
        <w:jc w:val="both"/>
        <w:rPr>
          <w:spacing w:val="-4"/>
        </w:rPr>
      </w:pPr>
      <w:r w:rsidRPr="003420F5">
        <w:rPr>
          <w:spacing w:val="-4"/>
        </w:rPr>
        <w:t>Создание и развитие комплексной системы информирования населения о деятельности органов местного самоуправления городского округа Котельники Московской области, модернизация средств массовой информации</w:t>
      </w:r>
    </w:p>
    <w:p w:rsidR="00FA1069" w:rsidRPr="003420F5" w:rsidRDefault="00FA1069" w:rsidP="00FA1069">
      <w:pPr>
        <w:numPr>
          <w:ilvl w:val="0"/>
          <w:numId w:val="8"/>
        </w:numPr>
        <w:ind w:left="0" w:firstLine="0"/>
        <w:contextualSpacing/>
        <w:jc w:val="center"/>
        <w:rPr>
          <w:b/>
          <w:iCs/>
          <w:spacing w:val="-4"/>
        </w:rPr>
      </w:pPr>
      <w:r w:rsidRPr="003420F5">
        <w:rPr>
          <w:b/>
          <w:iCs/>
          <w:spacing w:val="-4"/>
        </w:rPr>
        <w:t xml:space="preserve">Методика </w:t>
      </w:r>
      <w:proofErr w:type="gramStart"/>
      <w:r w:rsidRPr="003420F5">
        <w:rPr>
          <w:b/>
          <w:iCs/>
          <w:spacing w:val="-4"/>
        </w:rPr>
        <w:t>расчета значений показателей эффективности реализации подпрограммы</w:t>
      </w:r>
      <w:proofErr w:type="gramEnd"/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r w:rsidRPr="003420F5">
        <w:rPr>
          <w:iCs/>
          <w:spacing w:val="-4"/>
          <w:u w:val="single"/>
        </w:rPr>
        <w:t>Показатель 1.</w:t>
      </w:r>
      <w:r w:rsidRPr="003420F5">
        <w:rPr>
          <w:iCs/>
          <w:spacing w:val="-4"/>
        </w:rPr>
        <w:t xml:space="preserve"> 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proofErr w:type="gramStart"/>
      <w:r w:rsidRPr="003420F5">
        <w:rPr>
          <w:iCs/>
          <w:spacing w:val="-4"/>
        </w:rPr>
        <w:t>Рост среднемесячного охвата целевой аудитории (совершеннолетние жители городского округа Котельники Московской области (18+) муниципальными печатными и электронными средствами массовой информации</w:t>
      </w:r>
      <w:proofErr w:type="gramEnd"/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proofErr w:type="gramStart"/>
      <w:r w:rsidRPr="003420F5">
        <w:rPr>
          <w:iCs/>
          <w:spacing w:val="-4"/>
        </w:rPr>
        <w:t xml:space="preserve">K </w:t>
      </w:r>
      <w:proofErr w:type="spellStart"/>
      <w:r w:rsidRPr="003420F5">
        <w:rPr>
          <w:iCs/>
          <w:spacing w:val="-4"/>
        </w:rPr>
        <w:t>ца</w:t>
      </w:r>
      <w:proofErr w:type="spellEnd"/>
      <w:r w:rsidRPr="003420F5">
        <w:rPr>
          <w:iCs/>
          <w:spacing w:val="-4"/>
        </w:rPr>
        <w:t xml:space="preserve"> = K i-й год / K i-й-1 год x 100%, где    K </w:t>
      </w:r>
      <w:proofErr w:type="spellStart"/>
      <w:r w:rsidRPr="003420F5">
        <w:rPr>
          <w:iCs/>
          <w:spacing w:val="-4"/>
        </w:rPr>
        <w:t>ца</w:t>
      </w:r>
      <w:proofErr w:type="spellEnd"/>
      <w:r w:rsidRPr="003420F5">
        <w:rPr>
          <w:iCs/>
          <w:spacing w:val="-4"/>
        </w:rPr>
        <w:t xml:space="preserve"> - рост среднемесячного охвата целевой аудитории  (совершеннолетние жители городского округа Котельники Московской области (18+) СМИ   (процентов/год);   K i-й год - среднемесячная целевая аудитория текущего года СМИ соответствующей категории (человек/год);     K i-й-1 год - среднемесячная целевая аудитория предыдущего года СМИ соответствующей категории (человек/год).</w:t>
      </w:r>
      <w:proofErr w:type="gramEnd"/>
      <w:r w:rsidRPr="003420F5">
        <w:rPr>
          <w:iCs/>
          <w:spacing w:val="-4"/>
        </w:rPr>
        <w:t xml:space="preserve">    Показатели K i-й год и K i-й-1 год являются арифметической  суммой тиражей всех СМИ на основании предоставленных     тиражных справок за соответствующий год.          </w:t>
      </w:r>
    </w:p>
    <w:p w:rsidR="00FA1069" w:rsidRPr="003420F5" w:rsidRDefault="00FA1069" w:rsidP="00FA1069">
      <w:pPr>
        <w:ind w:firstLine="709"/>
        <w:jc w:val="both"/>
        <w:rPr>
          <w:spacing w:val="-4"/>
          <w:u w:val="single"/>
        </w:rPr>
      </w:pPr>
      <w:r w:rsidRPr="003420F5">
        <w:rPr>
          <w:spacing w:val="-4"/>
          <w:u w:val="single"/>
        </w:rPr>
        <w:t>Показатель 2.</w:t>
      </w:r>
    </w:p>
    <w:p w:rsidR="00FA1069" w:rsidRPr="003420F5" w:rsidRDefault="00FA1069" w:rsidP="00FA1069">
      <w:pPr>
        <w:ind w:firstLine="709"/>
        <w:jc w:val="both"/>
        <w:rPr>
          <w:iCs/>
          <w:spacing w:val="-4"/>
        </w:rPr>
      </w:pPr>
      <w:r w:rsidRPr="003420F5">
        <w:rPr>
          <w:spacing w:val="-4"/>
        </w:rPr>
        <w:lastRenderedPageBreak/>
        <w:t>Количество тематических информационных кампаний, охваченных социальной рекламой на рекламных носителях наружной рекламы на территории городского округа Котельники Московской области.</w:t>
      </w:r>
      <w:r w:rsidRPr="003420F5">
        <w:rPr>
          <w:iCs/>
          <w:spacing w:val="-4"/>
        </w:rPr>
        <w:t xml:space="preserve"> </w:t>
      </w:r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420F5">
        <w:rPr>
          <w:spacing w:val="-4"/>
        </w:rPr>
        <w:tab/>
        <w:t>КПРКТ – количество тематических информационных кампаний, проведенных в текущем отчетном году, охваченных социальной рекламой на рекламных носителях наружной рекламы на территории городского округа Котельники Московской области.</w:t>
      </w:r>
    </w:p>
    <w:p w:rsidR="00FA1069" w:rsidRPr="003420F5" w:rsidRDefault="00FA1069" w:rsidP="00FA1069">
      <w:pPr>
        <w:ind w:firstLine="709"/>
        <w:jc w:val="both"/>
        <w:rPr>
          <w:iCs/>
          <w:color w:val="FF0000"/>
          <w:spacing w:val="-4"/>
        </w:rPr>
      </w:pPr>
      <w:r w:rsidRPr="003420F5">
        <w:rPr>
          <w:spacing w:val="-4"/>
        </w:rPr>
        <w:t>Показатель КПРКП формируется из перечня и количества тематических информационных кампаний, фактически проведенных в указанном периоде.</w:t>
      </w:r>
      <w:r w:rsidRPr="003420F5">
        <w:rPr>
          <w:iCs/>
          <w:spacing w:val="-4"/>
        </w:rPr>
        <w:t xml:space="preserve">                                                  </w:t>
      </w:r>
    </w:p>
    <w:p w:rsidR="00FA1069" w:rsidRPr="003420F5" w:rsidRDefault="00FA1069" w:rsidP="00FA1069">
      <w:pPr>
        <w:ind w:firstLine="709"/>
        <w:jc w:val="both"/>
        <w:rPr>
          <w:spacing w:val="-4"/>
          <w:u w:val="single"/>
        </w:rPr>
      </w:pPr>
      <w:r w:rsidRPr="003420F5">
        <w:rPr>
          <w:spacing w:val="-4"/>
          <w:u w:val="single"/>
        </w:rPr>
        <w:t>Показатель 3.</w:t>
      </w:r>
    </w:p>
    <w:p w:rsidR="00FA1069" w:rsidRPr="003420F5" w:rsidRDefault="00FA1069" w:rsidP="00FA1069">
      <w:pPr>
        <w:ind w:firstLine="709"/>
        <w:contextualSpacing/>
        <w:jc w:val="both"/>
        <w:rPr>
          <w:spacing w:val="-4"/>
        </w:rPr>
      </w:pPr>
      <w:r w:rsidRPr="003420F5">
        <w:rPr>
          <w:spacing w:val="-4"/>
        </w:rPr>
        <w:t>Количество мероприятий, к которым обеспечено праздничное оформление территории городского округа Котельники Московской области.</w:t>
      </w:r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420F5">
        <w:rPr>
          <w:spacing w:val="-4"/>
        </w:rPr>
        <w:t>КМПТО – количество мероприятий, к которым обеспечено праздничное оформление территории городского округа Котельники Московской области.</w:t>
      </w:r>
    </w:p>
    <w:p w:rsidR="00FA1069" w:rsidRPr="003420F5" w:rsidRDefault="00FA1069" w:rsidP="00FA10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3420F5">
        <w:rPr>
          <w:spacing w:val="-4"/>
        </w:rPr>
        <w:t xml:space="preserve">Показатель КМПТО формируется из количества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</w:t>
      </w:r>
      <w:r w:rsidRPr="003420F5">
        <w:rPr>
          <w:color w:val="000000"/>
          <w:spacing w:val="-4"/>
        </w:rPr>
        <w:t>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FA1069" w:rsidRPr="003420F5" w:rsidRDefault="00FA1069" w:rsidP="00FA1069">
      <w:pPr>
        <w:ind w:firstLine="709"/>
        <w:jc w:val="both"/>
        <w:rPr>
          <w:spacing w:val="-4"/>
          <w:u w:val="single"/>
        </w:rPr>
      </w:pPr>
      <w:r w:rsidRPr="003420F5">
        <w:rPr>
          <w:spacing w:val="-4"/>
          <w:u w:val="single"/>
        </w:rPr>
        <w:t>Показатель 4.</w:t>
      </w:r>
    </w:p>
    <w:p w:rsidR="00FA1069" w:rsidRPr="003420F5" w:rsidRDefault="00FA1069" w:rsidP="00FA1069">
      <w:pPr>
        <w:ind w:firstLine="709"/>
        <w:jc w:val="both"/>
        <w:rPr>
          <w:spacing w:val="-4"/>
        </w:rPr>
      </w:pPr>
      <w:r w:rsidRPr="003420F5">
        <w:rPr>
          <w:spacing w:val="-4"/>
        </w:rPr>
        <w:t>Проведение мероприятий по обеспечению соответствия количества фактически размещённых рекламных конструкций схемы размещения рекламных конструкций на территории городского округа Котельники Московской области.</w:t>
      </w:r>
    </w:p>
    <w:p w:rsidR="00FA1069" w:rsidRPr="003420F5" w:rsidRDefault="00FA1069" w:rsidP="00FA1069">
      <w:pPr>
        <w:ind w:firstLine="709"/>
        <w:contextualSpacing/>
        <w:jc w:val="both"/>
        <w:rPr>
          <w:spacing w:val="-4"/>
        </w:rPr>
      </w:pPr>
      <w:proofErr w:type="spellStart"/>
      <w:r w:rsidRPr="003420F5">
        <w:rPr>
          <w:spacing w:val="-4"/>
        </w:rPr>
        <w:t>К</w:t>
      </w:r>
      <w:r w:rsidRPr="003420F5">
        <w:rPr>
          <w:spacing w:val="-4"/>
          <w:vertAlign w:val="subscript"/>
        </w:rPr>
        <w:t>соотв</w:t>
      </w:r>
      <w:proofErr w:type="spellEnd"/>
      <w:r w:rsidRPr="003420F5">
        <w:rPr>
          <w:spacing w:val="-4"/>
        </w:rPr>
        <w:t xml:space="preserve"> – актуальность схемы размещения рекламных конструкций, %.</w:t>
      </w:r>
    </w:p>
    <w:p w:rsidR="00FA1069" w:rsidRPr="003420F5" w:rsidRDefault="00FA1069" w:rsidP="001B3EBD">
      <w:pPr>
        <w:numPr>
          <w:ilvl w:val="0"/>
          <w:numId w:val="8"/>
        </w:numPr>
        <w:contextualSpacing/>
        <w:jc w:val="both"/>
        <w:rPr>
          <w:b/>
          <w:iCs/>
          <w:spacing w:val="-4"/>
        </w:rPr>
      </w:pPr>
      <w:r w:rsidRPr="003420F5">
        <w:rPr>
          <w:b/>
          <w:iCs/>
          <w:spacing w:val="-4"/>
        </w:rPr>
        <w:t>Порядок взаимодействия ответственного за выполнение мероприятия программы с координатором муниципальной Программы</w:t>
      </w:r>
      <w:r w:rsidR="001B3EBD" w:rsidRPr="003420F5">
        <w:rPr>
          <w:b/>
          <w:iCs/>
          <w:spacing w:val="-4"/>
        </w:rPr>
        <w:t xml:space="preserve"> 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r w:rsidRPr="003420F5">
        <w:rPr>
          <w:iCs/>
          <w:spacing w:val="-4"/>
        </w:rPr>
        <w:t xml:space="preserve"> Управление реализацией Программы осуществляется координатором муниципальной Программы. Ответственность за реализацию Программы и достижение планируемых значений показателей ее эффективности несут разработчик </w:t>
      </w:r>
      <w:r w:rsidR="001B3EBD" w:rsidRPr="003420F5">
        <w:rPr>
          <w:iCs/>
          <w:spacing w:val="-4"/>
        </w:rPr>
        <w:t>(в ред. постановления от 17.12.2015 №987-ПА)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proofErr w:type="gramStart"/>
      <w:r w:rsidRPr="003420F5">
        <w:rPr>
          <w:iCs/>
          <w:spacing w:val="-4"/>
        </w:rPr>
        <w:t>Ответственный</w:t>
      </w:r>
      <w:proofErr w:type="gramEnd"/>
      <w:r w:rsidRPr="003420F5">
        <w:rPr>
          <w:iCs/>
          <w:spacing w:val="-4"/>
        </w:rPr>
        <w:t xml:space="preserve"> за выполнение мероприятия муниципальной программы: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r w:rsidRPr="003420F5">
        <w:rPr>
          <w:iCs/>
          <w:spacing w:val="-4"/>
        </w:rPr>
        <w:t>1) формирует прогноз расходов на реализацию мероприятия муниципальной  программы и направляет его Координатору муниципальной программы;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r w:rsidRPr="003420F5">
        <w:rPr>
          <w:iCs/>
          <w:spacing w:val="-4"/>
        </w:rPr>
        <w:t>2) определяет исполнителей мероприятия, в том числе путем проведения торгов, в форме конкурса или аукциона;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r w:rsidRPr="003420F5">
        <w:rPr>
          <w:iCs/>
          <w:spacing w:val="-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r w:rsidRPr="003420F5">
        <w:rPr>
          <w:iCs/>
          <w:spacing w:val="-4"/>
        </w:rPr>
        <w:t>4) готовит и представляет Координатору муниципальной Программы отчет о реализации мероприятия.</w:t>
      </w:r>
    </w:p>
    <w:p w:rsidR="00FA1069" w:rsidRPr="003420F5" w:rsidRDefault="00FA1069" w:rsidP="00FA1069">
      <w:pPr>
        <w:numPr>
          <w:ilvl w:val="0"/>
          <w:numId w:val="8"/>
        </w:numPr>
        <w:ind w:right="-2"/>
        <w:contextualSpacing/>
        <w:jc w:val="center"/>
        <w:rPr>
          <w:b/>
          <w:iCs/>
          <w:spacing w:val="-4"/>
        </w:rPr>
      </w:pPr>
      <w:r w:rsidRPr="003420F5">
        <w:rPr>
          <w:b/>
          <w:iCs/>
          <w:spacing w:val="-4"/>
        </w:rPr>
        <w:t xml:space="preserve">Состав, форма и сроки предоставления отчетности о ходе реализации мероприятий </w:t>
      </w:r>
      <w:r w:rsidRPr="003420F5">
        <w:rPr>
          <w:b/>
          <w:spacing w:val="-4"/>
        </w:rPr>
        <w:t xml:space="preserve">муниципальной </w:t>
      </w:r>
      <w:r w:rsidRPr="003420F5">
        <w:rPr>
          <w:b/>
          <w:iCs/>
          <w:spacing w:val="-4"/>
        </w:rPr>
        <w:t>Программы</w:t>
      </w:r>
    </w:p>
    <w:p w:rsidR="00FA1069" w:rsidRPr="003420F5" w:rsidRDefault="00FA1069" w:rsidP="00FA1069">
      <w:pPr>
        <w:ind w:left="720" w:right="-2"/>
        <w:contextualSpacing/>
        <w:rPr>
          <w:b/>
          <w:iCs/>
          <w:spacing w:val="-4"/>
        </w:rPr>
      </w:pPr>
    </w:p>
    <w:p w:rsidR="00FA1069" w:rsidRPr="003420F5" w:rsidRDefault="00FA1069" w:rsidP="00FA1069">
      <w:pPr>
        <w:ind w:firstLine="709"/>
        <w:contextualSpacing/>
        <w:jc w:val="both"/>
        <w:rPr>
          <w:iCs/>
          <w:spacing w:val="-4"/>
        </w:rPr>
      </w:pPr>
      <w:proofErr w:type="gramStart"/>
      <w:r w:rsidRPr="003420F5">
        <w:rPr>
          <w:iCs/>
          <w:spacing w:val="-4"/>
        </w:rPr>
        <w:t>Контроль за</w:t>
      </w:r>
      <w:proofErr w:type="gramEnd"/>
      <w:r w:rsidRPr="003420F5">
        <w:rPr>
          <w:iCs/>
          <w:spacing w:val="-4"/>
        </w:rPr>
        <w:t xml:space="preserve"> реализацией и отчетность о ходе Программы осуществляется в соответствии с постановлением главы городского округа Котельники Московской области от 02.07.2014 г. № 606-ПГ (в редакции постановления администрации от 07.09.2015 г. № 639-ПА) «Об утверждении положения о порядке разработки и реализации муниципальных программ городского округа Котельники Московской области».</w:t>
      </w: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ind w:left="360" w:hanging="360"/>
        <w:contextualSpacing/>
        <w:jc w:val="both"/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ind w:left="360" w:hanging="360"/>
        <w:contextualSpacing/>
        <w:jc w:val="both"/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</w:pPr>
      <w:r w:rsidRPr="003420F5">
        <w:t xml:space="preserve">Координатор программы –   </w:t>
      </w:r>
      <w:r w:rsidRPr="003420F5">
        <w:fldChar w:fldCharType="begin"/>
      </w:r>
      <w:r w:rsidRPr="003420F5">
        <w:instrText xml:space="preserve"> LINK Excel.Sheet.12 "C:\\Users\\User_Ekonomik4\\Desktop\\Программа Информац и внутр политика\\Данные.xlsx" Лист1!R8C2:R8C7 \a \f 4 \h  \* MERGEFORMAT </w:instrText>
      </w:r>
      <w:r w:rsidRPr="003420F5">
        <w:fldChar w:fldCharType="separate"/>
      </w:r>
    </w:p>
    <w:p w:rsidR="00FA1069" w:rsidRPr="003420F5" w:rsidRDefault="00FA1069" w:rsidP="00FA1069">
      <w:pPr>
        <w:contextualSpacing/>
        <w:jc w:val="both"/>
      </w:pPr>
      <w:r w:rsidRPr="003420F5">
        <w:rPr>
          <w:color w:val="000000"/>
        </w:rPr>
        <w:t>руководитель администрации                                        И.В. Польникова</w:t>
      </w:r>
      <w:r w:rsidRPr="003420F5">
        <w:fldChar w:fldCharType="end"/>
      </w: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</w:pPr>
    </w:p>
    <w:p w:rsidR="00FA1069" w:rsidRPr="003420F5" w:rsidRDefault="00FA1069" w:rsidP="00FA1069">
      <w:pPr>
        <w:widowControl w:val="0"/>
        <w:tabs>
          <w:tab w:val="left" w:pos="7800"/>
        </w:tabs>
        <w:autoSpaceDE w:val="0"/>
        <w:autoSpaceDN w:val="0"/>
        <w:adjustRightInd w:val="0"/>
        <w:ind w:left="7800"/>
        <w:contextualSpacing/>
        <w:jc w:val="center"/>
        <w:sectPr w:rsidR="00FA1069" w:rsidRPr="003420F5" w:rsidSect="00FA1069"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ind w:left="4678"/>
        <w:contextualSpacing/>
        <w:jc w:val="center"/>
      </w:pPr>
      <w:r w:rsidRPr="003420F5">
        <w:lastRenderedPageBreak/>
        <w:t>Приложение к муниципальной программе «Информирование населения о деятельности органов местного самоуправления городского округа Котельники Московской области на 2015-2019 годы»</w:t>
      </w:r>
    </w:p>
    <w:p w:rsidR="00FA1069" w:rsidRPr="003420F5" w:rsidRDefault="00FA1069" w:rsidP="00FA1069">
      <w:pPr>
        <w:contextualSpacing/>
        <w:jc w:val="center"/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3420F5">
        <w:rPr>
          <w:b/>
        </w:rPr>
        <w:t xml:space="preserve">Паспорт муниципальной подпрограммы </w:t>
      </w:r>
    </w:p>
    <w:p w:rsidR="00FA1069" w:rsidRPr="003420F5" w:rsidRDefault="00FA1069" w:rsidP="00FA1069">
      <w:pPr>
        <w:contextualSpacing/>
        <w:jc w:val="center"/>
      </w:pPr>
      <w:r w:rsidRPr="003420F5">
        <w:rPr>
          <w:b/>
        </w:rPr>
        <w:t>«</w:t>
      </w:r>
      <w:r w:rsidRPr="003420F5">
        <w:t>Информирование населения о деятельности органов местного самоуправления городского округа Котельники Московской области</w:t>
      </w:r>
      <w:r w:rsidRPr="003420F5">
        <w:rPr>
          <w:b/>
        </w:rPr>
        <w:t xml:space="preserve"> </w:t>
      </w:r>
      <w:r w:rsidRPr="003420F5">
        <w:t>на 2015-2019 годы»</w:t>
      </w:r>
    </w:p>
    <w:p w:rsidR="00FA1069" w:rsidRPr="003420F5" w:rsidRDefault="00FA1069" w:rsidP="00FA1069">
      <w:pPr>
        <w:contextualSpacing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1134"/>
        <w:gridCol w:w="1134"/>
        <w:gridCol w:w="1276"/>
        <w:gridCol w:w="1134"/>
        <w:gridCol w:w="1134"/>
      </w:tblGrid>
      <w:tr w:rsidR="00690FAB" w:rsidRPr="003420F5" w:rsidTr="00FA1069">
        <w:trPr>
          <w:trHeight w:val="960"/>
        </w:trPr>
        <w:tc>
          <w:tcPr>
            <w:tcW w:w="2943" w:type="dxa"/>
          </w:tcPr>
          <w:p w:rsidR="00690FAB" w:rsidRPr="003420F5" w:rsidRDefault="00690FAB" w:rsidP="006E3947">
            <w:pPr>
              <w:contextualSpacing/>
              <w:rPr>
                <w:color w:val="000000"/>
              </w:rPr>
            </w:pPr>
            <w:r w:rsidRPr="003420F5">
              <w:rPr>
                <w:color w:val="000000"/>
              </w:rPr>
              <w:t>Координатор муниципальной подпрограммы</w:t>
            </w:r>
            <w:r w:rsidR="006E3947" w:rsidRPr="003420F5">
              <w:rPr>
                <w:color w:val="000000"/>
              </w:rPr>
              <w:t xml:space="preserve"> </w:t>
            </w:r>
            <w:r w:rsidRPr="003420F5">
              <w:rPr>
                <w:color w:val="000000"/>
              </w:rPr>
              <w:t>(в ред. постановления от 08.02.2016 № 216-ПА)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2F7146">
            <w:pPr>
              <w:pStyle w:val="Standard"/>
              <w:jc w:val="both"/>
              <w:rPr>
                <w:sz w:val="28"/>
                <w:lang w:eastAsia="en-US"/>
              </w:rPr>
            </w:pPr>
            <w:r w:rsidRPr="003420F5">
              <w:rPr>
                <w:sz w:val="28"/>
                <w:lang w:eastAsia="en-US"/>
              </w:rPr>
              <w:t>Первый заместитель руководителя администрации городского округа Котельники Московской области А.Н. Гавронов</w:t>
            </w:r>
          </w:p>
        </w:tc>
      </w:tr>
      <w:tr w:rsidR="00690FAB" w:rsidRPr="003420F5" w:rsidTr="00FA1069">
        <w:trPr>
          <w:trHeight w:val="960"/>
        </w:trPr>
        <w:tc>
          <w:tcPr>
            <w:tcW w:w="2943" w:type="dxa"/>
          </w:tcPr>
          <w:p w:rsidR="00690FAB" w:rsidRPr="003420F5" w:rsidRDefault="00690FAB" w:rsidP="00690FAB">
            <w:pPr>
              <w:contextualSpacing/>
              <w:rPr>
                <w:color w:val="000000"/>
              </w:rPr>
            </w:pPr>
            <w:r w:rsidRPr="003420F5">
              <w:rPr>
                <w:color w:val="000000"/>
              </w:rPr>
              <w:t xml:space="preserve">Разработчик муниципальной подпрограммы </w:t>
            </w:r>
            <w:r w:rsidRPr="003420F5">
              <w:rPr>
                <w:rFonts w:eastAsia="Courier New"/>
                <w:color w:val="000000"/>
              </w:rPr>
              <w:t xml:space="preserve">(в ред. постановления </w:t>
            </w:r>
            <w:r w:rsidRPr="003420F5">
              <w:rPr>
                <w:w w:val="115"/>
              </w:rPr>
              <w:t>от 17.12.2015 №987-ПА, от 08.02.2016 № 216-ПА)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2F7146">
            <w:pPr>
              <w:pStyle w:val="Standard"/>
              <w:jc w:val="both"/>
              <w:rPr>
                <w:sz w:val="28"/>
                <w:lang w:eastAsia="en-US"/>
              </w:rPr>
            </w:pPr>
            <w:r w:rsidRPr="003420F5">
              <w:rPr>
                <w:sz w:val="28"/>
                <w:lang w:eastAsia="en-US"/>
              </w:rPr>
              <w:t xml:space="preserve">Управление делами администрации городского округа Котельники Московской области </w:t>
            </w:r>
          </w:p>
        </w:tc>
      </w:tr>
      <w:tr w:rsidR="00690FAB" w:rsidRPr="003420F5" w:rsidTr="00FA1069">
        <w:trPr>
          <w:trHeight w:val="315"/>
        </w:trPr>
        <w:tc>
          <w:tcPr>
            <w:tcW w:w="2943" w:type="dxa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Задача 1 подпрограммы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Освещение деятельности органов местного самоуправления городского округа Котельники Московской области в печатных средствах массовой информации городского округа Котельники Московской области</w:t>
            </w:r>
          </w:p>
        </w:tc>
      </w:tr>
      <w:tr w:rsidR="00690FAB" w:rsidRPr="003420F5" w:rsidTr="00FA1069">
        <w:trPr>
          <w:trHeight w:val="315"/>
        </w:trPr>
        <w:tc>
          <w:tcPr>
            <w:tcW w:w="2943" w:type="dxa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Задача 2 подпрограммы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Освещение деятельности органов местного самоуправления городского округа Котельники Московской области в электронных средствах массовой информации городского округа Котельники Московской области</w:t>
            </w:r>
          </w:p>
        </w:tc>
      </w:tr>
      <w:tr w:rsidR="00690FAB" w:rsidRPr="003420F5" w:rsidTr="00FA1069">
        <w:trPr>
          <w:trHeight w:val="315"/>
        </w:trPr>
        <w:tc>
          <w:tcPr>
            <w:tcW w:w="2943" w:type="dxa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Задача 3 подпрограммы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Информационная поддержка органов местного самоуправления городского округа Котельники Московской области по социально значимым вопросам</w:t>
            </w:r>
          </w:p>
        </w:tc>
      </w:tr>
      <w:tr w:rsidR="00690FAB" w:rsidRPr="003420F5" w:rsidTr="00FA1069">
        <w:trPr>
          <w:trHeight w:val="315"/>
        </w:trPr>
        <w:tc>
          <w:tcPr>
            <w:tcW w:w="2943" w:type="dxa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Задача 4 подпрограммы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Оформление наружного информационного пространства городского округа Котельники Московской области согласно правилам эстетики и нормам законодательства</w:t>
            </w:r>
          </w:p>
        </w:tc>
      </w:tr>
      <w:tr w:rsidR="00690FAB" w:rsidRPr="003420F5" w:rsidTr="00FA1069">
        <w:trPr>
          <w:trHeight w:val="315"/>
        </w:trPr>
        <w:tc>
          <w:tcPr>
            <w:tcW w:w="2943" w:type="dxa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Задача 5 подпрограммы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FA1069">
            <w:pPr>
              <w:contextualSpacing/>
              <w:jc w:val="center"/>
              <w:rPr>
                <w:color w:val="000000"/>
              </w:rPr>
            </w:pPr>
            <w:r w:rsidRPr="003420F5">
              <w:rPr>
                <w:color w:val="000000"/>
              </w:rPr>
              <w:t>Создание и развитие комплексной системы информирования населения о деятельности органов местного самоуправления городского округа Котельники Московской области, модернизация средств массовой информации</w:t>
            </w:r>
          </w:p>
        </w:tc>
      </w:tr>
      <w:tr w:rsidR="00690FAB" w:rsidRPr="003420F5" w:rsidTr="00FA1069">
        <w:trPr>
          <w:trHeight w:val="330"/>
        </w:trPr>
        <w:tc>
          <w:tcPr>
            <w:tcW w:w="2943" w:type="dxa"/>
            <w:vMerge w:val="restart"/>
          </w:tcPr>
          <w:p w:rsidR="00690FAB" w:rsidRPr="003420F5" w:rsidRDefault="00690FAB" w:rsidP="00FA1069">
            <w:pPr>
              <w:contextualSpacing/>
              <w:rPr>
                <w:color w:val="000000"/>
              </w:rPr>
            </w:pPr>
            <w:r w:rsidRPr="003420F5">
              <w:rPr>
                <w:color w:val="000000"/>
              </w:rPr>
              <w:t xml:space="preserve">Источники  финансирования муниципальной подпрограммы, в том числе по годам и источникам финансирования </w:t>
            </w:r>
            <w:r w:rsidRPr="003420F5">
              <w:rPr>
                <w:rFonts w:eastAsia="Courier New"/>
                <w:color w:val="000000"/>
              </w:rPr>
              <w:t xml:space="preserve">(в ред. постановления </w:t>
            </w:r>
            <w:r w:rsidRPr="003420F5">
              <w:rPr>
                <w:w w:val="115"/>
              </w:rPr>
              <w:t>от 17.12.2015 №987-ПА, от 25.12.2015 № 1033-ПА</w:t>
            </w:r>
            <w:r w:rsidR="00AB2EEE">
              <w:rPr>
                <w:w w:val="115"/>
              </w:rPr>
              <w:t xml:space="preserve">, </w:t>
            </w:r>
            <w:r w:rsidR="00AB2EEE" w:rsidRPr="00AB2EEE">
              <w:rPr>
                <w:w w:val="115"/>
              </w:rPr>
              <w:t>15.04.2016 № 472-ПА</w:t>
            </w:r>
            <w:r w:rsidR="002F7146">
              <w:rPr>
                <w:w w:val="115"/>
              </w:rPr>
              <w:t xml:space="preserve">, </w:t>
            </w:r>
            <w:r w:rsidR="002F7146" w:rsidRPr="002F7146">
              <w:rPr>
                <w:w w:val="115"/>
              </w:rPr>
              <w:t>13.05.2016 № 618-ПА</w:t>
            </w:r>
            <w:r w:rsidR="004C3BE7">
              <w:rPr>
                <w:w w:val="115"/>
              </w:rPr>
              <w:t>,</w:t>
            </w:r>
            <w:r w:rsidR="004C3BE7">
              <w:t xml:space="preserve"> </w:t>
            </w:r>
            <w:r w:rsidR="004C3BE7" w:rsidRPr="004C3BE7">
              <w:rPr>
                <w:w w:val="115"/>
              </w:rPr>
              <w:t xml:space="preserve">от 16.08.2016 № </w:t>
            </w:r>
            <w:r w:rsidR="004C3BE7" w:rsidRPr="004C3BE7">
              <w:rPr>
                <w:w w:val="115"/>
              </w:rPr>
              <w:lastRenderedPageBreak/>
              <w:t>2053-ПА</w:t>
            </w:r>
            <w:r w:rsidR="00DB052B">
              <w:rPr>
                <w:w w:val="115"/>
              </w:rPr>
              <w:t>, 15.09.2016 № 2131-ПА</w:t>
            </w:r>
            <w:r w:rsidRPr="003420F5">
              <w:rPr>
                <w:w w:val="115"/>
              </w:rPr>
              <w:t>)</w:t>
            </w:r>
          </w:p>
        </w:tc>
        <w:tc>
          <w:tcPr>
            <w:tcW w:w="7088" w:type="dxa"/>
            <w:gridSpan w:val="6"/>
          </w:tcPr>
          <w:p w:rsidR="00690FAB" w:rsidRPr="003420F5" w:rsidRDefault="00690FAB" w:rsidP="00FA1069">
            <w:pPr>
              <w:contextualSpacing/>
            </w:pPr>
            <w:r w:rsidRPr="003420F5">
              <w:lastRenderedPageBreak/>
              <w:t>Расходы (тыс. рублей)</w:t>
            </w:r>
          </w:p>
        </w:tc>
      </w:tr>
      <w:tr w:rsidR="00690FAB" w:rsidRPr="003420F5" w:rsidTr="00FA1069">
        <w:trPr>
          <w:trHeight w:val="330"/>
        </w:trPr>
        <w:tc>
          <w:tcPr>
            <w:tcW w:w="2943" w:type="dxa"/>
            <w:vMerge/>
          </w:tcPr>
          <w:p w:rsidR="00690FAB" w:rsidRPr="003420F5" w:rsidRDefault="00690FAB" w:rsidP="00FA1069">
            <w:pPr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90FAB" w:rsidRPr="003420F5" w:rsidRDefault="00690FAB" w:rsidP="00FA1069">
            <w:pPr>
              <w:contextualSpacing/>
              <w:jc w:val="center"/>
            </w:pPr>
            <w:r w:rsidRPr="003420F5">
              <w:t>Итого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jc w:val="center"/>
            </w:pPr>
            <w:r w:rsidRPr="003420F5">
              <w:t>2015 год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jc w:val="center"/>
            </w:pPr>
            <w:r w:rsidRPr="003420F5">
              <w:t>2016 год</w:t>
            </w:r>
          </w:p>
        </w:tc>
        <w:tc>
          <w:tcPr>
            <w:tcW w:w="1276" w:type="dxa"/>
            <w:vAlign w:val="center"/>
          </w:tcPr>
          <w:p w:rsidR="00690FAB" w:rsidRPr="003420F5" w:rsidRDefault="00690FAB" w:rsidP="00FA1069">
            <w:pPr>
              <w:jc w:val="center"/>
            </w:pPr>
            <w:r w:rsidRPr="003420F5">
              <w:t>2017 год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jc w:val="center"/>
            </w:pPr>
            <w:r w:rsidRPr="003420F5">
              <w:t>2018 год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jc w:val="center"/>
            </w:pPr>
            <w:r w:rsidRPr="003420F5">
              <w:t>2019 год</w:t>
            </w:r>
          </w:p>
        </w:tc>
      </w:tr>
      <w:tr w:rsidR="00DB052B" w:rsidRPr="003420F5" w:rsidTr="002F7146">
        <w:trPr>
          <w:trHeight w:val="70"/>
        </w:trPr>
        <w:tc>
          <w:tcPr>
            <w:tcW w:w="2943" w:type="dxa"/>
          </w:tcPr>
          <w:p w:rsidR="00DB052B" w:rsidRPr="003420F5" w:rsidRDefault="00DB052B" w:rsidP="00FA1069">
            <w:pPr>
              <w:contextualSpacing/>
              <w:rPr>
                <w:color w:val="000000"/>
              </w:rPr>
            </w:pPr>
            <w:r w:rsidRPr="003420F5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>
              <w:t>127362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21316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</w:t>
            </w:r>
            <w:r>
              <w:t>1995</w:t>
            </w:r>
          </w:p>
        </w:tc>
        <w:tc>
          <w:tcPr>
            <w:tcW w:w="1276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27326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28010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28715</w:t>
            </w:r>
          </w:p>
        </w:tc>
      </w:tr>
      <w:tr w:rsidR="00DB052B" w:rsidRPr="003420F5" w:rsidTr="002F7146">
        <w:trPr>
          <w:trHeight w:val="425"/>
        </w:trPr>
        <w:tc>
          <w:tcPr>
            <w:tcW w:w="2943" w:type="dxa"/>
          </w:tcPr>
          <w:p w:rsidR="00DB052B" w:rsidRPr="003420F5" w:rsidRDefault="00DB052B" w:rsidP="00FA1069">
            <w:pPr>
              <w:contextualSpacing/>
              <w:rPr>
                <w:color w:val="000000"/>
              </w:rPr>
            </w:pPr>
            <w:r w:rsidRPr="003420F5">
              <w:rPr>
                <w:color w:val="000000"/>
              </w:rPr>
              <w:t xml:space="preserve">Средства бюджета городского округа Котельники </w:t>
            </w:r>
          </w:p>
        </w:tc>
        <w:tc>
          <w:tcPr>
            <w:tcW w:w="1276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>
              <w:t>127362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21316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</w:t>
            </w:r>
            <w:r>
              <w:t>1995</w:t>
            </w:r>
          </w:p>
        </w:tc>
        <w:tc>
          <w:tcPr>
            <w:tcW w:w="1276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27326</w:t>
            </w:r>
          </w:p>
        </w:tc>
        <w:tc>
          <w:tcPr>
            <w:tcW w:w="1134" w:type="dxa"/>
          </w:tcPr>
          <w:p w:rsidR="00DB052B" w:rsidRPr="00563A00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28010</w:t>
            </w:r>
          </w:p>
        </w:tc>
        <w:tc>
          <w:tcPr>
            <w:tcW w:w="1134" w:type="dxa"/>
          </w:tcPr>
          <w:p w:rsidR="00DB052B" w:rsidRDefault="00DB052B" w:rsidP="00DB052B">
            <w:pPr>
              <w:tabs>
                <w:tab w:val="center" w:pos="4677"/>
                <w:tab w:val="right" w:pos="9355"/>
              </w:tabs>
              <w:jc w:val="center"/>
            </w:pPr>
            <w:r w:rsidRPr="00563A00">
              <w:t>28715</w:t>
            </w:r>
          </w:p>
        </w:tc>
      </w:tr>
      <w:tr w:rsidR="00DB052B" w:rsidRPr="003420F5" w:rsidTr="00300995">
        <w:trPr>
          <w:trHeight w:val="330"/>
        </w:trPr>
        <w:tc>
          <w:tcPr>
            <w:tcW w:w="2943" w:type="dxa"/>
          </w:tcPr>
          <w:p w:rsidR="00DB052B" w:rsidRPr="003420F5" w:rsidRDefault="00DB052B" w:rsidP="00FA1069">
            <w:pPr>
              <w:contextualSpacing/>
              <w:rPr>
                <w:color w:val="000000"/>
              </w:rPr>
            </w:pPr>
            <w:r w:rsidRPr="003420F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</w:tr>
      <w:tr w:rsidR="00DB052B" w:rsidRPr="003420F5" w:rsidTr="00300995">
        <w:trPr>
          <w:trHeight w:val="445"/>
        </w:trPr>
        <w:tc>
          <w:tcPr>
            <w:tcW w:w="2943" w:type="dxa"/>
          </w:tcPr>
          <w:p w:rsidR="00DB052B" w:rsidRPr="003420F5" w:rsidRDefault="00DB052B" w:rsidP="00FA1069">
            <w:r w:rsidRPr="003420F5">
              <w:t>Средства федерального бюджета</w:t>
            </w:r>
          </w:p>
        </w:tc>
        <w:tc>
          <w:tcPr>
            <w:tcW w:w="1276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</w:tr>
      <w:tr w:rsidR="00DB052B" w:rsidRPr="003420F5" w:rsidTr="00300995">
        <w:trPr>
          <w:trHeight w:val="376"/>
        </w:trPr>
        <w:tc>
          <w:tcPr>
            <w:tcW w:w="2943" w:type="dxa"/>
          </w:tcPr>
          <w:p w:rsidR="00DB052B" w:rsidRPr="003420F5" w:rsidRDefault="00DB052B" w:rsidP="00FA1069">
            <w:r w:rsidRPr="003420F5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B052B" w:rsidRPr="00163A87" w:rsidRDefault="00DB052B" w:rsidP="00DB052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Cs w:val="22"/>
              </w:rPr>
            </w:pPr>
            <w:r w:rsidRPr="00163A87">
              <w:rPr>
                <w:color w:val="000000"/>
                <w:szCs w:val="22"/>
              </w:rPr>
              <w:t>0</w:t>
            </w:r>
          </w:p>
        </w:tc>
      </w:tr>
      <w:tr w:rsidR="00690FAB" w:rsidRPr="003420F5" w:rsidTr="00FA1069">
        <w:trPr>
          <w:trHeight w:val="376"/>
        </w:trPr>
        <w:tc>
          <w:tcPr>
            <w:tcW w:w="2943" w:type="dxa"/>
          </w:tcPr>
          <w:p w:rsidR="00690FAB" w:rsidRPr="003420F5" w:rsidRDefault="00690FAB" w:rsidP="00FA1069">
            <w:pPr>
              <w:contextualSpacing/>
              <w:rPr>
                <w:b/>
                <w:color w:val="000000"/>
              </w:rPr>
            </w:pPr>
            <w:r w:rsidRPr="003420F5">
              <w:rPr>
                <w:b/>
                <w:color w:val="000000"/>
              </w:rPr>
              <w:t xml:space="preserve">Планируемые результаты реализации муниципальной подпрограммы </w:t>
            </w:r>
          </w:p>
        </w:tc>
        <w:tc>
          <w:tcPr>
            <w:tcW w:w="1276" w:type="dxa"/>
          </w:tcPr>
          <w:p w:rsidR="00690FAB" w:rsidRPr="003420F5" w:rsidRDefault="00690FAB" w:rsidP="00FA10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  <w:rPr>
                <w:b/>
              </w:rPr>
            </w:pPr>
            <w:r w:rsidRPr="003420F5">
              <w:rPr>
                <w:b/>
              </w:rPr>
              <w:t>2015 год</w:t>
            </w: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  <w:rPr>
                <w:b/>
              </w:rPr>
            </w:pPr>
            <w:r w:rsidRPr="003420F5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690FAB" w:rsidRPr="003420F5" w:rsidRDefault="00690FAB" w:rsidP="00FA1069">
            <w:pPr>
              <w:jc w:val="center"/>
              <w:rPr>
                <w:b/>
              </w:rPr>
            </w:pPr>
            <w:r w:rsidRPr="003420F5">
              <w:rPr>
                <w:b/>
              </w:rPr>
              <w:t>2017 год</w:t>
            </w: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  <w:rPr>
                <w:b/>
              </w:rPr>
            </w:pPr>
            <w:r w:rsidRPr="003420F5">
              <w:rPr>
                <w:b/>
              </w:rPr>
              <w:t>2018 год</w:t>
            </w: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  <w:rPr>
                <w:b/>
              </w:rPr>
            </w:pPr>
            <w:r w:rsidRPr="003420F5">
              <w:rPr>
                <w:b/>
              </w:rPr>
              <w:t>2019 год</w:t>
            </w:r>
          </w:p>
        </w:tc>
      </w:tr>
      <w:tr w:rsidR="00690FAB" w:rsidRPr="003420F5" w:rsidTr="00FA1069">
        <w:trPr>
          <w:trHeight w:val="376"/>
        </w:trPr>
        <w:tc>
          <w:tcPr>
            <w:tcW w:w="2943" w:type="dxa"/>
            <w:vAlign w:val="center"/>
          </w:tcPr>
          <w:p w:rsidR="00690FAB" w:rsidRPr="003420F5" w:rsidRDefault="00690FAB" w:rsidP="00FA1069">
            <w:pPr>
              <w:contextualSpacing/>
              <w:rPr>
                <w:color w:val="000000"/>
              </w:rPr>
            </w:pPr>
            <w:r w:rsidRPr="003420F5">
              <w:rPr>
                <w:iCs/>
                <w:u w:val="single"/>
              </w:rPr>
              <w:t xml:space="preserve">Показатель 1. </w:t>
            </w:r>
            <w:proofErr w:type="gramStart"/>
            <w:r w:rsidRPr="003420F5">
              <w:rPr>
                <w:iCs/>
              </w:rPr>
              <w:t>Рост среднемесячного охвата целевой аудитории (совершеннолетние жители городского округа Котельники Московской области (18+) муниципальными печатными и электронными средствами массовой информации</w:t>
            </w:r>
            <w:proofErr w:type="gramEnd"/>
          </w:p>
        </w:tc>
        <w:tc>
          <w:tcPr>
            <w:tcW w:w="1276" w:type="dxa"/>
          </w:tcPr>
          <w:p w:rsidR="00690FAB" w:rsidRPr="003420F5" w:rsidRDefault="00690FAB" w:rsidP="00FA1069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contextualSpacing/>
              <w:jc w:val="center"/>
            </w:pPr>
            <w:r w:rsidRPr="003420F5">
              <w:t>110%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contextualSpacing/>
              <w:jc w:val="center"/>
            </w:pPr>
            <w:r w:rsidRPr="003420F5">
              <w:t>120%</w:t>
            </w:r>
          </w:p>
        </w:tc>
        <w:tc>
          <w:tcPr>
            <w:tcW w:w="1276" w:type="dxa"/>
            <w:vAlign w:val="center"/>
          </w:tcPr>
          <w:p w:rsidR="00690FAB" w:rsidRPr="003420F5" w:rsidRDefault="00690FAB" w:rsidP="00FA1069">
            <w:pPr>
              <w:contextualSpacing/>
              <w:jc w:val="center"/>
            </w:pPr>
            <w:r w:rsidRPr="003420F5">
              <w:t>130%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contextualSpacing/>
              <w:jc w:val="center"/>
            </w:pPr>
            <w:r w:rsidRPr="003420F5">
              <w:t>140%</w:t>
            </w:r>
          </w:p>
        </w:tc>
        <w:tc>
          <w:tcPr>
            <w:tcW w:w="1134" w:type="dxa"/>
            <w:vAlign w:val="center"/>
          </w:tcPr>
          <w:p w:rsidR="00690FAB" w:rsidRPr="003420F5" w:rsidRDefault="00690FAB" w:rsidP="00FA1069">
            <w:pPr>
              <w:contextualSpacing/>
              <w:jc w:val="center"/>
            </w:pPr>
            <w:r w:rsidRPr="003420F5">
              <w:t>150%</w:t>
            </w:r>
          </w:p>
        </w:tc>
      </w:tr>
      <w:tr w:rsidR="00690FAB" w:rsidRPr="003420F5" w:rsidTr="00FA1069">
        <w:trPr>
          <w:trHeight w:val="376"/>
        </w:trPr>
        <w:tc>
          <w:tcPr>
            <w:tcW w:w="2943" w:type="dxa"/>
          </w:tcPr>
          <w:p w:rsidR="00690FAB" w:rsidRPr="003420F5" w:rsidRDefault="00690FAB" w:rsidP="00FA10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420F5">
              <w:rPr>
                <w:u w:val="single"/>
              </w:rPr>
              <w:t>Показатель 2.</w:t>
            </w:r>
            <w:r w:rsidRPr="003420F5">
              <w:t xml:space="preserve"> Количество тематических информационных кампаний, охваченных социальной рекламой на рекламных носителях наружной рекламы на территории городского округа Котельники Московской области</w:t>
            </w:r>
          </w:p>
        </w:tc>
        <w:tc>
          <w:tcPr>
            <w:tcW w:w="1276" w:type="dxa"/>
          </w:tcPr>
          <w:p w:rsidR="00690FAB" w:rsidRPr="003420F5" w:rsidRDefault="00690FAB" w:rsidP="00FA1069">
            <w:pPr>
              <w:contextualSpacing/>
              <w:jc w:val="center"/>
            </w:pP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</w:pPr>
            <w:r w:rsidRPr="003420F5">
              <w:t>15</w:t>
            </w: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</w:pPr>
            <w:r w:rsidRPr="003420F5">
              <w:t>16</w:t>
            </w:r>
          </w:p>
        </w:tc>
        <w:tc>
          <w:tcPr>
            <w:tcW w:w="1276" w:type="dxa"/>
          </w:tcPr>
          <w:p w:rsidR="00690FAB" w:rsidRPr="003420F5" w:rsidRDefault="00690FAB" w:rsidP="00FA1069">
            <w:pPr>
              <w:jc w:val="center"/>
            </w:pPr>
            <w:r w:rsidRPr="003420F5">
              <w:t>16</w:t>
            </w: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</w:pPr>
            <w:r w:rsidRPr="003420F5">
              <w:t>17</w:t>
            </w:r>
          </w:p>
        </w:tc>
        <w:tc>
          <w:tcPr>
            <w:tcW w:w="1134" w:type="dxa"/>
          </w:tcPr>
          <w:p w:rsidR="00690FAB" w:rsidRPr="003420F5" w:rsidRDefault="00690FAB" w:rsidP="00FA1069">
            <w:pPr>
              <w:jc w:val="center"/>
            </w:pPr>
            <w:r w:rsidRPr="003420F5">
              <w:t>17</w:t>
            </w:r>
          </w:p>
        </w:tc>
      </w:tr>
      <w:tr w:rsidR="00690FAB" w:rsidRPr="003420F5" w:rsidTr="00FA1069">
        <w:trPr>
          <w:trHeight w:val="376"/>
        </w:trPr>
        <w:tc>
          <w:tcPr>
            <w:tcW w:w="2943" w:type="dxa"/>
          </w:tcPr>
          <w:p w:rsidR="00690FAB" w:rsidRPr="003420F5" w:rsidRDefault="00690FAB" w:rsidP="00FA10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420F5">
              <w:rPr>
                <w:u w:val="single"/>
              </w:rPr>
              <w:t>Показатель 3.</w:t>
            </w:r>
            <w:r w:rsidRPr="003420F5">
              <w:t xml:space="preserve"> Количество мероприятий, к которым обеспечено праздничное/тематическое оформление территории городского округа Котельники Московской области</w:t>
            </w:r>
          </w:p>
        </w:tc>
        <w:tc>
          <w:tcPr>
            <w:tcW w:w="1276" w:type="dxa"/>
          </w:tcPr>
          <w:p w:rsidR="00690FAB" w:rsidRPr="003420F5" w:rsidRDefault="00690FAB" w:rsidP="00FA1069">
            <w:pPr>
              <w:contextualSpacing/>
              <w:jc w:val="center"/>
            </w:pP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8</w:t>
            </w: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8</w:t>
            </w:r>
          </w:p>
        </w:tc>
        <w:tc>
          <w:tcPr>
            <w:tcW w:w="1276" w:type="dxa"/>
          </w:tcPr>
          <w:p w:rsidR="00690FAB" w:rsidRPr="003420F5" w:rsidRDefault="00690FAB" w:rsidP="00FA1069">
            <w:r w:rsidRPr="003420F5">
              <w:t>8</w:t>
            </w: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8</w:t>
            </w: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8</w:t>
            </w:r>
          </w:p>
        </w:tc>
      </w:tr>
      <w:tr w:rsidR="00690FAB" w:rsidRPr="003420F5" w:rsidTr="00FA1069">
        <w:trPr>
          <w:trHeight w:val="376"/>
        </w:trPr>
        <w:tc>
          <w:tcPr>
            <w:tcW w:w="2943" w:type="dxa"/>
          </w:tcPr>
          <w:p w:rsidR="00690FAB" w:rsidRPr="003420F5" w:rsidRDefault="00690FAB" w:rsidP="00FA10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420F5">
              <w:rPr>
                <w:u w:val="single"/>
              </w:rPr>
              <w:t>Показатель 4.</w:t>
            </w:r>
            <w:r w:rsidRPr="003420F5">
              <w:t xml:space="preserve">  Соответствие количества и фактического расположения рекламных конструкций на территории городского округа Котельники </w:t>
            </w:r>
            <w:r w:rsidRPr="003420F5">
              <w:lastRenderedPageBreak/>
              <w:t>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276" w:type="dxa"/>
          </w:tcPr>
          <w:p w:rsidR="00690FAB" w:rsidRPr="003420F5" w:rsidRDefault="00690FAB" w:rsidP="00FA1069">
            <w:pPr>
              <w:contextualSpacing/>
              <w:jc w:val="center"/>
            </w:pP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100</w:t>
            </w: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100</w:t>
            </w:r>
          </w:p>
        </w:tc>
        <w:tc>
          <w:tcPr>
            <w:tcW w:w="1276" w:type="dxa"/>
          </w:tcPr>
          <w:p w:rsidR="00690FAB" w:rsidRPr="003420F5" w:rsidRDefault="00690FAB" w:rsidP="00FA1069">
            <w:r w:rsidRPr="003420F5">
              <w:t>100</w:t>
            </w: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100</w:t>
            </w:r>
          </w:p>
        </w:tc>
        <w:tc>
          <w:tcPr>
            <w:tcW w:w="1134" w:type="dxa"/>
          </w:tcPr>
          <w:p w:rsidR="00690FAB" w:rsidRPr="003420F5" w:rsidRDefault="00690FAB" w:rsidP="00FA1069">
            <w:r w:rsidRPr="003420F5">
              <w:t>100</w:t>
            </w:r>
          </w:p>
        </w:tc>
      </w:tr>
    </w:tbl>
    <w:p w:rsidR="00FA1069" w:rsidRPr="003420F5" w:rsidRDefault="00FA1069" w:rsidP="00FA1069">
      <w:pPr>
        <w:widowControl w:val="0"/>
        <w:tabs>
          <w:tab w:val="left" w:pos="7938"/>
        </w:tabs>
        <w:autoSpaceDE w:val="0"/>
        <w:autoSpaceDN w:val="0"/>
        <w:adjustRightInd w:val="0"/>
        <w:ind w:left="7800"/>
        <w:contextualSpacing/>
        <w:jc w:val="center"/>
        <w:sectPr w:rsidR="00FA1069" w:rsidRPr="003420F5" w:rsidSect="00FA1069">
          <w:headerReference w:type="default" r:id="rId12"/>
          <w:headerReference w:type="first" r:id="rId13"/>
          <w:pgSz w:w="11905" w:h="16838"/>
          <w:pgMar w:top="1134" w:right="567" w:bottom="1134" w:left="1134" w:header="720" w:footer="720" w:gutter="0"/>
          <w:pgNumType w:start="1"/>
          <w:cols w:space="720"/>
          <w:noEndnote/>
          <w:docGrid w:linePitch="360"/>
        </w:sectPr>
      </w:pPr>
    </w:p>
    <w:p w:rsidR="00FA1069" w:rsidRPr="003420F5" w:rsidRDefault="00FA1069" w:rsidP="00FA1069">
      <w:pPr>
        <w:widowControl w:val="0"/>
        <w:tabs>
          <w:tab w:val="left" w:pos="7938"/>
        </w:tabs>
        <w:autoSpaceDE w:val="0"/>
        <w:autoSpaceDN w:val="0"/>
        <w:adjustRightInd w:val="0"/>
        <w:ind w:left="7800"/>
        <w:contextualSpacing/>
        <w:jc w:val="center"/>
      </w:pPr>
      <w:r w:rsidRPr="003420F5">
        <w:lastRenderedPageBreak/>
        <w:t>Приложение №1</w:t>
      </w:r>
    </w:p>
    <w:p w:rsidR="00FA1069" w:rsidRPr="003420F5" w:rsidRDefault="00FA1069" w:rsidP="00FA1069">
      <w:pPr>
        <w:tabs>
          <w:tab w:val="left" w:pos="7938"/>
        </w:tabs>
        <w:ind w:left="7655"/>
        <w:contextualSpacing/>
        <w:jc w:val="center"/>
      </w:pPr>
      <w:r w:rsidRPr="003420F5">
        <w:t xml:space="preserve">к программе </w:t>
      </w:r>
      <w:r w:rsidRPr="003420F5">
        <w:rPr>
          <w:b/>
        </w:rPr>
        <w:t>«</w:t>
      </w:r>
      <w:r w:rsidRPr="003420F5">
        <w:t xml:space="preserve">Информирование населения о деятельности </w:t>
      </w:r>
    </w:p>
    <w:p w:rsidR="00FA1069" w:rsidRPr="003420F5" w:rsidRDefault="00FA1069" w:rsidP="00FA1069">
      <w:pPr>
        <w:tabs>
          <w:tab w:val="left" w:pos="7938"/>
        </w:tabs>
        <w:ind w:left="7655"/>
        <w:contextualSpacing/>
        <w:jc w:val="center"/>
      </w:pPr>
      <w:r w:rsidRPr="003420F5">
        <w:t>органов местного самоуправления  городского округа Котельники  Московской области  на 2015-2019 годы»</w:t>
      </w:r>
      <w:r w:rsidR="001B3EBD" w:rsidRPr="003420F5">
        <w:rPr>
          <w:rFonts w:eastAsia="Courier New"/>
          <w:color w:val="000000"/>
        </w:rPr>
        <w:t xml:space="preserve"> (в ред. постановления </w:t>
      </w:r>
      <w:r w:rsidR="001B3EBD" w:rsidRPr="003420F5">
        <w:rPr>
          <w:w w:val="115"/>
        </w:rPr>
        <w:t>от 17.12.2015 №987-ПА</w:t>
      </w:r>
      <w:r w:rsidR="00C45C3A" w:rsidRPr="003420F5">
        <w:rPr>
          <w:w w:val="115"/>
        </w:rPr>
        <w:t>, от 25.12.2015 № 1033-ПА</w:t>
      </w:r>
      <w:r w:rsidR="00B550D4">
        <w:rPr>
          <w:w w:val="115"/>
        </w:rPr>
        <w:t xml:space="preserve">, </w:t>
      </w:r>
      <w:r w:rsidR="00B550D4" w:rsidRPr="00B550D4">
        <w:rPr>
          <w:w w:val="115"/>
        </w:rPr>
        <w:t>04.03.2016 № 328-ПА</w:t>
      </w:r>
      <w:r w:rsidR="00774407">
        <w:rPr>
          <w:w w:val="115"/>
        </w:rPr>
        <w:t xml:space="preserve">, </w:t>
      </w:r>
      <w:r w:rsidR="00774407" w:rsidRPr="00774407">
        <w:rPr>
          <w:w w:val="115"/>
        </w:rPr>
        <w:t>15.04.2016 № 472-ПА</w:t>
      </w:r>
      <w:r w:rsidR="009C0DE6">
        <w:rPr>
          <w:w w:val="115"/>
        </w:rPr>
        <w:t xml:space="preserve">, </w:t>
      </w:r>
      <w:r w:rsidR="009C0DE6" w:rsidRPr="009C0DE6">
        <w:rPr>
          <w:w w:val="115"/>
        </w:rPr>
        <w:t>13.05.2016 № 618-ПА</w:t>
      </w:r>
      <w:r w:rsidR="004C3BE7">
        <w:rPr>
          <w:w w:val="115"/>
        </w:rPr>
        <w:t>, от 16.08.2016 № 2053-ПА</w:t>
      </w:r>
      <w:r w:rsidR="00DB052B">
        <w:rPr>
          <w:w w:val="115"/>
        </w:rPr>
        <w:t>, 15.09.2016 № 2131-ПА</w:t>
      </w:r>
      <w:r w:rsidR="001B3EBD" w:rsidRPr="003420F5">
        <w:rPr>
          <w:w w:val="115"/>
        </w:rPr>
        <w:t>)</w:t>
      </w:r>
    </w:p>
    <w:p w:rsidR="00FA1069" w:rsidRPr="003420F5" w:rsidRDefault="00FA1069" w:rsidP="00FA1069">
      <w:pPr>
        <w:tabs>
          <w:tab w:val="left" w:pos="7938"/>
        </w:tabs>
        <w:ind w:left="7655"/>
        <w:contextualSpacing/>
        <w:jc w:val="center"/>
      </w:pPr>
    </w:p>
    <w:p w:rsidR="00FA1069" w:rsidRPr="003420F5" w:rsidRDefault="00FA1069" w:rsidP="00FA1069">
      <w:pPr>
        <w:contextualSpacing/>
        <w:jc w:val="center"/>
        <w:rPr>
          <w:b/>
        </w:rPr>
      </w:pPr>
      <w:r w:rsidRPr="003420F5">
        <w:rPr>
          <w:b/>
        </w:rPr>
        <w:t xml:space="preserve">Планируемые результаты реализации муниципальной подпрограммы </w:t>
      </w:r>
    </w:p>
    <w:p w:rsidR="00505182" w:rsidRPr="003420F5" w:rsidRDefault="00FA1069" w:rsidP="00FA1069">
      <w:pPr>
        <w:contextualSpacing/>
        <w:jc w:val="center"/>
      </w:pPr>
      <w:r w:rsidRPr="003420F5">
        <w:rPr>
          <w:b/>
        </w:rPr>
        <w:t>«</w:t>
      </w:r>
      <w:r w:rsidRPr="003420F5">
        <w:t>Информирование населения о деятельности органов местного самоуправления городского округа Котельники Московской области на 2015-2019 годы»</w:t>
      </w:r>
    </w:p>
    <w:tbl>
      <w:tblPr>
        <w:tblW w:w="4873" w:type="pct"/>
        <w:tblLayout w:type="fixed"/>
        <w:tblLook w:val="00A0" w:firstRow="1" w:lastRow="0" w:firstColumn="1" w:lastColumn="0" w:noHBand="0" w:noVBand="0"/>
      </w:tblPr>
      <w:tblGrid>
        <w:gridCol w:w="527"/>
        <w:gridCol w:w="1855"/>
        <w:gridCol w:w="1523"/>
        <w:gridCol w:w="943"/>
        <w:gridCol w:w="2651"/>
        <w:gridCol w:w="1670"/>
        <w:gridCol w:w="1616"/>
        <w:gridCol w:w="838"/>
        <w:gridCol w:w="838"/>
        <w:gridCol w:w="835"/>
        <w:gridCol w:w="838"/>
        <w:gridCol w:w="829"/>
      </w:tblGrid>
      <w:tr w:rsidR="00505182" w:rsidRPr="00505182" w:rsidTr="001606D9">
        <w:trPr>
          <w:trHeight w:val="986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0518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0518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8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Показатель реализации мероприятий муниципальной подпрограммы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Планируемое значение показателя по годам реализации</w:t>
            </w:r>
          </w:p>
        </w:tc>
      </w:tr>
      <w:tr w:rsidR="00505182" w:rsidRPr="00505182" w:rsidTr="001606D9">
        <w:trPr>
          <w:trHeight w:val="1048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Бюджет городского округа Котельники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8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2019 год</w:t>
            </w:r>
          </w:p>
        </w:tc>
      </w:tr>
      <w:tr w:rsidR="00505182" w:rsidRPr="00505182" w:rsidTr="001606D9">
        <w:trPr>
          <w:trHeight w:val="33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14</w:t>
            </w:r>
          </w:p>
        </w:tc>
      </w:tr>
      <w:tr w:rsidR="00505182" w:rsidRPr="00505182" w:rsidTr="001606D9">
        <w:trPr>
          <w:trHeight w:val="33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1.</w:t>
            </w:r>
            <w:r w:rsidRPr="00505182">
              <w:rPr>
                <w:color w:val="000000"/>
                <w:sz w:val="26"/>
                <w:szCs w:val="26"/>
              </w:rPr>
              <w:t xml:space="preserve">Освещение деятельности органов местного самоуправления городского округа Котельники Московской области в </w:t>
            </w:r>
            <w:r w:rsidRPr="00505182">
              <w:rPr>
                <w:color w:val="000000"/>
                <w:sz w:val="26"/>
                <w:szCs w:val="26"/>
              </w:rPr>
              <w:lastRenderedPageBreak/>
              <w:t>печатных средствах массовой информации городского округа Котельники Московской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lastRenderedPageBreak/>
              <w:t>Всего-</w:t>
            </w:r>
            <w:r w:rsidRPr="00505182">
              <w:rPr>
                <w:color w:val="000000"/>
                <w:sz w:val="26"/>
                <w:szCs w:val="26"/>
              </w:rPr>
              <w:t xml:space="preserve"> 49606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2015 -</w:t>
            </w:r>
            <w:r w:rsidRPr="00505182">
              <w:rPr>
                <w:color w:val="000000"/>
                <w:sz w:val="26"/>
                <w:szCs w:val="26"/>
              </w:rPr>
              <w:t xml:space="preserve"> 9505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2016 -</w:t>
            </w:r>
            <w:r w:rsidRPr="00505182">
              <w:rPr>
                <w:color w:val="000000"/>
                <w:sz w:val="26"/>
                <w:szCs w:val="26"/>
              </w:rPr>
              <w:t xml:space="preserve"> 9585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2017 -</w:t>
            </w:r>
            <w:r w:rsidRPr="00505182">
              <w:rPr>
                <w:color w:val="000000"/>
                <w:sz w:val="26"/>
                <w:szCs w:val="26"/>
              </w:rPr>
              <w:t xml:space="preserve"> 9873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2018 -</w:t>
            </w:r>
            <w:r w:rsidRPr="00505182">
              <w:rPr>
                <w:color w:val="000000"/>
                <w:sz w:val="26"/>
                <w:szCs w:val="26"/>
              </w:rPr>
              <w:t xml:space="preserve"> 10169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2019 -</w:t>
            </w:r>
            <w:r w:rsidRPr="00505182">
              <w:rPr>
                <w:color w:val="000000"/>
                <w:sz w:val="26"/>
                <w:szCs w:val="26"/>
              </w:rPr>
              <w:t xml:space="preserve"> 10474</w:t>
            </w:r>
          </w:p>
          <w:p w:rsidR="00505182" w:rsidRPr="00505182" w:rsidRDefault="00505182" w:rsidP="0050518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  <w:u w:val="single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iCs/>
                <w:sz w:val="26"/>
                <w:szCs w:val="26"/>
                <w:u w:val="single"/>
              </w:rPr>
              <w:t xml:space="preserve">Показатель 1. </w:t>
            </w:r>
            <w:proofErr w:type="gramStart"/>
            <w:r w:rsidRPr="00505182">
              <w:rPr>
                <w:iCs/>
                <w:sz w:val="26"/>
                <w:szCs w:val="26"/>
              </w:rPr>
              <w:t xml:space="preserve">Рост среднемесячного охвата целевой </w:t>
            </w:r>
            <w:r w:rsidRPr="00505182">
              <w:rPr>
                <w:iCs/>
                <w:sz w:val="26"/>
                <w:szCs w:val="26"/>
              </w:rPr>
              <w:lastRenderedPageBreak/>
              <w:t>аудитории (совершеннолетние жители городского округа Котельники Московской области (18+) муниципальными печатными и электронными средствами массовой информации</w:t>
            </w:r>
            <w:proofErr w:type="gramEnd"/>
          </w:p>
        </w:tc>
        <w:tc>
          <w:tcPr>
            <w:tcW w:w="5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процентов к базовому году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110%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120%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130%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140%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150%</w:t>
            </w:r>
          </w:p>
        </w:tc>
      </w:tr>
      <w:tr w:rsidR="00505182" w:rsidRPr="00505182" w:rsidTr="001606D9">
        <w:trPr>
          <w:trHeight w:val="330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2.</w:t>
            </w:r>
            <w:r w:rsidRPr="00505182">
              <w:rPr>
                <w:color w:val="000000"/>
                <w:sz w:val="26"/>
                <w:szCs w:val="26"/>
              </w:rPr>
              <w:t>Освещение деятельности органов местного самоуправления городского округа Котельники Московской области в электронных средствах массовой информации городского округа Котельники Московской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Всего -</w:t>
            </w:r>
            <w:r w:rsidRPr="00505182">
              <w:rPr>
                <w:color w:val="000000"/>
                <w:sz w:val="26"/>
                <w:szCs w:val="26"/>
              </w:rPr>
              <w:t xml:space="preserve"> 50007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2015 -</w:t>
            </w:r>
            <w:r w:rsidRPr="00505182">
              <w:rPr>
                <w:color w:val="000000"/>
                <w:sz w:val="26"/>
                <w:szCs w:val="26"/>
              </w:rPr>
              <w:t xml:space="preserve"> 8782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2016 -</w:t>
            </w:r>
            <w:r w:rsidRPr="00505182">
              <w:rPr>
                <w:color w:val="000000"/>
                <w:sz w:val="26"/>
                <w:szCs w:val="26"/>
              </w:rPr>
              <w:t xml:space="preserve"> 9581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2017 -</w:t>
            </w:r>
            <w:r w:rsidRPr="00505182">
              <w:rPr>
                <w:color w:val="000000"/>
                <w:sz w:val="26"/>
                <w:szCs w:val="26"/>
              </w:rPr>
              <w:t xml:space="preserve"> 10238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2018 -</w:t>
            </w:r>
            <w:r w:rsidRPr="00505182">
              <w:rPr>
                <w:color w:val="000000"/>
                <w:sz w:val="26"/>
                <w:szCs w:val="26"/>
              </w:rPr>
              <w:t xml:space="preserve"> 10545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2019 -</w:t>
            </w:r>
            <w:r w:rsidRPr="00505182">
              <w:rPr>
                <w:color w:val="000000"/>
                <w:sz w:val="26"/>
                <w:szCs w:val="26"/>
              </w:rPr>
              <w:t xml:space="preserve"> 10861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t xml:space="preserve">3.Информационная поддержка органов </w:t>
            </w:r>
            <w:r w:rsidRPr="00505182">
              <w:rPr>
                <w:color w:val="000000"/>
                <w:sz w:val="26"/>
                <w:szCs w:val="26"/>
              </w:rPr>
              <w:lastRenderedPageBreak/>
              <w:t>местного самоуправления городского округа Котельники Московской области по социально значимым вопросам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lastRenderedPageBreak/>
              <w:t>Всего -</w:t>
            </w:r>
            <w:r w:rsidRPr="00505182">
              <w:rPr>
                <w:color w:val="000000"/>
                <w:sz w:val="26"/>
                <w:szCs w:val="26"/>
              </w:rPr>
              <w:t xml:space="preserve"> 13829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2015 -</w:t>
            </w:r>
            <w:r w:rsidRPr="00505182">
              <w:rPr>
                <w:color w:val="000000"/>
                <w:sz w:val="26"/>
                <w:szCs w:val="26"/>
              </w:rPr>
              <w:t xml:space="preserve"> 2043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2016 -</w:t>
            </w:r>
            <w:r w:rsidRPr="00505182">
              <w:rPr>
                <w:color w:val="000000"/>
                <w:sz w:val="26"/>
                <w:szCs w:val="26"/>
              </w:rPr>
              <w:t xml:space="preserve"> 395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lastRenderedPageBreak/>
              <w:t>2017 -</w:t>
            </w:r>
            <w:r w:rsidRPr="00505182">
              <w:rPr>
                <w:color w:val="000000"/>
                <w:sz w:val="26"/>
                <w:szCs w:val="26"/>
              </w:rPr>
              <w:t xml:space="preserve"> 3715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2018 -</w:t>
            </w:r>
            <w:r w:rsidRPr="00505182">
              <w:rPr>
                <w:color w:val="000000"/>
                <w:sz w:val="26"/>
                <w:szCs w:val="26"/>
              </w:rPr>
              <w:t xml:space="preserve"> 3796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b/>
                <w:color w:val="000000"/>
                <w:sz w:val="26"/>
                <w:szCs w:val="26"/>
              </w:rPr>
              <w:t>2019 -</w:t>
            </w:r>
            <w:r w:rsidRPr="00505182">
              <w:rPr>
                <w:color w:val="000000"/>
                <w:sz w:val="26"/>
                <w:szCs w:val="26"/>
              </w:rPr>
              <w:t xml:space="preserve"> 3880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  <w:u w:val="single"/>
              </w:rPr>
              <w:t>Показатель 2.</w:t>
            </w:r>
            <w:r w:rsidRPr="00505182">
              <w:rPr>
                <w:sz w:val="26"/>
                <w:szCs w:val="26"/>
              </w:rPr>
              <w:t xml:space="preserve"> Количество тематических информационных </w:t>
            </w:r>
            <w:r w:rsidRPr="00505182">
              <w:rPr>
                <w:sz w:val="26"/>
                <w:szCs w:val="26"/>
              </w:rPr>
              <w:lastRenderedPageBreak/>
              <w:t>кампаний, охваченных социальной рекламой на рекламных носителях наружной рекламы на территории городского округа Котельники Московской области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lastRenderedPageBreak/>
              <w:t>Количество тематических информацио</w:t>
            </w:r>
            <w:r w:rsidRPr="00505182">
              <w:rPr>
                <w:sz w:val="26"/>
                <w:szCs w:val="26"/>
              </w:rPr>
              <w:lastRenderedPageBreak/>
              <w:t>нных кампаний в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17</w:t>
            </w:r>
          </w:p>
        </w:tc>
      </w:tr>
      <w:tr w:rsidR="00505182" w:rsidRPr="00505182" w:rsidTr="001606D9">
        <w:trPr>
          <w:trHeight w:val="33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505182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4.Оформление наружного информационного пространства городского округа Котельники Московской области согласно правилам эстетики и нормам законодательства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 xml:space="preserve">Всего </w:t>
            </w:r>
            <w:r w:rsidRPr="00505182">
              <w:rPr>
                <w:sz w:val="26"/>
                <w:szCs w:val="26"/>
              </w:rPr>
              <w:t>- 11930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2015 -</w:t>
            </w:r>
            <w:r w:rsidRPr="00505182">
              <w:rPr>
                <w:sz w:val="26"/>
                <w:szCs w:val="26"/>
              </w:rPr>
              <w:t xml:space="preserve"> 961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2016 -</w:t>
            </w:r>
            <w:r w:rsidRPr="00505182">
              <w:rPr>
                <w:sz w:val="26"/>
                <w:szCs w:val="26"/>
              </w:rPr>
              <w:t xml:space="preserve"> 1969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2017 -</w:t>
            </w:r>
            <w:r w:rsidRPr="00505182">
              <w:rPr>
                <w:sz w:val="26"/>
                <w:szCs w:val="26"/>
              </w:rPr>
              <w:t xml:space="preserve"> 3000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2018 -</w:t>
            </w:r>
            <w:r w:rsidRPr="00505182">
              <w:rPr>
                <w:sz w:val="26"/>
                <w:szCs w:val="26"/>
              </w:rPr>
              <w:t xml:space="preserve"> 3000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2019 -</w:t>
            </w:r>
            <w:r w:rsidRPr="00505182">
              <w:rPr>
                <w:sz w:val="26"/>
                <w:szCs w:val="26"/>
              </w:rPr>
              <w:t xml:space="preserve"> 3000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  <w:u w:val="single"/>
              </w:rPr>
              <w:t>Показатель 3.</w:t>
            </w:r>
            <w:r w:rsidRPr="00505182">
              <w:rPr>
                <w:sz w:val="26"/>
                <w:szCs w:val="26"/>
              </w:rPr>
              <w:t xml:space="preserve"> Количество мероприятий, к которым обеспечено праздничное/тематическое оформление территории городского округа Котельники Московской области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8</w:t>
            </w:r>
          </w:p>
        </w:tc>
      </w:tr>
      <w:tr w:rsidR="00505182" w:rsidRPr="00505182" w:rsidTr="001606D9">
        <w:trPr>
          <w:trHeight w:val="330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 xml:space="preserve">Всего </w:t>
            </w:r>
            <w:r w:rsidRPr="00505182">
              <w:rPr>
                <w:sz w:val="26"/>
                <w:szCs w:val="26"/>
              </w:rPr>
              <w:t>- 2025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2015 -</w:t>
            </w:r>
            <w:r w:rsidRPr="00505182">
              <w:rPr>
                <w:sz w:val="26"/>
                <w:szCs w:val="26"/>
              </w:rPr>
              <w:t xml:space="preserve"> 25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2016 –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 xml:space="preserve"> 500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2017 –</w:t>
            </w:r>
            <w:r w:rsidRPr="00505182">
              <w:rPr>
                <w:sz w:val="26"/>
                <w:szCs w:val="26"/>
              </w:rPr>
              <w:t xml:space="preserve"> 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500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2018 –</w:t>
            </w:r>
            <w:r w:rsidRPr="00505182">
              <w:rPr>
                <w:sz w:val="26"/>
                <w:szCs w:val="26"/>
              </w:rPr>
              <w:t xml:space="preserve"> 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500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505182">
              <w:rPr>
                <w:b/>
                <w:sz w:val="26"/>
                <w:szCs w:val="26"/>
              </w:rPr>
              <w:t>2019 –</w:t>
            </w:r>
            <w:r w:rsidRPr="00505182">
              <w:rPr>
                <w:sz w:val="26"/>
                <w:szCs w:val="26"/>
              </w:rPr>
              <w:t xml:space="preserve"> 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  <w:u w:val="single"/>
              </w:rPr>
              <w:t>Показатель 4.</w:t>
            </w:r>
            <w:r w:rsidRPr="00505182">
              <w:rPr>
                <w:sz w:val="26"/>
                <w:szCs w:val="26"/>
              </w:rPr>
              <w:t xml:space="preserve"> Соответствие количества и фактического расположения рекламных конструкций на территории городского округа Котельники Московской области согласованной </w:t>
            </w:r>
            <w:r w:rsidRPr="00505182">
              <w:rPr>
                <w:sz w:val="26"/>
                <w:szCs w:val="26"/>
              </w:rPr>
              <w:lastRenderedPageBreak/>
              <w:t>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lastRenderedPageBreak/>
              <w:t>Процентов к базовому году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05182">
              <w:rPr>
                <w:sz w:val="26"/>
                <w:szCs w:val="26"/>
              </w:rPr>
              <w:t>100</w:t>
            </w:r>
          </w:p>
        </w:tc>
      </w:tr>
    </w:tbl>
    <w:p w:rsidR="00FA1069" w:rsidRPr="003420F5" w:rsidRDefault="00FA1069" w:rsidP="00FA1069">
      <w:pPr>
        <w:contextualSpacing/>
        <w:jc w:val="center"/>
      </w:pPr>
    </w:p>
    <w:p w:rsidR="00FA1069" w:rsidRPr="003420F5" w:rsidRDefault="00774407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</w:pPr>
      <w:r w:rsidRPr="00774407">
        <w:rPr>
          <w:sz w:val="28"/>
          <w:szCs w:val="28"/>
        </w:rPr>
        <w:t xml:space="preserve">Заместитель руководителя администрации                  </w:t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proofErr w:type="spellStart"/>
      <w:r w:rsidRPr="00774407">
        <w:rPr>
          <w:sz w:val="28"/>
          <w:szCs w:val="28"/>
        </w:rPr>
        <w:t>К.М.Карпов</w:t>
      </w:r>
      <w:proofErr w:type="spellEnd"/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  <w:sectPr w:rsidR="00FA1069" w:rsidRPr="003420F5" w:rsidSect="00FA1069">
          <w:headerReference w:type="first" r:id="rId14"/>
          <w:pgSz w:w="16838" w:h="11905" w:orient="landscape"/>
          <w:pgMar w:top="1134" w:right="567" w:bottom="1134" w:left="1134" w:header="720" w:footer="720" w:gutter="0"/>
          <w:pgNumType w:start="1"/>
          <w:cols w:space="720"/>
          <w:noEndnote/>
          <w:docGrid w:linePitch="360"/>
        </w:sectPr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ind w:left="8789" w:firstLine="141"/>
        <w:contextualSpacing/>
        <w:jc w:val="center"/>
      </w:pPr>
      <w:r w:rsidRPr="003420F5">
        <w:lastRenderedPageBreak/>
        <w:t>Приложение №2</w:t>
      </w:r>
    </w:p>
    <w:p w:rsidR="001B3EBD" w:rsidRPr="003420F5" w:rsidRDefault="00FA1069" w:rsidP="001B3EBD">
      <w:pPr>
        <w:tabs>
          <w:tab w:val="left" w:pos="7938"/>
        </w:tabs>
        <w:ind w:left="7655"/>
        <w:contextualSpacing/>
        <w:jc w:val="center"/>
      </w:pPr>
      <w:r w:rsidRPr="003420F5">
        <w:t xml:space="preserve">к подпрограмме </w:t>
      </w:r>
      <w:r w:rsidRPr="003420F5">
        <w:rPr>
          <w:b/>
        </w:rPr>
        <w:t>«</w:t>
      </w:r>
      <w:r w:rsidRPr="003420F5">
        <w:t>Информирование населения о деятельности органов местного самоуправления городского округа Котельники Московской области на 2015-2019 годы»</w:t>
      </w:r>
      <w:r w:rsidR="001B3EBD" w:rsidRPr="003420F5">
        <w:rPr>
          <w:rFonts w:eastAsia="Courier New"/>
          <w:color w:val="000000"/>
        </w:rPr>
        <w:t xml:space="preserve"> (в ред. постановления </w:t>
      </w:r>
      <w:r w:rsidR="001B3EBD" w:rsidRPr="003420F5">
        <w:rPr>
          <w:w w:val="115"/>
        </w:rPr>
        <w:t>от 17.12.2015 №987-ПА</w:t>
      </w:r>
      <w:r w:rsidR="00C45C3A" w:rsidRPr="003420F5">
        <w:rPr>
          <w:w w:val="115"/>
        </w:rPr>
        <w:t>, от 25.12.2015 № 1033-ПА</w:t>
      </w:r>
      <w:r w:rsidR="001B3EBD" w:rsidRPr="003420F5">
        <w:rPr>
          <w:w w:val="115"/>
        </w:rPr>
        <w:t>)</w:t>
      </w:r>
    </w:p>
    <w:p w:rsidR="00FA1069" w:rsidRPr="003420F5" w:rsidRDefault="00FA1069" w:rsidP="00FA1069">
      <w:pPr>
        <w:ind w:left="8789"/>
        <w:contextualSpacing/>
        <w:jc w:val="center"/>
      </w:pPr>
    </w:p>
    <w:p w:rsidR="00FA1069" w:rsidRPr="003420F5" w:rsidRDefault="00FA1069" w:rsidP="00FA1069">
      <w:pPr>
        <w:contextualSpacing/>
        <w:jc w:val="center"/>
        <w:rPr>
          <w:b/>
        </w:rPr>
      </w:pPr>
      <w:bookmarkStart w:id="0" w:name="Par470"/>
      <w:bookmarkEnd w:id="0"/>
      <w:r w:rsidRPr="003420F5">
        <w:rPr>
          <w:b/>
        </w:rPr>
        <w:t xml:space="preserve">Перечень мероприятий подпрограммы  </w:t>
      </w:r>
    </w:p>
    <w:p w:rsidR="001B3EBD" w:rsidRPr="003420F5" w:rsidRDefault="00FA1069" w:rsidP="00FA1069">
      <w:pPr>
        <w:contextualSpacing/>
        <w:jc w:val="center"/>
      </w:pPr>
      <w:r w:rsidRPr="003420F5">
        <w:rPr>
          <w:b/>
        </w:rPr>
        <w:t>«</w:t>
      </w:r>
      <w:r w:rsidRPr="003420F5">
        <w:t>Информирование населения о деятельности органов местного самоуправления городского</w:t>
      </w:r>
    </w:p>
    <w:p w:rsidR="00FA1069" w:rsidRPr="003420F5" w:rsidRDefault="00FA1069" w:rsidP="00FA1069">
      <w:pPr>
        <w:contextualSpacing/>
        <w:jc w:val="center"/>
      </w:pPr>
      <w:r w:rsidRPr="003420F5">
        <w:t xml:space="preserve"> округа  Котельники Московской области на 2015-2019 годы»</w:t>
      </w:r>
    </w:p>
    <w:p w:rsidR="001B3EBD" w:rsidRPr="003420F5" w:rsidRDefault="001B3EBD" w:rsidP="00FA1069">
      <w:pPr>
        <w:contextualSpacing/>
        <w:jc w:val="center"/>
      </w:pPr>
    </w:p>
    <w:tbl>
      <w:tblPr>
        <w:tblW w:w="5065" w:type="pct"/>
        <w:tblLayout w:type="fixed"/>
        <w:tblLook w:val="00A0" w:firstRow="1" w:lastRow="0" w:firstColumn="1" w:lastColumn="0" w:noHBand="0" w:noVBand="0"/>
      </w:tblPr>
      <w:tblGrid>
        <w:gridCol w:w="379"/>
        <w:gridCol w:w="2345"/>
        <w:gridCol w:w="967"/>
        <w:gridCol w:w="1655"/>
        <w:gridCol w:w="1241"/>
        <w:gridCol w:w="1241"/>
        <w:gridCol w:w="964"/>
        <w:gridCol w:w="72"/>
        <w:gridCol w:w="65"/>
        <w:gridCol w:w="694"/>
        <w:gridCol w:w="691"/>
        <w:gridCol w:w="551"/>
        <w:gridCol w:w="691"/>
        <w:gridCol w:w="687"/>
        <w:gridCol w:w="1521"/>
        <w:gridCol w:w="1789"/>
      </w:tblGrid>
      <w:tr w:rsidR="00C04AEF" w:rsidRPr="003420F5" w:rsidTr="00300995">
        <w:trPr>
          <w:trHeight w:val="633"/>
        </w:trPr>
        <w:tc>
          <w:tcPr>
            <w:tcW w:w="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420F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420F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Мероприятия по реализации подпрограммы</w:t>
            </w:r>
          </w:p>
        </w:tc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Объем финансирования мероприятия в 2014 году (тыс. руб.)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Всего (тыс. руб.)</w:t>
            </w:r>
          </w:p>
        </w:tc>
        <w:tc>
          <w:tcPr>
            <w:tcW w:w="110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420F5">
              <w:rPr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3420F5">
              <w:rPr>
                <w:color w:val="000000"/>
                <w:sz w:val="26"/>
                <w:szCs w:val="26"/>
              </w:rPr>
              <w:t xml:space="preserve"> за выполнение мероприятия подпрограммы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Результаты выполнения мероприятий подпрограммы</w:t>
            </w:r>
          </w:p>
        </w:tc>
      </w:tr>
      <w:tr w:rsidR="00C04AEF" w:rsidRPr="003420F5" w:rsidTr="00300995">
        <w:trPr>
          <w:trHeight w:val="645"/>
        </w:trPr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14</w:t>
            </w:r>
          </w:p>
        </w:tc>
      </w:tr>
      <w:tr w:rsidR="00C04AEF" w:rsidRPr="003420F5" w:rsidTr="00300995">
        <w:trPr>
          <w:trHeight w:val="666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Освещение деятельности органов местного самоуправления городского округа Котельники Московской области в печатных средствах массовой </w:t>
            </w:r>
            <w:r w:rsidRPr="003420F5">
              <w:rPr>
                <w:sz w:val="26"/>
                <w:szCs w:val="26"/>
              </w:rPr>
              <w:lastRenderedPageBreak/>
              <w:t>информации городского округа Котельники Московской области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9505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9505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31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9505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9505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759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618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582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ind w:left="45" w:right="30"/>
              <w:jc w:val="center"/>
              <w:rPr>
                <w:color w:val="FF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Размещение материалов о деятельности органов местного самоуправления городского округа Котельники Московской области, нормативно-правовых актов и иной официальной информации городского округа Котельники Московской области в печатных СМИ, выходящих на территории </w:t>
            </w:r>
            <w:r w:rsidRPr="003420F5">
              <w:rPr>
                <w:sz w:val="26"/>
                <w:szCs w:val="26"/>
              </w:rPr>
              <w:lastRenderedPageBreak/>
              <w:t>городского округа Котельники Московской области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  <w:r w:rsidRPr="003420F5">
              <w:rPr>
                <w:sz w:val="26"/>
                <w:szCs w:val="26"/>
                <w:lang w:val="en-US"/>
              </w:rPr>
              <w:t>9000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  <w:r w:rsidRPr="003420F5">
              <w:rPr>
                <w:sz w:val="26"/>
                <w:szCs w:val="26"/>
                <w:lang w:val="en-US"/>
              </w:rPr>
              <w:t>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Размещение материалов о городском округе Котельники Московской области объемом 884 полосы формата А3 в год</w:t>
            </w:r>
          </w:p>
        </w:tc>
      </w:tr>
      <w:tr w:rsidR="00C04AEF" w:rsidRPr="003420F5" w:rsidTr="00300995">
        <w:trPr>
          <w:trHeight w:val="1198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  <w:r w:rsidRPr="003420F5">
              <w:rPr>
                <w:sz w:val="26"/>
                <w:szCs w:val="26"/>
                <w:lang w:val="en-US"/>
              </w:rPr>
              <w:t>9000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  <w:r w:rsidRPr="003420F5">
              <w:rPr>
                <w:sz w:val="26"/>
                <w:szCs w:val="26"/>
                <w:lang w:val="en-US"/>
              </w:rPr>
              <w:t>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199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299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4939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color w:val="FF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муниципального образования, нормативно-правовых актов и иной официальной информации городского округа Котельники Московской области на полосах специальных выпусков печатных СМИ, </w:t>
            </w:r>
            <w:r w:rsidRPr="003420F5">
              <w:rPr>
                <w:sz w:val="26"/>
                <w:szCs w:val="26"/>
              </w:rPr>
              <w:lastRenderedPageBreak/>
              <w:t>выходящих на территории муниципального образования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505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31"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Подготовка специальных выпусков о деятельности органов местного самоуправления и информирование населения, о социально-экономическом развитии муниципального образования, нормативно-правовых актов и иной официальной информации городского округа Котельники </w:t>
            </w:r>
            <w:r w:rsidRPr="003420F5">
              <w:rPr>
                <w:sz w:val="26"/>
                <w:szCs w:val="26"/>
              </w:rPr>
              <w:lastRenderedPageBreak/>
              <w:t>Московской области объемом 30 полос формата А3 в год</w:t>
            </w: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505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2966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565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Освещение деятельности органов местного самоуправления городского округа Котельники Московской области в электронных средствах массовой информации 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8782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8782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395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8782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8782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653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78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</w:t>
            </w:r>
            <w:r w:rsidRPr="003420F5">
              <w:rPr>
                <w:color w:val="000000"/>
                <w:sz w:val="26"/>
                <w:szCs w:val="26"/>
              </w:rPr>
              <w:lastRenderedPageBreak/>
              <w:t>.1.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lastRenderedPageBreak/>
              <w:t xml:space="preserve">Информирование </w:t>
            </w:r>
            <w:r w:rsidRPr="003420F5">
              <w:rPr>
                <w:sz w:val="26"/>
                <w:szCs w:val="26"/>
              </w:rPr>
              <w:lastRenderedPageBreak/>
              <w:t xml:space="preserve">населения о деятельности органов местного самоуправления путем изготовления и распространения (вещания) на территории городского округа Котельники Московской области телепрограмм Телеканала г. Котельники 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 xml:space="preserve">Всего, в том </w:t>
            </w:r>
            <w:r w:rsidRPr="003420F5">
              <w:rPr>
                <w:rFonts w:eastAsia="Calibri"/>
                <w:color w:val="000000"/>
                <w:sz w:val="26"/>
                <w:szCs w:val="26"/>
              </w:rPr>
              <w:lastRenderedPageBreak/>
              <w:t>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8308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8308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 xml:space="preserve">Отдел </w:t>
            </w:r>
            <w:r w:rsidRPr="003420F5">
              <w:rPr>
                <w:kern w:val="3"/>
                <w:sz w:val="26"/>
                <w:szCs w:val="26"/>
                <w:lang w:eastAsia="en-US"/>
              </w:rPr>
              <w:lastRenderedPageBreak/>
              <w:t>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31"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lastRenderedPageBreak/>
              <w:t>Информиров</w:t>
            </w:r>
            <w:r w:rsidRPr="003420F5">
              <w:rPr>
                <w:sz w:val="26"/>
                <w:szCs w:val="26"/>
              </w:rPr>
              <w:lastRenderedPageBreak/>
              <w:t>ание  о деятельности органов местного самоуправления городского округа Котельники Московской области объемом 2966 минут в год</w:t>
            </w:r>
          </w:p>
        </w:tc>
      </w:tr>
      <w:tr w:rsidR="00C04AEF" w:rsidRPr="003420F5" w:rsidTr="00300995">
        <w:trPr>
          <w:trHeight w:val="1244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ind w:left="-3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8308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8308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ind w:left="-3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ind w:left="-3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643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ind w:left="-3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276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 xml:space="preserve">Подготовка и размещение материалов о деятельности администрации городского округа Котельники Московской области и информирование жителей городского округа Котельники Московской </w:t>
            </w:r>
            <w:r w:rsidRPr="003420F5">
              <w:rPr>
                <w:color w:val="000000"/>
                <w:sz w:val="26"/>
                <w:szCs w:val="26"/>
              </w:rPr>
              <w:lastRenderedPageBreak/>
              <w:t>области о деятельности органов местного самоуправления городского округа Котельники Московской области в сети Интернет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Размещение информационных материалов  о деятельности органов местного самоуправления объемом 120 материалов  год</w:t>
            </w:r>
          </w:p>
        </w:tc>
      </w:tr>
      <w:tr w:rsidR="00C04AEF" w:rsidRPr="003420F5" w:rsidTr="00300995">
        <w:trPr>
          <w:trHeight w:val="159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Информирование населения о  деятельности органов местного самоуправления на территории городского округа Котельники Московской области путем изготовления и распространения  материалов  в сети Интернет официального сайта городского округа Котельники Московской области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394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394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Размещение информационных материалов  о деятельности органов местного самоуправления объемом 480 материалов  год</w:t>
            </w:r>
          </w:p>
        </w:tc>
      </w:tr>
      <w:tr w:rsidR="00C04AEF" w:rsidRPr="003420F5" w:rsidTr="00300995">
        <w:trPr>
          <w:trHeight w:val="1206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394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394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Информационная поддержка </w:t>
            </w:r>
            <w:r w:rsidRPr="003420F5">
              <w:rPr>
                <w:sz w:val="26"/>
                <w:szCs w:val="26"/>
              </w:rPr>
              <w:lastRenderedPageBreak/>
              <w:t>органов местного самоуправления городского округа Котельники Московской области по социально значимым вопросам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2709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</w:t>
            </w:r>
            <w:r w:rsidRPr="003420F5">
              <w:rPr>
                <w:kern w:val="3"/>
                <w:sz w:val="26"/>
                <w:szCs w:val="26"/>
                <w:lang w:eastAsia="en-US"/>
              </w:rPr>
              <w:lastRenderedPageBreak/>
              <w:t>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172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2709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707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423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25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Изготовление полиграфической продукции о социально значимых вопросах в деятельности органов местного самоуправления городского округа Котельники Московской области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60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Распространение информационных материалов о городском округе Котельники Московской области  объемом  300 полос формата А</w:t>
            </w:r>
            <w:proofErr w:type="gramStart"/>
            <w:r w:rsidRPr="003420F5">
              <w:rPr>
                <w:sz w:val="26"/>
                <w:szCs w:val="26"/>
              </w:rPr>
              <w:t>4</w:t>
            </w:r>
            <w:proofErr w:type="gramEnd"/>
            <w:r w:rsidRPr="003420F5">
              <w:rPr>
                <w:sz w:val="26"/>
                <w:szCs w:val="26"/>
              </w:rPr>
              <w:t xml:space="preserve"> в год</w:t>
            </w:r>
          </w:p>
        </w:tc>
      </w:tr>
      <w:tr w:rsidR="00C04AEF" w:rsidRPr="003420F5" w:rsidTr="00300995">
        <w:trPr>
          <w:trHeight w:val="1126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60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0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549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407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 xml:space="preserve">Внебюджетные </w:t>
            </w:r>
            <w:r w:rsidRPr="003420F5">
              <w:rPr>
                <w:rFonts w:eastAsia="Calibri"/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Изготовление полиграфической и сувенирной продукции, посвященной празднованию Дня города, Нового года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1283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1283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283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1283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1283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677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407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Информирование  населения о деятельности органов местного самоуправления посредством социальной рекламы в телевизионных роликах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80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80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</w:t>
            </w:r>
            <w:r w:rsidRPr="003420F5">
              <w:rPr>
                <w:rFonts w:eastAsia="Calibri"/>
                <w:color w:val="000000"/>
                <w:sz w:val="26"/>
                <w:szCs w:val="26"/>
              </w:rPr>
              <w:lastRenderedPageBreak/>
              <w:t>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754" w:type="pct"/>
            <w:vMerge w:val="restart"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Информирование населения о деятельности органов местного самоуправления посредством социальной рекламы на баннерах конструкциях наружной рекламы</w:t>
            </w:r>
          </w:p>
        </w:tc>
        <w:tc>
          <w:tcPr>
            <w:tcW w:w="31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2015-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20 баннеров: изготовление </w:t>
            </w:r>
            <w:proofErr w:type="gramStart"/>
            <w:r w:rsidRPr="003420F5">
              <w:rPr>
                <w:sz w:val="26"/>
                <w:szCs w:val="26"/>
              </w:rPr>
              <w:t>дизайн-макетов</w:t>
            </w:r>
            <w:proofErr w:type="gramEnd"/>
            <w:r w:rsidRPr="003420F5">
              <w:rPr>
                <w:sz w:val="26"/>
                <w:szCs w:val="26"/>
              </w:rPr>
              <w:t>, печать баннеров, монтаж, демонтаж</w:t>
            </w: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754" w:type="pct"/>
            <w:vMerge w:val="restart"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Информирование населения городского округа Котельники Московской области об основных событиях социально-экономического </w:t>
            </w:r>
            <w:r w:rsidRPr="003420F5">
              <w:rPr>
                <w:sz w:val="26"/>
                <w:szCs w:val="26"/>
              </w:rPr>
              <w:lastRenderedPageBreak/>
              <w:t>развития и общественно-политической жизни посредством размещения социальной рекламы на наружных рекламных конструкциях</w:t>
            </w:r>
          </w:p>
        </w:tc>
        <w:tc>
          <w:tcPr>
            <w:tcW w:w="31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30 баннеров: печать баннеров, монтаж, демонтаж</w:t>
            </w: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 xml:space="preserve">Средства бюджета Московской </w:t>
            </w:r>
            <w:r w:rsidRPr="003420F5">
              <w:rPr>
                <w:rFonts w:eastAsia="Calibri"/>
                <w:color w:val="00000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754" w:type="pct"/>
            <w:vMerge w:val="restart"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Оформление наружного информационного пространства городского округа Котельники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</w:t>
            </w:r>
            <w:r w:rsidRPr="003420F5">
              <w:rPr>
                <w:sz w:val="26"/>
                <w:szCs w:val="26"/>
              </w:rPr>
              <w:lastRenderedPageBreak/>
              <w:t>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1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961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961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30 баннеров: изготовление дизайн-макетов, печать баннеров формата 3х6м, монтаж, демонтаж; 30 плакатов: изготовление дизайн-макетов, печать плакатов формата 1,2х</w:t>
            </w:r>
            <w:proofErr w:type="gramStart"/>
            <w:r w:rsidRPr="003420F5">
              <w:rPr>
                <w:sz w:val="26"/>
                <w:szCs w:val="26"/>
              </w:rPr>
              <w:t>1</w:t>
            </w:r>
            <w:proofErr w:type="gramEnd"/>
            <w:r w:rsidRPr="003420F5">
              <w:rPr>
                <w:sz w:val="26"/>
                <w:szCs w:val="26"/>
              </w:rPr>
              <w:t xml:space="preserve">,8м; оформление городского округа </w:t>
            </w:r>
            <w:r w:rsidRPr="003420F5">
              <w:rPr>
                <w:sz w:val="26"/>
                <w:szCs w:val="26"/>
              </w:rPr>
              <w:lastRenderedPageBreak/>
              <w:t>согласно Концепции</w:t>
            </w: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961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961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-1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754" w:type="pct"/>
            <w:vMerge w:val="restart"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Демонтаж незаконно установленных рекламных конструкций, не соответствующих утвержденной схеме размещения рекламных конструкций на территории городского округа Котельники Московской области и внесение изменений в схему размещения рекламных конструкций на территории городского округа Котельники </w:t>
            </w:r>
            <w:r w:rsidRPr="003420F5">
              <w:rPr>
                <w:sz w:val="26"/>
                <w:szCs w:val="26"/>
              </w:rPr>
              <w:lastRenderedPageBreak/>
              <w:t>Московской области при обстоятельствах инфраструктурного и имущественного характера</w:t>
            </w:r>
          </w:p>
        </w:tc>
        <w:tc>
          <w:tcPr>
            <w:tcW w:w="31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lastRenderedPageBreak/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Соответствие количества и фактического расположения рекламных конструкций на территории городского округа Котельники Московской области согласованной Правительством Московской области схеме размещения рекламных конструкций; актуальность </w:t>
            </w:r>
            <w:r w:rsidRPr="003420F5">
              <w:rPr>
                <w:sz w:val="26"/>
                <w:szCs w:val="26"/>
              </w:rPr>
              <w:lastRenderedPageBreak/>
              <w:t xml:space="preserve">схемы размещения рекламных конструкций; проведение открытого аукциона на право заключения договоров на установку и эксплуатацию рекламных конструкций на земельных участках, а также на зданиях, недвижимом или ином имуществе, находящемся в </w:t>
            </w:r>
            <w:proofErr w:type="spellStart"/>
            <w:r w:rsidRPr="003420F5">
              <w:rPr>
                <w:sz w:val="26"/>
                <w:szCs w:val="26"/>
              </w:rPr>
              <w:t>мун</w:t>
            </w:r>
            <w:proofErr w:type="spellEnd"/>
            <w:r w:rsidRPr="003420F5">
              <w:rPr>
                <w:sz w:val="26"/>
                <w:szCs w:val="26"/>
              </w:rPr>
              <w:t xml:space="preserve">-ной собственности, либо </w:t>
            </w:r>
            <w:proofErr w:type="gramStart"/>
            <w:r w:rsidRPr="003420F5">
              <w:rPr>
                <w:sz w:val="26"/>
                <w:szCs w:val="26"/>
              </w:rPr>
              <w:t>гос. собственность</w:t>
            </w:r>
            <w:proofErr w:type="gramEnd"/>
            <w:r w:rsidRPr="003420F5">
              <w:rPr>
                <w:sz w:val="26"/>
                <w:szCs w:val="26"/>
              </w:rPr>
              <w:t xml:space="preserve"> на которые не разграничена</w:t>
            </w: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ind w:left="45" w:right="28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Создание и развитие </w:t>
            </w:r>
            <w:r w:rsidRPr="003420F5">
              <w:rPr>
                <w:sz w:val="26"/>
                <w:szCs w:val="26"/>
              </w:rPr>
              <w:lastRenderedPageBreak/>
              <w:t>комплексной системы информирования населения о деятельности органов местного самоуправления городского округа Котельники Московской области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lastRenderedPageBreak/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</w:t>
            </w:r>
            <w:r w:rsidRPr="003420F5">
              <w:rPr>
                <w:kern w:val="3"/>
                <w:sz w:val="26"/>
                <w:szCs w:val="26"/>
                <w:lang w:eastAsia="en-US"/>
              </w:rPr>
              <w:lastRenderedPageBreak/>
              <w:t>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298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571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4.1.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 xml:space="preserve">Проведение мониторинга СМИ по выявлению информационных угроз и составление карты  «болевых» (кризисных) точек  на территории городского округа Котельники Московской области, потенциально </w:t>
            </w:r>
            <w:r w:rsidRPr="003420F5">
              <w:rPr>
                <w:sz w:val="26"/>
                <w:szCs w:val="26"/>
              </w:rPr>
              <w:lastRenderedPageBreak/>
              <w:t>опасных в информационном плане, а также проведение социологических исследований общественно-политических процессов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lastRenderedPageBreak/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  <w:lang w:eastAsia="en-US"/>
              </w:rPr>
              <w:t>Отдел взаимодействия со средствами массовой информации и работе с обращениями граждан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Проведение ежедневного мониторинга СМИ, карта  «болевых» (кризисных) точек</w:t>
            </w:r>
          </w:p>
        </w:tc>
      </w:tr>
      <w:tr w:rsidR="00C04AEF" w:rsidRPr="003420F5" w:rsidTr="00300995">
        <w:trPr>
          <w:trHeight w:val="159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330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420F5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2015-2019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21316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21316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1590"/>
        </w:trPr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бюджетов городского округа Котельники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sz w:val="26"/>
                <w:szCs w:val="26"/>
              </w:rPr>
            </w:pPr>
            <w:r w:rsidRPr="003420F5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21316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3420F5">
              <w:rPr>
                <w:kern w:val="3"/>
                <w:sz w:val="26"/>
                <w:szCs w:val="26"/>
              </w:rPr>
              <w:t>21316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960"/>
        </w:trPr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399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4AEF" w:rsidRPr="003420F5" w:rsidTr="00300995">
        <w:trPr>
          <w:trHeight w:val="852"/>
        </w:trPr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20F5">
              <w:rPr>
                <w:rFonts w:eastAsia="Calibri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jc w:val="center"/>
              <w:rPr>
                <w:color w:val="000000"/>
                <w:sz w:val="26"/>
                <w:szCs w:val="26"/>
              </w:rPr>
            </w:pPr>
            <w:r w:rsidRPr="003420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4AEF" w:rsidRPr="003420F5" w:rsidRDefault="00C04AEF" w:rsidP="00C04AE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</w:pPr>
    </w:p>
    <w:p w:rsidR="00FA1069" w:rsidRPr="003420F5" w:rsidRDefault="00FA1069" w:rsidP="00FA1069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  <w:sectPr w:rsidR="00FA1069" w:rsidRPr="003420F5" w:rsidSect="00697A4B">
          <w:headerReference w:type="first" r:id="rId15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3420F5">
        <w:t xml:space="preserve">Руководитель администрации                  </w:t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</w:r>
      <w:r w:rsidRPr="003420F5">
        <w:tab/>
        <w:t>И.В. Польникова</w:t>
      </w:r>
    </w:p>
    <w:p w:rsidR="00FA1069" w:rsidRPr="003420F5" w:rsidRDefault="00FA1069" w:rsidP="006E3947">
      <w:pPr>
        <w:widowControl w:val="0"/>
        <w:tabs>
          <w:tab w:val="left" w:pos="2268"/>
        </w:tabs>
        <w:autoSpaceDE w:val="0"/>
        <w:autoSpaceDN w:val="0"/>
        <w:adjustRightInd w:val="0"/>
        <w:ind w:left="7513" w:firstLine="425"/>
        <w:contextualSpacing/>
        <w:jc w:val="center"/>
        <w:rPr>
          <w:color w:val="000000"/>
        </w:rPr>
      </w:pPr>
      <w:r w:rsidRPr="003420F5">
        <w:lastRenderedPageBreak/>
        <w:t xml:space="preserve">Приложение №3 к подпрограмме </w:t>
      </w:r>
      <w:r w:rsidRPr="003420F5">
        <w:rPr>
          <w:b/>
        </w:rPr>
        <w:t>«</w:t>
      </w:r>
      <w:r w:rsidRPr="003420F5">
        <w:t>Информирование населения о деятельности органов местного самоуправления городского округа Котельники Московской области на 2015-2019 годы»</w:t>
      </w:r>
      <w:r w:rsidR="006E3947" w:rsidRPr="003420F5">
        <w:t xml:space="preserve"> </w:t>
      </w:r>
      <w:r w:rsidR="006E3947" w:rsidRPr="003420F5">
        <w:rPr>
          <w:color w:val="000000"/>
        </w:rPr>
        <w:t>(в ред. постановления от 08.02.2016 № 216-ПА</w:t>
      </w:r>
      <w:r w:rsidR="00B550D4">
        <w:rPr>
          <w:color w:val="000000"/>
        </w:rPr>
        <w:t xml:space="preserve">, </w:t>
      </w:r>
      <w:r w:rsidR="00B550D4" w:rsidRPr="00B550D4">
        <w:rPr>
          <w:color w:val="000000"/>
        </w:rPr>
        <w:t>04.03.2016 № 328-ПА</w:t>
      </w:r>
      <w:r w:rsidR="00774407">
        <w:rPr>
          <w:color w:val="000000"/>
        </w:rPr>
        <w:t xml:space="preserve">, </w:t>
      </w:r>
      <w:r w:rsidR="00774407" w:rsidRPr="00774407">
        <w:rPr>
          <w:color w:val="000000"/>
        </w:rPr>
        <w:t>15.04.2016 № 472-ПА</w:t>
      </w:r>
      <w:r w:rsidR="009C0DE6">
        <w:rPr>
          <w:color w:val="000000"/>
        </w:rPr>
        <w:t xml:space="preserve">, </w:t>
      </w:r>
      <w:r w:rsidR="009C0DE6" w:rsidRPr="009C0DE6">
        <w:rPr>
          <w:color w:val="000000"/>
        </w:rPr>
        <w:t>13.05.2016 № 618-ПА</w:t>
      </w:r>
      <w:r w:rsidR="004C3BE7">
        <w:rPr>
          <w:color w:val="000000"/>
        </w:rPr>
        <w:t xml:space="preserve">, </w:t>
      </w:r>
      <w:r w:rsidR="004C3BE7">
        <w:rPr>
          <w:w w:val="115"/>
        </w:rPr>
        <w:t>16.08.2016 № 2053-ПА</w:t>
      </w:r>
      <w:r w:rsidR="00505182">
        <w:rPr>
          <w:w w:val="115"/>
        </w:rPr>
        <w:t>, 15.09.2016 № 2131-ПА</w:t>
      </w:r>
      <w:r w:rsidR="006E3947" w:rsidRPr="003420F5">
        <w:rPr>
          <w:color w:val="000000"/>
        </w:rPr>
        <w:t>)</w:t>
      </w:r>
    </w:p>
    <w:p w:rsidR="006E3947" w:rsidRPr="003420F5" w:rsidRDefault="006E3947" w:rsidP="006E3947">
      <w:pPr>
        <w:widowControl w:val="0"/>
        <w:tabs>
          <w:tab w:val="left" w:pos="2268"/>
        </w:tabs>
        <w:autoSpaceDE w:val="0"/>
        <w:autoSpaceDN w:val="0"/>
        <w:adjustRightInd w:val="0"/>
        <w:ind w:left="7513" w:firstLine="425"/>
        <w:contextualSpacing/>
        <w:jc w:val="center"/>
        <w:rPr>
          <w:color w:val="000000"/>
        </w:rPr>
      </w:pPr>
    </w:p>
    <w:p w:rsidR="004C3BE7" w:rsidRPr="004C3BE7" w:rsidRDefault="004C3BE7" w:rsidP="004C3BE7">
      <w:pPr>
        <w:contextualSpacing/>
        <w:jc w:val="center"/>
        <w:rPr>
          <w:szCs w:val="28"/>
        </w:rPr>
      </w:pPr>
      <w:r w:rsidRPr="004C3BE7">
        <w:rPr>
          <w:szCs w:val="28"/>
        </w:rPr>
        <w:t>Перечень мероприятий подпрограммы «Информирование населения о деятельности органов местного самоуправления городского округа  Котельники Московской области на 2015-2019 годы»</w:t>
      </w:r>
    </w:p>
    <w:p w:rsidR="004C6AB6" w:rsidRDefault="004C6AB6" w:rsidP="006E3947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"/>
        <w:gridCol w:w="379"/>
        <w:gridCol w:w="2123"/>
        <w:gridCol w:w="1011"/>
        <w:gridCol w:w="1653"/>
        <w:gridCol w:w="1068"/>
        <w:gridCol w:w="852"/>
        <w:gridCol w:w="1073"/>
        <w:gridCol w:w="807"/>
        <w:gridCol w:w="861"/>
        <w:gridCol w:w="932"/>
        <w:gridCol w:w="934"/>
        <w:gridCol w:w="934"/>
        <w:gridCol w:w="1035"/>
        <w:gridCol w:w="1094"/>
      </w:tblGrid>
      <w:tr w:rsidR="00505182" w:rsidRPr="00505182" w:rsidTr="001606D9">
        <w:trPr>
          <w:gridBefore w:val="1"/>
          <w:wBefore w:w="10" w:type="pct"/>
          <w:trHeight w:val="826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05182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505182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Срок исполнения мероприятия</w:t>
            </w:r>
          </w:p>
        </w:tc>
        <w:tc>
          <w:tcPr>
            <w:tcW w:w="559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Срок исполнения мероприятия</w:t>
            </w:r>
          </w:p>
        </w:tc>
        <w:tc>
          <w:tcPr>
            <w:tcW w:w="28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Объем финансирования мероприятия в 2014 году (тыс. руб.)</w:t>
            </w:r>
          </w:p>
        </w:tc>
        <w:tc>
          <w:tcPr>
            <w:tcW w:w="363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 (тыс. руб.)</w:t>
            </w:r>
          </w:p>
        </w:tc>
        <w:tc>
          <w:tcPr>
            <w:tcW w:w="1511" w:type="pct"/>
            <w:gridSpan w:val="5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5182"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Результаты выполнения мероприятий подпрограммы</w:t>
            </w:r>
          </w:p>
        </w:tc>
      </w:tr>
      <w:tr w:rsidR="00505182" w:rsidRPr="00505182" w:rsidTr="001606D9">
        <w:trPr>
          <w:gridBefore w:val="1"/>
          <w:wBefore w:w="10" w:type="pct"/>
          <w:trHeight w:val="645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3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330"/>
        </w:trPr>
        <w:tc>
          <w:tcPr>
            <w:tcW w:w="12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2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7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505182" w:rsidRPr="00505182" w:rsidTr="001606D9">
        <w:trPr>
          <w:gridBefore w:val="1"/>
          <w:wBefore w:w="10" w:type="pct"/>
          <w:trHeight w:val="853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Задача 1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 xml:space="preserve">Освещение деятельности органов местного самоуправления городского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округа Котельники Московской области в печатных средствах массовой информации городского округа Котельники Московской 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40101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9585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9873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10169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10474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1168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40101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9585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9873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10169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10474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94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83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27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565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widowControl w:val="0"/>
              <w:tabs>
                <w:tab w:val="left" w:pos="226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contextualSpacing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color w:val="000000"/>
                <w:sz w:val="26"/>
                <w:szCs w:val="26"/>
                <w:lang w:eastAsia="en-US"/>
              </w:rPr>
              <w:t xml:space="preserve">Основное мероприятие 1 </w:t>
            </w:r>
            <w:r w:rsidRPr="00505182">
              <w:rPr>
                <w:sz w:val="26"/>
                <w:szCs w:val="26"/>
                <w:lang w:eastAsia="en-US"/>
              </w:rPr>
              <w:t xml:space="preserve">Размещение материалов о деятельности органов местного самоуправления городского округа Котельники Московской области, нормативно-правовых актов и иной официальной информации городского округа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Котельники Московской области в печатных СМИ.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40101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9585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9873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10169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10474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right="34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88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40101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9585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9873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10169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10474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48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Внебюджетные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501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1.1.1.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widowControl w:val="0"/>
              <w:tabs>
                <w:tab w:val="left" w:pos="226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color w:val="000000"/>
                <w:sz w:val="26"/>
                <w:szCs w:val="26"/>
                <w:lang w:eastAsia="en-US"/>
              </w:rPr>
              <w:t xml:space="preserve">Мероприятие 1 </w:t>
            </w:r>
            <w:r w:rsidRPr="00505182">
              <w:rPr>
                <w:sz w:val="26"/>
                <w:szCs w:val="26"/>
                <w:lang w:eastAsia="en-US"/>
              </w:rPr>
              <w:t xml:space="preserve">Размещение материалов о деятельности органов местного самоуправления городского округа Котельники Московской области, нормативно-правовых актов и иной официальной информации городского округа Котельники Московской области в печатных СМИ, выходящих на территории городского округа Котельники Московской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38781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9270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9548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9834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10129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right="3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Размещение материалов о городском округе Котельники Московской области объемом 884 полосы формата А3 в год</w:t>
            </w:r>
          </w:p>
        </w:tc>
      </w:tr>
      <w:tr w:rsidR="00505182" w:rsidRPr="00505182" w:rsidTr="001606D9">
        <w:trPr>
          <w:gridBefore w:val="1"/>
          <w:wBefore w:w="10" w:type="pct"/>
          <w:trHeight w:val="159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38781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9270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9548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9834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10129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1.1.2.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Мероприятие 2</w:t>
            </w:r>
            <w:r w:rsidRPr="00505182">
              <w:rPr>
                <w:sz w:val="26"/>
                <w:szCs w:val="26"/>
                <w:lang w:eastAsia="en-US"/>
              </w:rPr>
              <w:t xml:space="preserve"> Размещение материалов о деятельности органов местного самоуправления и информирование населения о социально-экономическом развитии муниципального образования, нормативно-правовых актов и иной официальной информации городского округа Котельники Московской области на полосах специальных выпусков печатных СМИ, выходящих на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территории муниципального образования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1320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315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325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345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3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 xml:space="preserve">Подготовка специальных выпусков о деятельности органов местного самоуправления и информирование населения, о социально-экономическом развитии муниципального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 xml:space="preserve">образования </w:t>
            </w:r>
            <w:proofErr w:type="spellStart"/>
            <w:r w:rsidRPr="00505182">
              <w:rPr>
                <w:sz w:val="26"/>
                <w:szCs w:val="26"/>
                <w:lang w:eastAsia="en-US"/>
              </w:rPr>
              <w:t>нпа</w:t>
            </w:r>
            <w:proofErr w:type="spellEnd"/>
            <w:r w:rsidRPr="00505182">
              <w:rPr>
                <w:sz w:val="26"/>
                <w:szCs w:val="26"/>
                <w:lang w:eastAsia="en-US"/>
              </w:rPr>
              <w:t xml:space="preserve"> и иной официальной информации Котельники объемом 30 полос формата А3 в год</w:t>
            </w: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1320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315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325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345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505182">
              <w:rPr>
                <w:color w:val="00000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661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2632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289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Задача 2</w:t>
            </w:r>
            <w:r w:rsidRPr="00505182">
              <w:rPr>
                <w:sz w:val="26"/>
                <w:szCs w:val="26"/>
                <w:lang w:eastAsia="en-US"/>
              </w:rPr>
              <w:t xml:space="preserve"> Освещение деятельности органов местного самоуправления городского округа Котельники Московской области в электронных средствах массовой информации 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41225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9581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10238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10545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10861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848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41225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9581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10238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10545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10861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741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13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9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81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Основное мероприятие 1</w:t>
            </w:r>
            <w:r w:rsidRPr="00505182">
              <w:rPr>
                <w:sz w:val="26"/>
                <w:szCs w:val="26"/>
                <w:lang w:eastAsia="en-US"/>
              </w:rPr>
              <w:t xml:space="preserve"> Освещение деятельности органов местного самоуправления городского округа Котельники Московской области в электронных средствах массовой информации городского округа Котельники Московской 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41225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9581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10238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10545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10861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842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41225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9581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10238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10545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10861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1056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735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552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95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2.1.1.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right="28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1 </w:t>
            </w:r>
            <w:r w:rsidRPr="00505182">
              <w:rPr>
                <w:sz w:val="26"/>
                <w:szCs w:val="26"/>
                <w:lang w:eastAsia="en-US"/>
              </w:rPr>
              <w:t xml:space="preserve">Информирование населения о деятельности органов местного самоуправления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 xml:space="preserve">путем изготовления и распространения (вещания) на территории городского округа Котельники Московской области телепрограмм Телеканала г. Котельники 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38071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9373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9654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9944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3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 xml:space="preserve">Информирование о деятельности органов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местного самоуправления городского округа Котельники Московской области объемом 2966 минут в год</w:t>
            </w:r>
          </w:p>
        </w:tc>
      </w:tr>
      <w:tr w:rsidR="00505182" w:rsidRPr="00505182" w:rsidTr="001606D9">
        <w:trPr>
          <w:gridBefore w:val="1"/>
          <w:wBefore w:w="10" w:type="pct"/>
          <w:trHeight w:val="771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38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Средства бюджетов городского округа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38071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9373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9654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9944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79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38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685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38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3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38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557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2.1.2.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right="2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2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Подготовка и размещение материалов о деятельности администрации городского округа Котельники Московской области и информирование жителей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городского округа Котельники Московской области о деятельности органов местного самоуправления городского округа Котельники Московской области в сети Интернет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525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Размещение информационных материалов о деятельности органов местного самоуп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равления объемом 120 материалов год</w:t>
            </w:r>
          </w:p>
        </w:tc>
      </w:tr>
      <w:tr w:rsidR="00505182" w:rsidRPr="00505182" w:rsidTr="001606D9">
        <w:trPr>
          <w:gridBefore w:val="1"/>
          <w:wBefore w:w="10" w:type="pct"/>
          <w:trHeight w:val="815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525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123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330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2.1.3.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right="28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3 </w:t>
            </w:r>
            <w:r w:rsidRPr="00505182">
              <w:rPr>
                <w:sz w:val="26"/>
                <w:szCs w:val="26"/>
                <w:lang w:eastAsia="en-US"/>
              </w:rPr>
              <w:t xml:space="preserve">Информирование населения о деятельности органов местного самоуправления на территории городского округа Котельники Московской области путем изготовления и распространения материалов в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сети Интернет официального сайта городского округа Котельники Московской 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2629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481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695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716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737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Размещение информационных материалов о деятельности органов местного самоуправления объемо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м 480 материалов год</w:t>
            </w:r>
          </w:p>
        </w:tc>
      </w:tr>
      <w:tr w:rsidR="00505182" w:rsidRPr="00505182" w:rsidTr="001606D9">
        <w:trPr>
          <w:gridBefore w:val="1"/>
          <w:wBefore w:w="10" w:type="pct"/>
          <w:trHeight w:val="78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2629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481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695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716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737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781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845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657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711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Задача 3.</w:t>
            </w:r>
            <w:r w:rsidRPr="00505182">
              <w:rPr>
                <w:sz w:val="26"/>
                <w:szCs w:val="26"/>
                <w:lang w:eastAsia="en-US"/>
              </w:rPr>
              <w:t xml:space="preserve"> Информационная поддержка органов местного самоуправления городского округа Котельники Московской области по социально значимым вопросам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10186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295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3215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3296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3380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Котельники», 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1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10186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295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3215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3296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3380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960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58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23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330"/>
        </w:trPr>
        <w:tc>
          <w:tcPr>
            <w:tcW w:w="12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3.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lastRenderedPageBreak/>
              <w:t>Основное мероприятие 1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lastRenderedPageBreak/>
              <w:t>Информационная поддержка органов местного самоуправления городского округа Котельники Московской области по социально значимым вопросам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505182">
              <w:rPr>
                <w:kern w:val="3"/>
                <w:sz w:val="26"/>
                <w:szCs w:val="26"/>
              </w:rPr>
              <w:t>10186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505182">
              <w:rPr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505182">
              <w:rPr>
                <w:kern w:val="3"/>
                <w:sz w:val="26"/>
                <w:szCs w:val="26"/>
              </w:rPr>
              <w:t>295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3215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3296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3380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тие Котельники», 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841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505182">
              <w:rPr>
                <w:kern w:val="3"/>
                <w:sz w:val="26"/>
                <w:szCs w:val="26"/>
              </w:rPr>
              <w:t>10186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505182">
              <w:rPr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505182">
              <w:rPr>
                <w:kern w:val="3"/>
                <w:sz w:val="26"/>
                <w:szCs w:val="26"/>
              </w:rPr>
              <w:t>295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3215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3296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3380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727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869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gridBefore w:val="1"/>
          <w:wBefore w:w="10" w:type="pct"/>
          <w:trHeight w:val="423"/>
        </w:trPr>
        <w:tc>
          <w:tcPr>
            <w:tcW w:w="12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11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3.1.1.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/>
                <w:color w:val="000000"/>
                <w:sz w:val="26"/>
                <w:szCs w:val="26"/>
                <w:lang w:eastAsia="en-US"/>
              </w:rPr>
              <w:t>Мероприятие 1.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Изготовление полиграфической продукции о социально значимых вопросах в деятельности органов местного самоуправления городского округа Котельники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1234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304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313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322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 xml:space="preserve">Распространение информационных материалов о городском округе Котельники Московской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области  объемом 300 полос формата А</w:t>
            </w:r>
            <w:proofErr w:type="gramStart"/>
            <w:r w:rsidRPr="00505182">
              <w:rPr>
                <w:sz w:val="26"/>
                <w:szCs w:val="26"/>
                <w:lang w:eastAsia="en-US"/>
              </w:rPr>
              <w:t>4</w:t>
            </w:r>
            <w:proofErr w:type="gramEnd"/>
            <w:r w:rsidRPr="00505182">
              <w:rPr>
                <w:sz w:val="26"/>
                <w:szCs w:val="26"/>
                <w:lang w:eastAsia="en-US"/>
              </w:rPr>
              <w:t xml:space="preserve"> в год</w:t>
            </w:r>
          </w:p>
        </w:tc>
      </w:tr>
      <w:tr w:rsidR="00505182" w:rsidRPr="00505182" w:rsidTr="001606D9">
        <w:trPr>
          <w:trHeight w:val="789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1234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304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313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322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3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549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42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3.1.2.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Мероприятие 2.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Изготовление полиграфической и сувенирной продукции, посвященной празднованию Дня города, Нового года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4172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1350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1390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1432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12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4172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1350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1390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1432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15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4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89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3.1.3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lastRenderedPageBreak/>
              <w:t>Мероприятие 3</w:t>
            </w:r>
          </w:p>
          <w:p w:rsidR="00505182" w:rsidRPr="00505182" w:rsidRDefault="00505182" w:rsidP="00505182">
            <w:pPr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 xml:space="preserve">Информирование населения о деятельности органов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местного самоуправления посредством социальной рекламы в телевизионных роликах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3280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1061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1093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1126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Средства бюджетов городского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3280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1061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1093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1126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14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4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57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68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3.1.4.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4 </w:t>
            </w:r>
            <w:r w:rsidRPr="00505182">
              <w:rPr>
                <w:sz w:val="26"/>
                <w:szCs w:val="26"/>
                <w:lang w:eastAsia="en-US"/>
              </w:rPr>
              <w:t>Информирование населения о деятельности органов местного самоуправления посредством социальной рекламы на баннерах конструкциях наружной рекламы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 xml:space="preserve">20 баннеров: изготовление </w:t>
            </w:r>
            <w:proofErr w:type="gramStart"/>
            <w:r w:rsidRPr="00505182">
              <w:rPr>
                <w:sz w:val="26"/>
                <w:szCs w:val="26"/>
                <w:lang w:eastAsia="en-US"/>
              </w:rPr>
              <w:t>дизайн-макетов</w:t>
            </w:r>
            <w:proofErr w:type="gramEnd"/>
            <w:r w:rsidRPr="00505182">
              <w:rPr>
                <w:sz w:val="26"/>
                <w:szCs w:val="26"/>
                <w:lang w:eastAsia="en-US"/>
              </w:rPr>
              <w:t>, печать баннеров, монтаж, демонтаж</w:t>
            </w: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26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5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53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Внебюджетные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3.1.5.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Мероприятие 5.</w:t>
            </w:r>
          </w:p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Информирование населения городского округа Котельники Московской области об основных событиях социально-экономического развития и общественно-политической жизни посредством размещения социальной рекламы на наружных рекламных конструкциях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900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30 баннеров: печать баннеров, монтаж, демонтаж</w:t>
            </w: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900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82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1076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11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Задача 4.</w:t>
            </w:r>
            <w:r w:rsidRPr="00505182">
              <w:rPr>
                <w:sz w:val="26"/>
                <w:szCs w:val="26"/>
                <w:lang w:eastAsia="en-US"/>
              </w:rPr>
              <w:t xml:space="preserve"> Оформление наружного информационного пространства городского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 xml:space="preserve">округа Котельники Московской области 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12934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2434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Средства бюджетов городского округа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12934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2434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0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31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3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257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Основное мероприятие 1.</w:t>
            </w:r>
            <w:r w:rsidRPr="00505182">
              <w:rPr>
                <w:sz w:val="26"/>
                <w:szCs w:val="26"/>
                <w:lang w:eastAsia="en-US"/>
              </w:rPr>
              <w:t xml:space="preserve"> Оформление наружного информационного пространства городского округа Котельники Московской области 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12934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2434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05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12934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2434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3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46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591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Внебюджетные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4.1.1.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1. </w:t>
            </w:r>
            <w:r w:rsidRPr="00505182">
              <w:rPr>
                <w:sz w:val="26"/>
                <w:szCs w:val="26"/>
                <w:lang w:eastAsia="en-US"/>
              </w:rPr>
              <w:t>Оформление наружного информационного пространства городского округа Котельники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10969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1969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30 баннеров: изготовление дизайн-макетов, печать баннеров формата 3х6м, монтаж, демонтаж; 30 плакатов: изготовление дизайн-макетов, печать плакатов формата 1,2х</w:t>
            </w:r>
            <w:proofErr w:type="gramStart"/>
            <w:r w:rsidRPr="0050518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505182">
              <w:rPr>
                <w:sz w:val="26"/>
                <w:szCs w:val="26"/>
                <w:lang w:eastAsia="en-US"/>
              </w:rPr>
              <w:t>,8м; оформл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ение городского округа согласно Концепции</w:t>
            </w: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10969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1969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Cs/>
                <w:color w:val="000000"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807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-16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4.1.2.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2. </w:t>
            </w:r>
            <w:r w:rsidRPr="00505182">
              <w:rPr>
                <w:sz w:val="26"/>
                <w:szCs w:val="26"/>
                <w:lang w:eastAsia="en-US"/>
              </w:rPr>
              <w:t xml:space="preserve">Демонтаж незаконно установленных рекламных конструкций, не соответствующих утвержденной схеме размещения рекламных конструкций на территории городского округа Котельники Московской области и внесение изменений в схему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размещения рекламных конструкций на территории городского округа Котельники Московской области при обстоятельствах инфраструктурного и имущественного характера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1870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370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500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МКУ «Город»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Соответствие количества и фактического расположения рекламных конструкций на территории городского округа Котельники согласо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 xml:space="preserve">ванной Правительством Московской области схеме размещения рекламных конструкций; актуальность схемы размещения рекламных конструкций; проведение открытого аукциона на право заключения договоров на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установку и эксплуатацию рекламных конструкций на земельных участках, а также на зданиях, недвижимом или ином имуществе, находящемся в муниципальной собственности, либо гос. собстве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нность на которые не разграничена</w:t>
            </w: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1870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370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500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ind w:left="45" w:right="2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271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lastRenderedPageBreak/>
              <w:t>4.1.3.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505182">
              <w:rPr>
                <w:b/>
                <w:sz w:val="26"/>
                <w:szCs w:val="26"/>
                <w:lang w:eastAsia="en-US"/>
              </w:rPr>
              <w:t>Мероприятие 3</w:t>
            </w:r>
            <w:r w:rsidRPr="00505182">
              <w:rPr>
                <w:sz w:val="26"/>
                <w:szCs w:val="26"/>
                <w:lang w:eastAsia="en-US"/>
              </w:rPr>
              <w:t xml:space="preserve"> Оказание услуг специализированной организации по подготовке и проведению торгов для нужд администрации городского округа Котельники Московской области в форме аукциона на право заключения договоров на установку и эксплуатацию рекламных конструкций на земельных участках, зданиях или ином недвижимом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имуществе, находящемся в муниципальной собственности, либо на земельных участках, государственная собственность на которые не разграничена, в полном объеме рекламных мест, утвержденных</w:t>
            </w:r>
            <w:proofErr w:type="gramEnd"/>
            <w:r w:rsidRPr="00505182">
              <w:rPr>
                <w:sz w:val="26"/>
                <w:szCs w:val="26"/>
                <w:lang w:eastAsia="en-US"/>
              </w:rPr>
              <w:t xml:space="preserve"> схемой размещения рекламных конструкций в соответствии с Федеральным законом от 13.03.2006 № 38-ФЗ «О рекламе»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lastRenderedPageBreak/>
              <w:t>2016-2019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85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lastRenderedPageBreak/>
              <w:t>4.1.4.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Мероприятие 4.</w:t>
            </w:r>
            <w:r w:rsidRPr="00505182">
              <w:rPr>
                <w:sz w:val="26"/>
                <w:szCs w:val="26"/>
                <w:lang w:eastAsia="en-US"/>
              </w:rPr>
              <w:t xml:space="preserve"> Оказание услуг по актуализации схемы размещения рекламных конструкций на территории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городского округа Котельники Московской 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95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95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32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76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505182">
              <w:rPr>
                <w:color w:val="000000"/>
                <w:kern w:val="3"/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11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>Задача 5.</w:t>
            </w:r>
            <w:r w:rsidRPr="00505182">
              <w:rPr>
                <w:sz w:val="26"/>
                <w:szCs w:val="26"/>
                <w:lang w:eastAsia="en-US"/>
              </w:rPr>
              <w:t xml:space="preserve"> Создание и развитие комплексной системы информирования населения о деятельности органов местного самоуправления городского округа Котельники Московской области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115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96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613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96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lastRenderedPageBreak/>
              <w:t>5.1.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Основное мероприятие 1 </w:t>
            </w:r>
            <w:r w:rsidRPr="00505182">
              <w:rPr>
                <w:sz w:val="26"/>
                <w:szCs w:val="26"/>
                <w:lang w:eastAsia="en-US"/>
              </w:rPr>
              <w:t>Создание и</w:t>
            </w:r>
            <w:r w:rsidRPr="0050518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505182">
              <w:rPr>
                <w:sz w:val="26"/>
                <w:szCs w:val="26"/>
                <w:lang w:eastAsia="en-US"/>
              </w:rPr>
              <w:t>развитие комплексной системы информирования населения о деятельности органов местного самоуправления городского округа Котельники Московской области, модернизация средств массовой информации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1062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35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96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634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28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5.</w:t>
            </w:r>
            <w:r w:rsidRPr="00505182">
              <w:rPr>
                <w:sz w:val="26"/>
                <w:szCs w:val="26"/>
                <w:lang w:val="en-US" w:eastAsia="en-US"/>
              </w:rPr>
              <w:t>1</w:t>
            </w:r>
            <w:r w:rsidRPr="00505182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b/>
                <w:sz w:val="26"/>
                <w:szCs w:val="26"/>
                <w:lang w:eastAsia="en-US"/>
              </w:rPr>
              <w:t xml:space="preserve">Мероприятие 1. </w:t>
            </w:r>
            <w:r w:rsidRPr="00505182">
              <w:rPr>
                <w:sz w:val="26"/>
                <w:szCs w:val="26"/>
                <w:lang w:eastAsia="en-US"/>
              </w:rPr>
              <w:t xml:space="preserve">Проведение мониторинга СМИ по выявлению информационных угроз и составление карты «болевых» (кризисных) 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точек на территории городского округа Котельники Московской области, потенциально опасных в информационном плане, а также проведение социологических исследований общественно-политических процессов</w:t>
            </w:r>
          </w:p>
          <w:p w:rsidR="00505182" w:rsidRPr="00505182" w:rsidRDefault="00505182" w:rsidP="00505182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lastRenderedPageBreak/>
              <w:t>2015-2019</w:t>
            </w: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5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МКУ «Развитие Котельники»</w:t>
            </w: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Проведение ежедневного мониторинга СМИ, карта  «болевых» (кризис</w:t>
            </w:r>
            <w:r w:rsidRPr="00505182">
              <w:rPr>
                <w:sz w:val="26"/>
                <w:szCs w:val="26"/>
                <w:lang w:eastAsia="en-US"/>
              </w:rPr>
              <w:lastRenderedPageBreak/>
              <w:t>ных) точек</w:t>
            </w:r>
          </w:p>
        </w:tc>
      </w:tr>
      <w:tr w:rsidR="00505182" w:rsidRPr="00505182" w:rsidTr="001606D9">
        <w:trPr>
          <w:trHeight w:val="1184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1600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96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 xml:space="preserve">Средства бюджета Московской </w:t>
            </w:r>
            <w:r w:rsidRPr="00505182">
              <w:rPr>
                <w:color w:val="000000"/>
                <w:sz w:val="26"/>
                <w:szCs w:val="26"/>
                <w:lang w:eastAsia="en-US"/>
              </w:rPr>
              <w:lastRenderedPageBreak/>
              <w:t>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55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960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330"/>
        </w:trPr>
        <w:tc>
          <w:tcPr>
            <w:tcW w:w="138" w:type="pct"/>
            <w:gridSpan w:val="2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42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361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106046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21995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27326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28010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28715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 w:val="restar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1074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бюджетов городского округа Котельники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106046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21995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27326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28010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28715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784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842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05182" w:rsidRPr="00505182" w:rsidTr="001606D9">
        <w:trPr>
          <w:trHeight w:val="461"/>
        </w:trPr>
        <w:tc>
          <w:tcPr>
            <w:tcW w:w="138" w:type="pct"/>
            <w:gridSpan w:val="2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8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2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</w:tcPr>
          <w:p w:rsidR="00505182" w:rsidRPr="00505182" w:rsidRDefault="00505182" w:rsidP="00505182">
            <w:pPr>
              <w:widowControl w:val="0"/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361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3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1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5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0518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0" w:type="pct"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vMerge/>
          </w:tcPr>
          <w:p w:rsidR="00505182" w:rsidRPr="00505182" w:rsidRDefault="00505182" w:rsidP="00505182">
            <w:pPr>
              <w:tabs>
                <w:tab w:val="center" w:pos="4677"/>
                <w:tab w:val="right" w:pos="9355"/>
              </w:tabs>
              <w:spacing w:after="20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C6AB6" w:rsidRPr="003420F5" w:rsidRDefault="004C6AB6" w:rsidP="006E3947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_GoBack"/>
      <w:bookmarkEnd w:id="1"/>
    </w:p>
    <w:p w:rsidR="00774407" w:rsidRPr="00774407" w:rsidRDefault="00774407" w:rsidP="00774407">
      <w:pPr>
        <w:widowControl w:val="0"/>
        <w:tabs>
          <w:tab w:val="left" w:pos="2268"/>
        </w:tabs>
        <w:autoSpaceDE w:val="0"/>
        <w:autoSpaceDN w:val="0"/>
        <w:adjustRightInd w:val="0"/>
        <w:contextualSpacing/>
        <w:jc w:val="both"/>
        <w:rPr>
          <w:kern w:val="3"/>
          <w:sz w:val="20"/>
          <w:szCs w:val="20"/>
        </w:rPr>
      </w:pPr>
      <w:r w:rsidRPr="00774407">
        <w:rPr>
          <w:sz w:val="28"/>
          <w:szCs w:val="28"/>
        </w:rPr>
        <w:t xml:space="preserve">Заместитель руководителя администрации                  </w:t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r w:rsidRPr="00774407">
        <w:rPr>
          <w:sz w:val="28"/>
          <w:szCs w:val="28"/>
        </w:rPr>
        <w:tab/>
      </w:r>
      <w:proofErr w:type="spellStart"/>
      <w:r w:rsidRPr="00774407">
        <w:rPr>
          <w:sz w:val="28"/>
          <w:szCs w:val="28"/>
        </w:rPr>
        <w:t>К.М.Карпов</w:t>
      </w:r>
      <w:proofErr w:type="spellEnd"/>
    </w:p>
    <w:p w:rsidR="006E3947" w:rsidRPr="003420F5" w:rsidRDefault="006E3947" w:rsidP="006E3947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E3947" w:rsidRPr="003420F5" w:rsidRDefault="006E3947" w:rsidP="006E3947">
      <w:pPr>
        <w:widowControl w:val="0"/>
        <w:tabs>
          <w:tab w:val="left" w:pos="2268"/>
        </w:tabs>
        <w:autoSpaceDE w:val="0"/>
        <w:autoSpaceDN w:val="0"/>
        <w:adjustRightInd w:val="0"/>
        <w:ind w:left="7513" w:firstLine="425"/>
        <w:contextualSpacing/>
        <w:jc w:val="center"/>
        <w:rPr>
          <w:color w:val="FF0000"/>
        </w:rPr>
      </w:pPr>
    </w:p>
    <w:sectPr w:rsidR="006E3947" w:rsidRPr="003420F5" w:rsidSect="00FA1069">
      <w:pgSz w:w="16838" w:h="11905" w:orient="landscape"/>
      <w:pgMar w:top="1134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3C" w:rsidRDefault="0035313C">
      <w:r>
        <w:separator/>
      </w:r>
    </w:p>
  </w:endnote>
  <w:endnote w:type="continuationSeparator" w:id="0">
    <w:p w:rsidR="0035313C" w:rsidRDefault="0035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3C" w:rsidRDefault="0035313C">
      <w:r>
        <w:separator/>
      </w:r>
    </w:p>
  </w:footnote>
  <w:footnote w:type="continuationSeparator" w:id="0">
    <w:p w:rsidR="0035313C" w:rsidRDefault="0035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Pr="003420F5" w:rsidRDefault="00DB052B" w:rsidP="003F1E1A">
    <w:pPr>
      <w:jc w:val="center"/>
      <w:rPr>
        <w:b/>
        <w:w w:val="115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Герб2+" style="position:absolute;left:0;text-align:left;margin-left:233.35pt;margin-top:4.2pt;width:40.15pt;height:50.1pt;z-index:-1;visibility:visible;mso-position-horizontal-relative:margin">
          <v:imagedata r:id="rId1" o:title="Герб2+"/>
          <w10:wrap anchorx="margin"/>
        </v:shape>
      </w:pict>
    </w:r>
  </w:p>
  <w:p w:rsidR="00DB052B" w:rsidRPr="003420F5" w:rsidRDefault="00DB052B" w:rsidP="003F1E1A">
    <w:pPr>
      <w:jc w:val="center"/>
      <w:rPr>
        <w:b/>
        <w:w w:val="115"/>
      </w:rPr>
    </w:pPr>
  </w:p>
  <w:p w:rsidR="00DB052B" w:rsidRPr="003420F5" w:rsidRDefault="00DB052B" w:rsidP="003F1E1A">
    <w:pPr>
      <w:jc w:val="center"/>
      <w:rPr>
        <w:b/>
        <w:w w:val="115"/>
      </w:rPr>
    </w:pPr>
  </w:p>
  <w:p w:rsidR="00DB052B" w:rsidRPr="003420F5" w:rsidRDefault="00DB052B" w:rsidP="003F1E1A">
    <w:pPr>
      <w:jc w:val="center"/>
      <w:rPr>
        <w:b/>
        <w:w w:val="115"/>
      </w:rPr>
    </w:pPr>
  </w:p>
  <w:p w:rsidR="00DB052B" w:rsidRPr="003420F5" w:rsidRDefault="00DB052B" w:rsidP="003F1E1A">
    <w:pPr>
      <w:jc w:val="center"/>
      <w:rPr>
        <w:b/>
        <w:w w:val="115"/>
      </w:rPr>
    </w:pPr>
  </w:p>
  <w:p w:rsidR="00DB052B" w:rsidRPr="003420F5" w:rsidRDefault="00DB052B" w:rsidP="003F1E1A">
    <w:pPr>
      <w:jc w:val="center"/>
      <w:rPr>
        <w:b/>
        <w:w w:val="115"/>
      </w:rPr>
    </w:pPr>
  </w:p>
  <w:p w:rsidR="00DB052B" w:rsidRPr="003420F5" w:rsidRDefault="00DB052B" w:rsidP="003F1E1A">
    <w:pPr>
      <w:jc w:val="center"/>
      <w:rPr>
        <w:b/>
        <w:w w:val="115"/>
      </w:rPr>
    </w:pPr>
    <w:r w:rsidRPr="003420F5">
      <w:rPr>
        <w:b/>
        <w:w w:val="115"/>
      </w:rPr>
      <w:t>ГЛАВА</w:t>
    </w:r>
    <w:r w:rsidRPr="003420F5">
      <w:rPr>
        <w:b/>
        <w:w w:val="115"/>
      </w:rPr>
      <w:br/>
      <w:t>ГОРОДСКОГО ОКРУГА КОТЕЛЬНИКИ</w:t>
    </w:r>
    <w:r w:rsidRPr="003420F5">
      <w:rPr>
        <w:b/>
        <w:w w:val="115"/>
      </w:rPr>
      <w:br/>
      <w:t>МОСКОВСКОЙ ОБЛАСТИ</w:t>
    </w:r>
  </w:p>
  <w:p w:rsidR="00DB052B" w:rsidRPr="003420F5" w:rsidRDefault="00DB052B" w:rsidP="003F1E1A">
    <w:pPr>
      <w:spacing w:before="480"/>
      <w:jc w:val="center"/>
      <w:rPr>
        <w:b/>
        <w:w w:val="115"/>
      </w:rPr>
    </w:pPr>
    <w:r w:rsidRPr="003420F5">
      <w:rPr>
        <w:b/>
        <w:w w:val="115"/>
      </w:rPr>
      <w:t>ПОСТАНОВЛЕНИЕ</w:t>
    </w:r>
  </w:p>
  <w:p w:rsidR="00DB052B" w:rsidRPr="00527697" w:rsidRDefault="00DB052B" w:rsidP="00AD56F4">
    <w:pPr>
      <w:pStyle w:val="a5"/>
      <w:spacing w:before="120"/>
      <w:jc w:val="center"/>
      <w:rPr>
        <w:w w:val="1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Default="00DB052B" w:rsidP="00FA106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05182">
      <w:rPr>
        <w:noProof/>
      </w:rPr>
      <w:t>3</w:t>
    </w:r>
    <w:r>
      <w:rPr>
        <w:noProof/>
      </w:rPr>
      <w:fldChar w:fldCharType="end"/>
    </w:r>
  </w:p>
  <w:p w:rsidR="00DB052B" w:rsidRPr="00B83507" w:rsidRDefault="00DB05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Pr="007503B3" w:rsidRDefault="00DB052B" w:rsidP="003F1E1A">
    <w:pPr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ГЛАВА</w:t>
    </w:r>
    <w:r w:rsidRPr="007503B3">
      <w:rPr>
        <w:rFonts w:ascii="Arial" w:hAnsi="Arial" w:cs="Arial"/>
        <w:b/>
        <w:w w:val="115"/>
      </w:rPr>
      <w:br/>
      <w:t>ГОРОДСКОГО ОКРУГА КОТЕЛЬНИКИ</w:t>
    </w:r>
    <w:r w:rsidRPr="007503B3">
      <w:rPr>
        <w:rFonts w:ascii="Arial" w:hAnsi="Arial" w:cs="Arial"/>
        <w:b/>
        <w:w w:val="115"/>
      </w:rPr>
      <w:br/>
      <w:t>МОСКОВСКОЙ ОБЛАСТИ</w:t>
    </w:r>
  </w:p>
  <w:p w:rsidR="00DB052B" w:rsidRPr="007503B3" w:rsidRDefault="00DB052B" w:rsidP="003F1E1A">
    <w:pPr>
      <w:spacing w:before="480"/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ПОСТАНОВЛЕНИЕ</w:t>
    </w:r>
  </w:p>
  <w:p w:rsidR="00DB052B" w:rsidRPr="00527697" w:rsidRDefault="00DB052B" w:rsidP="00AD56F4">
    <w:pPr>
      <w:pStyle w:val="a5"/>
      <w:spacing w:before="120"/>
      <w:jc w:val="center"/>
      <w:rPr>
        <w:w w:val="11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Default="00DB052B" w:rsidP="00FA106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05182">
      <w:rPr>
        <w:noProof/>
      </w:rPr>
      <w:t>24</w:t>
    </w:r>
    <w:r>
      <w:rPr>
        <w:noProof/>
      </w:rPr>
      <w:fldChar w:fldCharType="end"/>
    </w:r>
  </w:p>
  <w:p w:rsidR="00DB052B" w:rsidRPr="00B83507" w:rsidRDefault="00DB052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Pr="007503B3" w:rsidRDefault="00DB052B" w:rsidP="003F1E1A">
    <w:pPr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ГЛАВА</w:t>
    </w:r>
    <w:r w:rsidRPr="007503B3">
      <w:rPr>
        <w:rFonts w:ascii="Arial" w:hAnsi="Arial" w:cs="Arial"/>
        <w:b/>
        <w:w w:val="115"/>
      </w:rPr>
      <w:br/>
      <w:t>ГОРОДСКОГО ОКРУГА КОТЕЛЬНИКИ</w:t>
    </w:r>
    <w:r w:rsidRPr="007503B3">
      <w:rPr>
        <w:rFonts w:ascii="Arial" w:hAnsi="Arial" w:cs="Arial"/>
        <w:b/>
        <w:w w:val="115"/>
      </w:rPr>
      <w:br/>
      <w:t>МОСКОВСКОЙ ОБЛАСТИ</w:t>
    </w:r>
  </w:p>
  <w:p w:rsidR="00DB052B" w:rsidRPr="007503B3" w:rsidRDefault="00DB052B" w:rsidP="003F1E1A">
    <w:pPr>
      <w:spacing w:before="480"/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ПОСТАНОВЛЕНИЕ</w:t>
    </w:r>
  </w:p>
  <w:p w:rsidR="00DB052B" w:rsidRPr="00527697" w:rsidRDefault="00DB052B" w:rsidP="00AD56F4">
    <w:pPr>
      <w:pStyle w:val="a5"/>
      <w:spacing w:before="120"/>
      <w:jc w:val="center"/>
      <w:rPr>
        <w:w w:val="115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Pr="007503B3" w:rsidRDefault="00DB052B" w:rsidP="003F1E1A">
    <w:pPr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ГЛАВА</w:t>
    </w:r>
    <w:r w:rsidRPr="007503B3">
      <w:rPr>
        <w:rFonts w:ascii="Arial" w:hAnsi="Arial" w:cs="Arial"/>
        <w:b/>
        <w:w w:val="115"/>
      </w:rPr>
      <w:br/>
      <w:t>ГОРОДСКОГО ОКРУГА КОТЕЛЬНИКИ</w:t>
    </w:r>
    <w:r w:rsidRPr="007503B3">
      <w:rPr>
        <w:rFonts w:ascii="Arial" w:hAnsi="Arial" w:cs="Arial"/>
        <w:b/>
        <w:w w:val="115"/>
      </w:rPr>
      <w:br/>
      <w:t>МОСКОВСКОЙ ОБЛАСТИ</w:t>
    </w:r>
  </w:p>
  <w:p w:rsidR="00DB052B" w:rsidRPr="007503B3" w:rsidRDefault="00DB052B" w:rsidP="003F1E1A">
    <w:pPr>
      <w:spacing w:before="480"/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ПОСТАНОВЛЕНИЕ</w:t>
    </w:r>
  </w:p>
  <w:p w:rsidR="00DB052B" w:rsidRPr="00527697" w:rsidRDefault="00DB052B" w:rsidP="00AD56F4">
    <w:pPr>
      <w:pStyle w:val="a5"/>
      <w:spacing w:before="120"/>
      <w:jc w:val="center"/>
      <w:rPr>
        <w:w w:val="115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B" w:rsidRPr="007503B3" w:rsidRDefault="00DB052B" w:rsidP="003F1E1A">
    <w:pPr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ГЛАВА</w:t>
    </w:r>
    <w:r w:rsidRPr="007503B3">
      <w:rPr>
        <w:rFonts w:ascii="Arial" w:hAnsi="Arial" w:cs="Arial"/>
        <w:b/>
        <w:w w:val="115"/>
      </w:rPr>
      <w:br/>
      <w:t>ГОРОДСКОГО ОКРУГА КОТЕЛЬНИКИ</w:t>
    </w:r>
    <w:r w:rsidRPr="007503B3">
      <w:rPr>
        <w:rFonts w:ascii="Arial" w:hAnsi="Arial" w:cs="Arial"/>
        <w:b/>
        <w:w w:val="115"/>
      </w:rPr>
      <w:br/>
      <w:t>МОСКОВСКОЙ ОБЛАСТИ</w:t>
    </w:r>
  </w:p>
  <w:p w:rsidR="00DB052B" w:rsidRPr="007503B3" w:rsidRDefault="00DB052B" w:rsidP="003F1E1A">
    <w:pPr>
      <w:spacing w:before="480"/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ПОСТАНОВЛЕНИЕ</w:t>
    </w:r>
  </w:p>
  <w:p w:rsidR="00DB052B" w:rsidRPr="00527697" w:rsidRDefault="00DB052B" w:rsidP="00AD56F4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36"/>
    <w:multiLevelType w:val="multilevel"/>
    <w:tmpl w:val="442CA12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3A57F52"/>
    <w:multiLevelType w:val="multilevel"/>
    <w:tmpl w:val="A684B52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C54B72"/>
    <w:multiLevelType w:val="hybridMultilevel"/>
    <w:tmpl w:val="026E9FC2"/>
    <w:lvl w:ilvl="0" w:tplc="44A4CFA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606D7"/>
    <w:multiLevelType w:val="multilevel"/>
    <w:tmpl w:val="25B4D668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A232DB"/>
    <w:multiLevelType w:val="hybridMultilevel"/>
    <w:tmpl w:val="93EE99A2"/>
    <w:lvl w:ilvl="0" w:tplc="E8E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53E20"/>
    <w:multiLevelType w:val="multilevel"/>
    <w:tmpl w:val="4412CF8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2D743E5"/>
    <w:multiLevelType w:val="hybridMultilevel"/>
    <w:tmpl w:val="9E4A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64C9B"/>
    <w:multiLevelType w:val="multilevel"/>
    <w:tmpl w:val="92483C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BFA4DBE"/>
    <w:multiLevelType w:val="hybridMultilevel"/>
    <w:tmpl w:val="7F4869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70060B"/>
    <w:multiLevelType w:val="hybridMultilevel"/>
    <w:tmpl w:val="01021C48"/>
    <w:lvl w:ilvl="0" w:tplc="B296936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170F48"/>
    <w:multiLevelType w:val="multilevel"/>
    <w:tmpl w:val="C6B478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9C415D"/>
    <w:multiLevelType w:val="multilevel"/>
    <w:tmpl w:val="B6EC08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C665095"/>
    <w:multiLevelType w:val="hybridMultilevel"/>
    <w:tmpl w:val="449ED9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2F2BA2"/>
    <w:multiLevelType w:val="multilevel"/>
    <w:tmpl w:val="5F221A0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02B7001"/>
    <w:multiLevelType w:val="multilevel"/>
    <w:tmpl w:val="527E062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41B57ECC"/>
    <w:multiLevelType w:val="multilevel"/>
    <w:tmpl w:val="77184AB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1F7654F"/>
    <w:multiLevelType w:val="multilevel"/>
    <w:tmpl w:val="A6626AB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21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D2A0CE2"/>
    <w:multiLevelType w:val="multilevel"/>
    <w:tmpl w:val="D29E720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52D1743F"/>
    <w:multiLevelType w:val="multilevel"/>
    <w:tmpl w:val="E03CF2E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5D09643D"/>
    <w:multiLevelType w:val="multilevel"/>
    <w:tmpl w:val="62CA51F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7207284"/>
    <w:multiLevelType w:val="multilevel"/>
    <w:tmpl w:val="E2EE4990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6B01454B"/>
    <w:multiLevelType w:val="multilevel"/>
    <w:tmpl w:val="307442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6D453FFF"/>
    <w:multiLevelType w:val="multilevel"/>
    <w:tmpl w:val="C62C36F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731B2310"/>
    <w:multiLevelType w:val="multilevel"/>
    <w:tmpl w:val="92483C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9EB7744"/>
    <w:multiLevelType w:val="multilevel"/>
    <w:tmpl w:val="5C1869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5"/>
  </w:num>
  <w:num w:numId="5">
    <w:abstractNumId w:val="21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  <w:num w:numId="20">
    <w:abstractNumId w:val="22"/>
  </w:num>
  <w:num w:numId="21">
    <w:abstractNumId w:val="28"/>
  </w:num>
  <w:num w:numId="22">
    <w:abstractNumId w:val="27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4"/>
  </w:num>
  <w:num w:numId="28">
    <w:abstractNumId w:val="5"/>
  </w:num>
  <w:num w:numId="29">
    <w:abstractNumId w:val="26"/>
  </w:num>
  <w:num w:numId="30">
    <w:abstractNumId w:val="29"/>
  </w:num>
  <w:num w:numId="31">
    <w:abstractNumId w:val="17"/>
  </w:num>
  <w:num w:numId="32">
    <w:abstractNumId w:val="12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31C98"/>
    <w:rsid w:val="00045241"/>
    <w:rsid w:val="00053FD7"/>
    <w:rsid w:val="000600B5"/>
    <w:rsid w:val="00060FB2"/>
    <w:rsid w:val="00061193"/>
    <w:rsid w:val="00062D11"/>
    <w:rsid w:val="00064D0A"/>
    <w:rsid w:val="00070411"/>
    <w:rsid w:val="000713D3"/>
    <w:rsid w:val="00073FA3"/>
    <w:rsid w:val="00075A29"/>
    <w:rsid w:val="00076C76"/>
    <w:rsid w:val="00080C29"/>
    <w:rsid w:val="000924B2"/>
    <w:rsid w:val="0009456E"/>
    <w:rsid w:val="000964C5"/>
    <w:rsid w:val="000A613C"/>
    <w:rsid w:val="000A7393"/>
    <w:rsid w:val="000B0998"/>
    <w:rsid w:val="000B36B0"/>
    <w:rsid w:val="000C1D32"/>
    <w:rsid w:val="000C2582"/>
    <w:rsid w:val="000C4270"/>
    <w:rsid w:val="000D2EFE"/>
    <w:rsid w:val="000E434A"/>
    <w:rsid w:val="00102A8C"/>
    <w:rsid w:val="00104914"/>
    <w:rsid w:val="001057C4"/>
    <w:rsid w:val="0011589E"/>
    <w:rsid w:val="00125436"/>
    <w:rsid w:val="00135635"/>
    <w:rsid w:val="00140B9D"/>
    <w:rsid w:val="00144565"/>
    <w:rsid w:val="001546AF"/>
    <w:rsid w:val="00170E9B"/>
    <w:rsid w:val="0017152D"/>
    <w:rsid w:val="00177A19"/>
    <w:rsid w:val="001806CA"/>
    <w:rsid w:val="00185F84"/>
    <w:rsid w:val="00196257"/>
    <w:rsid w:val="001975F8"/>
    <w:rsid w:val="001B14BD"/>
    <w:rsid w:val="001B1ABA"/>
    <w:rsid w:val="001B3BDB"/>
    <w:rsid w:val="001B3EBD"/>
    <w:rsid w:val="001B57A6"/>
    <w:rsid w:val="001B5FC2"/>
    <w:rsid w:val="001C016C"/>
    <w:rsid w:val="001C0CFF"/>
    <w:rsid w:val="001C23CE"/>
    <w:rsid w:val="001C2BAD"/>
    <w:rsid w:val="001C328C"/>
    <w:rsid w:val="001D0BAA"/>
    <w:rsid w:val="001D5FFB"/>
    <w:rsid w:val="002038D4"/>
    <w:rsid w:val="00226649"/>
    <w:rsid w:val="002305F9"/>
    <w:rsid w:val="002374A7"/>
    <w:rsid w:val="002400D8"/>
    <w:rsid w:val="002414E3"/>
    <w:rsid w:val="002420C0"/>
    <w:rsid w:val="002535F5"/>
    <w:rsid w:val="002576B4"/>
    <w:rsid w:val="002603B6"/>
    <w:rsid w:val="002603B7"/>
    <w:rsid w:val="00266AC9"/>
    <w:rsid w:val="002726FB"/>
    <w:rsid w:val="002745B4"/>
    <w:rsid w:val="00280225"/>
    <w:rsid w:val="00286346"/>
    <w:rsid w:val="002B5016"/>
    <w:rsid w:val="002C1DC6"/>
    <w:rsid w:val="002C30A4"/>
    <w:rsid w:val="002C4425"/>
    <w:rsid w:val="002E4A14"/>
    <w:rsid w:val="002F279A"/>
    <w:rsid w:val="002F7146"/>
    <w:rsid w:val="00300995"/>
    <w:rsid w:val="00302186"/>
    <w:rsid w:val="003030C0"/>
    <w:rsid w:val="0032002A"/>
    <w:rsid w:val="0033269C"/>
    <w:rsid w:val="00334348"/>
    <w:rsid w:val="00335517"/>
    <w:rsid w:val="003420F5"/>
    <w:rsid w:val="00343F8A"/>
    <w:rsid w:val="0034490E"/>
    <w:rsid w:val="0035313C"/>
    <w:rsid w:val="003553B4"/>
    <w:rsid w:val="0036103E"/>
    <w:rsid w:val="00362DA6"/>
    <w:rsid w:val="00372D8A"/>
    <w:rsid w:val="00384600"/>
    <w:rsid w:val="00387E99"/>
    <w:rsid w:val="0039035D"/>
    <w:rsid w:val="00395E79"/>
    <w:rsid w:val="003A4383"/>
    <w:rsid w:val="003D261C"/>
    <w:rsid w:val="003D28D4"/>
    <w:rsid w:val="003D2DCE"/>
    <w:rsid w:val="003E7268"/>
    <w:rsid w:val="003F110D"/>
    <w:rsid w:val="003F1E1A"/>
    <w:rsid w:val="003F2168"/>
    <w:rsid w:val="003F24EA"/>
    <w:rsid w:val="003F3D6A"/>
    <w:rsid w:val="003F4582"/>
    <w:rsid w:val="003F68E8"/>
    <w:rsid w:val="00401F22"/>
    <w:rsid w:val="00406422"/>
    <w:rsid w:val="004240A8"/>
    <w:rsid w:val="004300D0"/>
    <w:rsid w:val="00433B27"/>
    <w:rsid w:val="00436F63"/>
    <w:rsid w:val="004433E6"/>
    <w:rsid w:val="00450E13"/>
    <w:rsid w:val="00450E73"/>
    <w:rsid w:val="00451D84"/>
    <w:rsid w:val="0045221A"/>
    <w:rsid w:val="00452254"/>
    <w:rsid w:val="00455899"/>
    <w:rsid w:val="00476CA8"/>
    <w:rsid w:val="00483014"/>
    <w:rsid w:val="00492227"/>
    <w:rsid w:val="004A5F24"/>
    <w:rsid w:val="004C3BE7"/>
    <w:rsid w:val="004C542A"/>
    <w:rsid w:val="004C6AB6"/>
    <w:rsid w:val="004D59E4"/>
    <w:rsid w:val="005035E4"/>
    <w:rsid w:val="00505182"/>
    <w:rsid w:val="00507FBB"/>
    <w:rsid w:val="005116D8"/>
    <w:rsid w:val="00511704"/>
    <w:rsid w:val="00513D69"/>
    <w:rsid w:val="005222B7"/>
    <w:rsid w:val="00527697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3F69"/>
    <w:rsid w:val="00565819"/>
    <w:rsid w:val="005677DC"/>
    <w:rsid w:val="00571125"/>
    <w:rsid w:val="005711A5"/>
    <w:rsid w:val="00574AD0"/>
    <w:rsid w:val="00594B01"/>
    <w:rsid w:val="005A291D"/>
    <w:rsid w:val="005B1BB9"/>
    <w:rsid w:val="005C3179"/>
    <w:rsid w:val="005C43E9"/>
    <w:rsid w:val="005C484A"/>
    <w:rsid w:val="005E748E"/>
    <w:rsid w:val="005E79C2"/>
    <w:rsid w:val="005F388C"/>
    <w:rsid w:val="005F420F"/>
    <w:rsid w:val="006015BD"/>
    <w:rsid w:val="00605A80"/>
    <w:rsid w:val="00613C96"/>
    <w:rsid w:val="006160DD"/>
    <w:rsid w:val="006164AF"/>
    <w:rsid w:val="00616DE8"/>
    <w:rsid w:val="00635F19"/>
    <w:rsid w:val="00644437"/>
    <w:rsid w:val="006463C9"/>
    <w:rsid w:val="00653686"/>
    <w:rsid w:val="00654458"/>
    <w:rsid w:val="00660BBA"/>
    <w:rsid w:val="00670C91"/>
    <w:rsid w:val="00676495"/>
    <w:rsid w:val="00687A7E"/>
    <w:rsid w:val="00690CF0"/>
    <w:rsid w:val="00690FAB"/>
    <w:rsid w:val="006937A3"/>
    <w:rsid w:val="00697A4B"/>
    <w:rsid w:val="006A43E9"/>
    <w:rsid w:val="006B12F4"/>
    <w:rsid w:val="006B301D"/>
    <w:rsid w:val="006B4750"/>
    <w:rsid w:val="006C0B98"/>
    <w:rsid w:val="006C613D"/>
    <w:rsid w:val="006D598F"/>
    <w:rsid w:val="006D64CD"/>
    <w:rsid w:val="006E3947"/>
    <w:rsid w:val="006F5537"/>
    <w:rsid w:val="006F7F8B"/>
    <w:rsid w:val="007058D2"/>
    <w:rsid w:val="00710D7D"/>
    <w:rsid w:val="00712607"/>
    <w:rsid w:val="00727EE6"/>
    <w:rsid w:val="007335F8"/>
    <w:rsid w:val="00734F0E"/>
    <w:rsid w:val="0073550A"/>
    <w:rsid w:val="00742814"/>
    <w:rsid w:val="007503B3"/>
    <w:rsid w:val="007667BE"/>
    <w:rsid w:val="007670B2"/>
    <w:rsid w:val="00773D1E"/>
    <w:rsid w:val="00774407"/>
    <w:rsid w:val="00792738"/>
    <w:rsid w:val="007947D8"/>
    <w:rsid w:val="0079769F"/>
    <w:rsid w:val="007A2641"/>
    <w:rsid w:val="007A3D7B"/>
    <w:rsid w:val="007A66FB"/>
    <w:rsid w:val="007B5F07"/>
    <w:rsid w:val="007B6476"/>
    <w:rsid w:val="007C6ADC"/>
    <w:rsid w:val="007E2318"/>
    <w:rsid w:val="007F2444"/>
    <w:rsid w:val="007F68A9"/>
    <w:rsid w:val="007F7C33"/>
    <w:rsid w:val="00802210"/>
    <w:rsid w:val="00805153"/>
    <w:rsid w:val="008117BD"/>
    <w:rsid w:val="00824086"/>
    <w:rsid w:val="00841E05"/>
    <w:rsid w:val="0084257D"/>
    <w:rsid w:val="0085418F"/>
    <w:rsid w:val="00857D09"/>
    <w:rsid w:val="00857E7A"/>
    <w:rsid w:val="008611DD"/>
    <w:rsid w:val="0086138B"/>
    <w:rsid w:val="008656A7"/>
    <w:rsid w:val="00865E61"/>
    <w:rsid w:val="008673A5"/>
    <w:rsid w:val="00871D10"/>
    <w:rsid w:val="00872506"/>
    <w:rsid w:val="008779AF"/>
    <w:rsid w:val="00884D12"/>
    <w:rsid w:val="0088525F"/>
    <w:rsid w:val="00890292"/>
    <w:rsid w:val="008A7A34"/>
    <w:rsid w:val="008B27D0"/>
    <w:rsid w:val="008B72AA"/>
    <w:rsid w:val="008D1EDE"/>
    <w:rsid w:val="008D327F"/>
    <w:rsid w:val="008D3858"/>
    <w:rsid w:val="00900C8B"/>
    <w:rsid w:val="00906019"/>
    <w:rsid w:val="009135EC"/>
    <w:rsid w:val="00934564"/>
    <w:rsid w:val="00944149"/>
    <w:rsid w:val="00946280"/>
    <w:rsid w:val="0097059B"/>
    <w:rsid w:val="009721E7"/>
    <w:rsid w:val="00974293"/>
    <w:rsid w:val="00980A79"/>
    <w:rsid w:val="00982CD7"/>
    <w:rsid w:val="00984A11"/>
    <w:rsid w:val="00991C50"/>
    <w:rsid w:val="009B5145"/>
    <w:rsid w:val="009B6AA6"/>
    <w:rsid w:val="009C0DE6"/>
    <w:rsid w:val="009C62FF"/>
    <w:rsid w:val="009D065D"/>
    <w:rsid w:val="009E14B0"/>
    <w:rsid w:val="009F61F1"/>
    <w:rsid w:val="00A15516"/>
    <w:rsid w:val="00A220D3"/>
    <w:rsid w:val="00A22B62"/>
    <w:rsid w:val="00A24CF7"/>
    <w:rsid w:val="00A273BC"/>
    <w:rsid w:val="00A27750"/>
    <w:rsid w:val="00A3162B"/>
    <w:rsid w:val="00A4127D"/>
    <w:rsid w:val="00A4487F"/>
    <w:rsid w:val="00A55C88"/>
    <w:rsid w:val="00A561D6"/>
    <w:rsid w:val="00A6023E"/>
    <w:rsid w:val="00A70F3F"/>
    <w:rsid w:val="00A80057"/>
    <w:rsid w:val="00A93232"/>
    <w:rsid w:val="00A958D8"/>
    <w:rsid w:val="00AB2EEE"/>
    <w:rsid w:val="00AC031E"/>
    <w:rsid w:val="00AC5ACB"/>
    <w:rsid w:val="00AD0586"/>
    <w:rsid w:val="00AD0A53"/>
    <w:rsid w:val="00AD2CCF"/>
    <w:rsid w:val="00AD38F2"/>
    <w:rsid w:val="00AD50AC"/>
    <w:rsid w:val="00AD56F4"/>
    <w:rsid w:val="00AF598D"/>
    <w:rsid w:val="00AF6700"/>
    <w:rsid w:val="00B0120D"/>
    <w:rsid w:val="00B1260F"/>
    <w:rsid w:val="00B550D4"/>
    <w:rsid w:val="00B61DD6"/>
    <w:rsid w:val="00B65664"/>
    <w:rsid w:val="00B67936"/>
    <w:rsid w:val="00B76FDA"/>
    <w:rsid w:val="00B8336F"/>
    <w:rsid w:val="00B84E4B"/>
    <w:rsid w:val="00B91AB3"/>
    <w:rsid w:val="00B91B5D"/>
    <w:rsid w:val="00B91CC5"/>
    <w:rsid w:val="00B93DDE"/>
    <w:rsid w:val="00B967F0"/>
    <w:rsid w:val="00BA2454"/>
    <w:rsid w:val="00BA6264"/>
    <w:rsid w:val="00BB1781"/>
    <w:rsid w:val="00BB2C5C"/>
    <w:rsid w:val="00BB6F55"/>
    <w:rsid w:val="00BC05DB"/>
    <w:rsid w:val="00BC1926"/>
    <w:rsid w:val="00BC5684"/>
    <w:rsid w:val="00BD03EF"/>
    <w:rsid w:val="00BD64BA"/>
    <w:rsid w:val="00BE2040"/>
    <w:rsid w:val="00BE289F"/>
    <w:rsid w:val="00BE698E"/>
    <w:rsid w:val="00BF0B05"/>
    <w:rsid w:val="00BF7C9C"/>
    <w:rsid w:val="00C01AE2"/>
    <w:rsid w:val="00C04AEF"/>
    <w:rsid w:val="00C2152C"/>
    <w:rsid w:val="00C246CC"/>
    <w:rsid w:val="00C346C7"/>
    <w:rsid w:val="00C40CF1"/>
    <w:rsid w:val="00C45C3A"/>
    <w:rsid w:val="00C52759"/>
    <w:rsid w:val="00C56C80"/>
    <w:rsid w:val="00C6119E"/>
    <w:rsid w:val="00CA1B67"/>
    <w:rsid w:val="00CA30A6"/>
    <w:rsid w:val="00CA3F05"/>
    <w:rsid w:val="00CA722C"/>
    <w:rsid w:val="00CB3649"/>
    <w:rsid w:val="00CB722F"/>
    <w:rsid w:val="00CC1ED3"/>
    <w:rsid w:val="00CD33E7"/>
    <w:rsid w:val="00CD4507"/>
    <w:rsid w:val="00CD527D"/>
    <w:rsid w:val="00CE089E"/>
    <w:rsid w:val="00D00B33"/>
    <w:rsid w:val="00D178D9"/>
    <w:rsid w:val="00D249EB"/>
    <w:rsid w:val="00D2566B"/>
    <w:rsid w:val="00D26501"/>
    <w:rsid w:val="00D3358B"/>
    <w:rsid w:val="00D40263"/>
    <w:rsid w:val="00D45D0B"/>
    <w:rsid w:val="00D47466"/>
    <w:rsid w:val="00D54819"/>
    <w:rsid w:val="00D570AC"/>
    <w:rsid w:val="00D57912"/>
    <w:rsid w:val="00D66721"/>
    <w:rsid w:val="00D746A4"/>
    <w:rsid w:val="00D80307"/>
    <w:rsid w:val="00D81E8E"/>
    <w:rsid w:val="00D82FF9"/>
    <w:rsid w:val="00DA39B8"/>
    <w:rsid w:val="00DA3EE7"/>
    <w:rsid w:val="00DB052B"/>
    <w:rsid w:val="00DB4492"/>
    <w:rsid w:val="00DB59CA"/>
    <w:rsid w:val="00DB62E6"/>
    <w:rsid w:val="00DD224C"/>
    <w:rsid w:val="00DD26D9"/>
    <w:rsid w:val="00DD3F91"/>
    <w:rsid w:val="00DD52FA"/>
    <w:rsid w:val="00DD6AC1"/>
    <w:rsid w:val="00DF0C37"/>
    <w:rsid w:val="00E01559"/>
    <w:rsid w:val="00E01688"/>
    <w:rsid w:val="00E06A15"/>
    <w:rsid w:val="00E12124"/>
    <w:rsid w:val="00E15F58"/>
    <w:rsid w:val="00E17C8A"/>
    <w:rsid w:val="00E30069"/>
    <w:rsid w:val="00E500C0"/>
    <w:rsid w:val="00E53358"/>
    <w:rsid w:val="00E53C11"/>
    <w:rsid w:val="00E540FD"/>
    <w:rsid w:val="00E64F32"/>
    <w:rsid w:val="00E67A2F"/>
    <w:rsid w:val="00E733C0"/>
    <w:rsid w:val="00E7776D"/>
    <w:rsid w:val="00E80401"/>
    <w:rsid w:val="00E849AB"/>
    <w:rsid w:val="00E90B84"/>
    <w:rsid w:val="00E93DEB"/>
    <w:rsid w:val="00E94377"/>
    <w:rsid w:val="00EA20F2"/>
    <w:rsid w:val="00EC4083"/>
    <w:rsid w:val="00ED632F"/>
    <w:rsid w:val="00ED7992"/>
    <w:rsid w:val="00EF1B29"/>
    <w:rsid w:val="00F216AF"/>
    <w:rsid w:val="00F222A7"/>
    <w:rsid w:val="00F35188"/>
    <w:rsid w:val="00F47A69"/>
    <w:rsid w:val="00F52AA3"/>
    <w:rsid w:val="00F57667"/>
    <w:rsid w:val="00F72E2B"/>
    <w:rsid w:val="00F72F1A"/>
    <w:rsid w:val="00F81762"/>
    <w:rsid w:val="00F84ED9"/>
    <w:rsid w:val="00F91A97"/>
    <w:rsid w:val="00F92E8A"/>
    <w:rsid w:val="00FA1069"/>
    <w:rsid w:val="00FB1857"/>
    <w:rsid w:val="00FB4DDB"/>
    <w:rsid w:val="00FB669C"/>
    <w:rsid w:val="00FB7D27"/>
    <w:rsid w:val="00FC4EB3"/>
    <w:rsid w:val="00FC6735"/>
    <w:rsid w:val="00FC72A1"/>
    <w:rsid w:val="00FD422A"/>
    <w:rsid w:val="00FE0914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 1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1926"/>
    <w:pPr>
      <w:keepNext/>
      <w:spacing w:before="480" w:after="60" w:line="276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C19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C1926"/>
    <w:rPr>
      <w:rFonts w:ascii="Cambria" w:hAnsi="Cambria"/>
      <w:b/>
      <w:kern w:val="32"/>
      <w:sz w:val="32"/>
      <w:lang w:eastAsia="en-US"/>
    </w:rPr>
  </w:style>
  <w:style w:type="character" w:customStyle="1" w:styleId="30">
    <w:name w:val="Заголовок 3 Знак"/>
    <w:link w:val="3"/>
    <w:uiPriority w:val="99"/>
    <w:rsid w:val="00BC1926"/>
    <w:rPr>
      <w:rFonts w:ascii="Arial" w:hAnsi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uiPriority w:val="99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rsid w:val="002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60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9"/>
    <w:locked/>
    <w:rsid w:val="00BC1926"/>
    <w:rPr>
      <w:rFonts w:ascii="Times New Roman" w:hAnsi="Times New Roman" w:cs="Times New Roman"/>
      <w:b/>
      <w:kern w:val="36"/>
      <w:sz w:val="48"/>
    </w:rPr>
  </w:style>
  <w:style w:type="paragraph" w:customStyle="1" w:styleId="ConsPlusTitle">
    <w:name w:val="ConsPlusTitle"/>
    <w:uiPriority w:val="99"/>
    <w:rsid w:val="00BC1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link w:val="ac"/>
    <w:uiPriority w:val="99"/>
    <w:qFormat/>
    <w:rsid w:val="00BC1926"/>
    <w:pPr>
      <w:spacing w:after="120" w:line="288" w:lineRule="auto"/>
      <w:ind w:firstLine="709"/>
      <w:jc w:val="both"/>
    </w:pPr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C1926"/>
    <w:rPr>
      <w:rFonts w:eastAsia="Calibri"/>
      <w:sz w:val="22"/>
      <w:szCs w:val="22"/>
      <w:lang w:eastAsia="en-US"/>
    </w:rPr>
  </w:style>
  <w:style w:type="character" w:styleId="ad">
    <w:name w:val="page number"/>
    <w:uiPriority w:val="99"/>
    <w:rsid w:val="00BC1926"/>
    <w:rPr>
      <w:rFonts w:cs="Times New Roman"/>
    </w:rPr>
  </w:style>
  <w:style w:type="paragraph" w:customStyle="1" w:styleId="BodyText21">
    <w:name w:val="Body Text 21"/>
    <w:basedOn w:val="a"/>
    <w:uiPriority w:val="99"/>
    <w:rsid w:val="00BC1926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31">
    <w:name w:val="Body Text 3"/>
    <w:basedOn w:val="a"/>
    <w:link w:val="32"/>
    <w:uiPriority w:val="99"/>
    <w:rsid w:val="00BC1926"/>
    <w:rPr>
      <w:rFonts w:ascii="Calibri" w:hAnsi="Calibri"/>
      <w:color w:val="000000"/>
    </w:rPr>
  </w:style>
  <w:style w:type="character" w:customStyle="1" w:styleId="32">
    <w:name w:val="Основной текст 3 Знак"/>
    <w:link w:val="31"/>
    <w:uiPriority w:val="99"/>
    <w:rsid w:val="00BC1926"/>
    <w:rPr>
      <w:rFonts w:ascii="Calibri" w:hAnsi="Calibri"/>
      <w:color w:val="000000"/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BC1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BC1926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uiPriority w:val="99"/>
    <w:rsid w:val="00BC1926"/>
    <w:pPr>
      <w:spacing w:before="100" w:beforeAutospacing="1" w:after="100" w:afterAutospacing="1"/>
    </w:pPr>
  </w:style>
  <w:style w:type="character" w:styleId="ae">
    <w:name w:val="annotation reference"/>
    <w:uiPriority w:val="99"/>
    <w:rsid w:val="00BC19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19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C1926"/>
  </w:style>
  <w:style w:type="paragraph" w:styleId="af1">
    <w:name w:val="annotation subject"/>
    <w:basedOn w:val="af"/>
    <w:next w:val="af"/>
    <w:link w:val="af2"/>
    <w:uiPriority w:val="99"/>
    <w:rsid w:val="00BC1926"/>
    <w:rPr>
      <w:b/>
      <w:bCs/>
    </w:rPr>
  </w:style>
  <w:style w:type="character" w:customStyle="1" w:styleId="af2">
    <w:name w:val="Тема примечания Знак"/>
    <w:link w:val="af1"/>
    <w:uiPriority w:val="99"/>
    <w:rsid w:val="00BC1926"/>
    <w:rPr>
      <w:b/>
      <w:bCs/>
    </w:rPr>
  </w:style>
  <w:style w:type="character" w:styleId="af3">
    <w:name w:val="Hyperlink"/>
    <w:uiPriority w:val="99"/>
    <w:rsid w:val="00BC192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BC192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C192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BC1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BC19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BC1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BC1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C1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aliases w:val="Обычный (Web),Обычный (Web)1,Обычный (веб) Знак,Обычный (Web)1 Знак,Знак Знак Знак Знак"/>
    <w:basedOn w:val="a"/>
    <w:link w:val="12"/>
    <w:uiPriority w:val="99"/>
    <w:rsid w:val="00BC1926"/>
    <w:pPr>
      <w:spacing w:before="100" w:beforeAutospacing="1" w:after="100" w:afterAutospacing="1"/>
    </w:pPr>
  </w:style>
  <w:style w:type="paragraph" w:customStyle="1" w:styleId="af6">
    <w:name w:val="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Emphasis"/>
    <w:uiPriority w:val="99"/>
    <w:qFormat/>
    <w:locked/>
    <w:rsid w:val="00BC1926"/>
    <w:rPr>
      <w:rFonts w:cs="Times New Roman"/>
      <w:i/>
    </w:rPr>
  </w:style>
  <w:style w:type="character" w:customStyle="1" w:styleId="af8">
    <w:name w:val="Схема документа Знак"/>
    <w:link w:val="af9"/>
    <w:uiPriority w:val="99"/>
    <w:rsid w:val="00BC1926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uiPriority w:val="99"/>
    <w:rsid w:val="00BC1926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3">
    <w:name w:val="Абзац списка1"/>
    <w:basedOn w:val="a"/>
    <w:uiPriority w:val="99"/>
    <w:rsid w:val="00BC1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1926"/>
    <w:pPr>
      <w:autoSpaceDE w:val="0"/>
      <w:autoSpaceDN w:val="0"/>
      <w:adjustRightInd w:val="0"/>
    </w:pPr>
    <w:rPr>
      <w:rFonts w:ascii="BalticaC" w:hAnsi="BalticaC" w:cs="BalticaC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rsid w:val="00BC1926"/>
    <w:pPr>
      <w:spacing w:before="100" w:beforeAutospacing="1" w:after="100" w:afterAutospacing="1"/>
    </w:pPr>
  </w:style>
  <w:style w:type="character" w:customStyle="1" w:styleId="s1">
    <w:name w:val="s1"/>
    <w:uiPriority w:val="99"/>
    <w:rsid w:val="00BC1926"/>
  </w:style>
  <w:style w:type="paragraph" w:customStyle="1" w:styleId="5">
    <w:name w:val="Знак Знак5 Знак Знак Знак 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uiPriority w:val="99"/>
    <w:rsid w:val="00BC1926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uiPriority w:val="99"/>
    <w:locked/>
    <w:rsid w:val="00BC1926"/>
  </w:style>
  <w:style w:type="paragraph" w:styleId="afa">
    <w:name w:val="Body Text"/>
    <w:basedOn w:val="a"/>
    <w:link w:val="afb"/>
    <w:uiPriority w:val="99"/>
    <w:rsid w:val="00BC1926"/>
    <w:pPr>
      <w:shd w:val="clear" w:color="auto" w:fill="FFFFFF"/>
      <w:spacing w:after="240" w:line="240" w:lineRule="atLeast"/>
    </w:pPr>
    <w:rPr>
      <w:sz w:val="20"/>
      <w:szCs w:val="20"/>
    </w:rPr>
  </w:style>
  <w:style w:type="character" w:customStyle="1" w:styleId="afb">
    <w:name w:val="Основной текст Знак"/>
    <w:link w:val="afa"/>
    <w:uiPriority w:val="99"/>
    <w:rsid w:val="00BC1926"/>
    <w:rPr>
      <w:shd w:val="clear" w:color="auto" w:fill="FFFFFF"/>
    </w:rPr>
  </w:style>
  <w:style w:type="paragraph" w:styleId="afc">
    <w:name w:val="Body Text Indent"/>
    <w:aliases w:val=" Знак"/>
    <w:basedOn w:val="a"/>
    <w:link w:val="afd"/>
    <w:uiPriority w:val="99"/>
    <w:rsid w:val="00BC1926"/>
    <w:pPr>
      <w:ind w:firstLine="709"/>
      <w:jc w:val="center"/>
    </w:pPr>
    <w:rPr>
      <w:sz w:val="28"/>
      <w:szCs w:val="20"/>
    </w:rPr>
  </w:style>
  <w:style w:type="character" w:customStyle="1" w:styleId="afd">
    <w:name w:val="Основной текст с отступом Знак"/>
    <w:aliases w:val=" Знак Знак,Знак Знак"/>
    <w:link w:val="afc"/>
    <w:uiPriority w:val="99"/>
    <w:rsid w:val="00BC1926"/>
    <w:rPr>
      <w:sz w:val="28"/>
    </w:rPr>
  </w:style>
  <w:style w:type="paragraph" w:customStyle="1" w:styleId="ConsNormal">
    <w:name w:val="ConsNormal"/>
    <w:uiPriority w:val="99"/>
    <w:rsid w:val="00BC19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Абзац списка11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"/>
    <w:link w:val="aff"/>
    <w:uiPriority w:val="99"/>
    <w:rsid w:val="00BC19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link w:val="afe"/>
    <w:uiPriority w:val="99"/>
    <w:rsid w:val="00BC1926"/>
    <w:rPr>
      <w:rFonts w:ascii="Calibri" w:hAnsi="Calibri"/>
    </w:rPr>
  </w:style>
  <w:style w:type="character" w:styleId="aff0">
    <w:name w:val="footnote reference"/>
    <w:uiPriority w:val="99"/>
    <w:rsid w:val="00BC1926"/>
    <w:rPr>
      <w:rFonts w:cs="Times New Roman"/>
      <w:vertAlign w:val="superscript"/>
    </w:rPr>
  </w:style>
  <w:style w:type="paragraph" w:customStyle="1" w:styleId="2">
    <w:name w:val="Без интервала2"/>
    <w:uiPriority w:val="99"/>
    <w:rsid w:val="00BC1926"/>
    <w:rPr>
      <w:sz w:val="24"/>
      <w:szCs w:val="24"/>
    </w:rPr>
  </w:style>
  <w:style w:type="paragraph" w:customStyle="1" w:styleId="20">
    <w:name w:val="Абзац списка2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C1926"/>
  </w:style>
  <w:style w:type="paragraph" w:customStyle="1" w:styleId="aff1">
    <w:name w:val="Основной"/>
    <w:basedOn w:val="a"/>
    <w:uiPriority w:val="99"/>
    <w:rsid w:val="00BC1926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  <w:uiPriority w:val="99"/>
    <w:locked/>
    <w:rsid w:val="00BC1926"/>
  </w:style>
  <w:style w:type="character" w:customStyle="1" w:styleId="item-27">
    <w:name w:val="item-27"/>
    <w:uiPriority w:val="99"/>
    <w:rsid w:val="00BC1926"/>
  </w:style>
  <w:style w:type="paragraph" w:customStyle="1" w:styleId="33">
    <w:name w:val="Без интервала3"/>
    <w:uiPriority w:val="99"/>
    <w:rsid w:val="00BC1926"/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uiPriority w:val="99"/>
    <w:rsid w:val="00BC1926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last">
    <w:name w:val="p12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C19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numbering" w:customStyle="1" w:styleId="15">
    <w:name w:val="Нет списка1"/>
    <w:next w:val="a2"/>
    <w:uiPriority w:val="99"/>
    <w:semiHidden/>
    <w:unhideWhenUsed/>
    <w:rsid w:val="00944149"/>
  </w:style>
  <w:style w:type="table" w:customStyle="1" w:styleId="16">
    <w:name w:val="Сетка таблицы1"/>
    <w:basedOn w:val="a1"/>
    <w:next w:val="a7"/>
    <w:uiPriority w:val="99"/>
    <w:rsid w:val="009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"/>
    <w:link w:val="aff3"/>
    <w:uiPriority w:val="99"/>
    <w:unhideWhenUsed/>
    <w:rsid w:val="00944149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944149"/>
    <w:rPr>
      <w:rFonts w:ascii="Consolas" w:eastAsia="Calibri" w:hAnsi="Consolas"/>
      <w:sz w:val="21"/>
      <w:szCs w:val="21"/>
      <w:lang w:eastAsia="en-US"/>
    </w:rPr>
  </w:style>
  <w:style w:type="table" w:styleId="17">
    <w:name w:val="Table Grid 1"/>
    <w:basedOn w:val="a1"/>
    <w:rsid w:val="0094414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5"/>
    <w:uiPriority w:val="99"/>
    <w:rsid w:val="00944149"/>
    <w:rPr>
      <w:sz w:val="24"/>
      <w:szCs w:val="24"/>
    </w:rPr>
  </w:style>
  <w:style w:type="numbering" w:customStyle="1" w:styleId="111">
    <w:name w:val="Нет списка11"/>
    <w:next w:val="a2"/>
    <w:semiHidden/>
    <w:rsid w:val="00944149"/>
  </w:style>
  <w:style w:type="numbering" w:customStyle="1" w:styleId="22">
    <w:name w:val="Нет списка2"/>
    <w:next w:val="a2"/>
    <w:semiHidden/>
    <w:rsid w:val="00944149"/>
  </w:style>
  <w:style w:type="character" w:customStyle="1" w:styleId="NoSpacingChar1">
    <w:name w:val="No Spacing Char1"/>
    <w:uiPriority w:val="99"/>
    <w:locked/>
    <w:rsid w:val="0094414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44149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944149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944149"/>
    <w:pPr>
      <w:spacing w:line="324" w:lineRule="exact"/>
      <w:ind w:hanging="278"/>
    </w:pPr>
  </w:style>
  <w:style w:type="paragraph" w:customStyle="1" w:styleId="Style3">
    <w:name w:val="Style3"/>
    <w:basedOn w:val="a"/>
    <w:uiPriority w:val="99"/>
    <w:rsid w:val="00944149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944149"/>
    <w:pPr>
      <w:spacing w:line="331" w:lineRule="exact"/>
    </w:pPr>
  </w:style>
  <w:style w:type="paragraph" w:customStyle="1" w:styleId="Style5">
    <w:name w:val="Style5"/>
    <w:basedOn w:val="a"/>
    <w:uiPriority w:val="99"/>
    <w:rsid w:val="0094414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44149"/>
    <w:pPr>
      <w:spacing w:line="322" w:lineRule="exact"/>
    </w:pPr>
  </w:style>
  <w:style w:type="paragraph" w:customStyle="1" w:styleId="Style7">
    <w:name w:val="Style7"/>
    <w:basedOn w:val="a"/>
    <w:uiPriority w:val="99"/>
    <w:rsid w:val="00944149"/>
  </w:style>
  <w:style w:type="paragraph" w:customStyle="1" w:styleId="Style8">
    <w:name w:val="Style8"/>
    <w:basedOn w:val="a"/>
    <w:uiPriority w:val="99"/>
    <w:rsid w:val="00944149"/>
  </w:style>
  <w:style w:type="paragraph" w:customStyle="1" w:styleId="Style11">
    <w:name w:val="Style11"/>
    <w:basedOn w:val="a"/>
    <w:uiPriority w:val="99"/>
    <w:rsid w:val="00944149"/>
    <w:pPr>
      <w:spacing w:line="318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944149"/>
    <w:pPr>
      <w:spacing w:line="324" w:lineRule="exact"/>
      <w:ind w:firstLine="528"/>
      <w:jc w:val="both"/>
    </w:pPr>
  </w:style>
  <w:style w:type="paragraph" w:customStyle="1" w:styleId="Style13">
    <w:name w:val="Style13"/>
    <w:basedOn w:val="a"/>
    <w:uiPriority w:val="99"/>
    <w:rsid w:val="00944149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uiPriority w:val="99"/>
    <w:rsid w:val="00944149"/>
    <w:pPr>
      <w:spacing w:line="322" w:lineRule="exact"/>
      <w:ind w:firstLine="211"/>
    </w:pPr>
  </w:style>
  <w:style w:type="paragraph" w:customStyle="1" w:styleId="Style24">
    <w:name w:val="Style24"/>
    <w:basedOn w:val="a"/>
    <w:uiPriority w:val="99"/>
    <w:rsid w:val="00944149"/>
  </w:style>
  <w:style w:type="character" w:customStyle="1" w:styleId="FontStyle26">
    <w:name w:val="Font Style26"/>
    <w:uiPriority w:val="99"/>
    <w:rsid w:val="009441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4414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94414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944149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uiPriority w:val="99"/>
    <w:rsid w:val="0094414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944149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  <w:rsid w:val="00944149"/>
  </w:style>
  <w:style w:type="table" w:customStyle="1" w:styleId="112">
    <w:name w:val="Сетка таблицы 11"/>
    <w:basedOn w:val="a1"/>
    <w:next w:val="17"/>
    <w:rsid w:val="0094414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semiHidden/>
    <w:rsid w:val="00944149"/>
  </w:style>
  <w:style w:type="numbering" w:customStyle="1" w:styleId="211">
    <w:name w:val="Нет списка21"/>
    <w:next w:val="a2"/>
    <w:semiHidden/>
    <w:rsid w:val="00944149"/>
  </w:style>
  <w:style w:type="numbering" w:customStyle="1" w:styleId="4">
    <w:name w:val="Нет списка4"/>
    <w:next w:val="a2"/>
    <w:uiPriority w:val="99"/>
    <w:semiHidden/>
    <w:unhideWhenUsed/>
    <w:rsid w:val="00944149"/>
  </w:style>
  <w:style w:type="table" w:customStyle="1" w:styleId="23">
    <w:name w:val="Сетка таблицы2"/>
    <w:basedOn w:val="a1"/>
    <w:next w:val="a7"/>
    <w:uiPriority w:val="99"/>
    <w:rsid w:val="009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7"/>
    <w:rsid w:val="0094414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944149"/>
  </w:style>
  <w:style w:type="numbering" w:customStyle="1" w:styleId="220">
    <w:name w:val="Нет списка22"/>
    <w:next w:val="a2"/>
    <w:semiHidden/>
    <w:rsid w:val="00944149"/>
  </w:style>
  <w:style w:type="character" w:customStyle="1" w:styleId="Bodytext10">
    <w:name w:val="Body text + 10"/>
    <w:aliases w:val="5 pt8"/>
    <w:uiPriority w:val="99"/>
    <w:rsid w:val="0094414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HeaderChar">
    <w:name w:val="Header Char"/>
    <w:uiPriority w:val="99"/>
    <w:semiHidden/>
    <w:locked/>
    <w:rsid w:val="00944149"/>
    <w:rPr>
      <w:rFonts w:ascii="Times New Roman" w:hAnsi="Times New Roman" w:cs="Times New Roman"/>
      <w:sz w:val="20"/>
    </w:rPr>
  </w:style>
  <w:style w:type="character" w:customStyle="1" w:styleId="FooterChar">
    <w:name w:val="Footer Char"/>
    <w:uiPriority w:val="99"/>
    <w:semiHidden/>
    <w:locked/>
    <w:rsid w:val="00944149"/>
    <w:rPr>
      <w:rFonts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944149"/>
    <w:rPr>
      <w:rFonts w:ascii="Tahoma" w:hAnsi="Tahoma" w:cs="Times New Roman"/>
      <w:sz w:val="16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FA1069"/>
  </w:style>
  <w:style w:type="table" w:customStyle="1" w:styleId="35">
    <w:name w:val="Сетка таблицы3"/>
    <w:basedOn w:val="a1"/>
    <w:next w:val="a7"/>
    <w:uiPriority w:val="99"/>
    <w:rsid w:val="00FA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7"/>
    <w:rsid w:val="00FA106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FA1069"/>
  </w:style>
  <w:style w:type="numbering" w:customStyle="1" w:styleId="230">
    <w:name w:val="Нет списка23"/>
    <w:next w:val="a2"/>
    <w:semiHidden/>
    <w:rsid w:val="00FA1069"/>
  </w:style>
  <w:style w:type="numbering" w:customStyle="1" w:styleId="310">
    <w:name w:val="Нет списка31"/>
    <w:next w:val="a2"/>
    <w:uiPriority w:val="99"/>
    <w:semiHidden/>
    <w:unhideWhenUsed/>
    <w:rsid w:val="00FA1069"/>
  </w:style>
  <w:style w:type="table" w:customStyle="1" w:styleId="113">
    <w:name w:val="Сетка таблицы11"/>
    <w:basedOn w:val="a1"/>
    <w:next w:val="a7"/>
    <w:uiPriority w:val="99"/>
    <w:rsid w:val="00FA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 111"/>
    <w:basedOn w:val="a1"/>
    <w:next w:val="17"/>
    <w:rsid w:val="00FA106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semiHidden/>
    <w:rsid w:val="00FA1069"/>
  </w:style>
  <w:style w:type="numbering" w:customStyle="1" w:styleId="2110">
    <w:name w:val="Нет списка211"/>
    <w:next w:val="a2"/>
    <w:semiHidden/>
    <w:rsid w:val="00FA1069"/>
  </w:style>
  <w:style w:type="numbering" w:customStyle="1" w:styleId="41">
    <w:name w:val="Нет списка41"/>
    <w:next w:val="a2"/>
    <w:uiPriority w:val="99"/>
    <w:semiHidden/>
    <w:unhideWhenUsed/>
    <w:rsid w:val="00FA1069"/>
  </w:style>
  <w:style w:type="table" w:customStyle="1" w:styleId="212">
    <w:name w:val="Сетка таблицы21"/>
    <w:basedOn w:val="a1"/>
    <w:next w:val="a7"/>
    <w:uiPriority w:val="99"/>
    <w:rsid w:val="00FA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7"/>
    <w:rsid w:val="00FA106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FA1069"/>
  </w:style>
  <w:style w:type="numbering" w:customStyle="1" w:styleId="221">
    <w:name w:val="Нет списка221"/>
    <w:next w:val="a2"/>
    <w:semiHidden/>
    <w:rsid w:val="00FA1069"/>
  </w:style>
  <w:style w:type="character" w:customStyle="1" w:styleId="Bodytext">
    <w:name w:val="Body text_"/>
    <w:link w:val="24"/>
    <w:uiPriority w:val="99"/>
    <w:locked/>
    <w:rsid w:val="00FA1069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Bodytext"/>
    <w:uiPriority w:val="99"/>
    <w:rsid w:val="00FA1069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Standard">
    <w:name w:val="Standard"/>
    <w:uiPriority w:val="99"/>
    <w:rsid w:val="00C2152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1B3EBD"/>
  </w:style>
  <w:style w:type="paragraph" w:customStyle="1" w:styleId="Heading">
    <w:name w:val="Heading"/>
    <w:basedOn w:val="Standard"/>
    <w:next w:val="Textbody"/>
    <w:uiPriority w:val="99"/>
    <w:rsid w:val="001B3E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B3EBD"/>
    <w:pPr>
      <w:spacing w:after="120"/>
    </w:pPr>
    <w:rPr>
      <w:szCs w:val="20"/>
    </w:rPr>
  </w:style>
  <w:style w:type="paragraph" w:styleId="aff4">
    <w:name w:val="List"/>
    <w:basedOn w:val="Textbody"/>
    <w:uiPriority w:val="99"/>
    <w:rsid w:val="001B3EBD"/>
    <w:rPr>
      <w:rFonts w:cs="Mangal"/>
    </w:rPr>
  </w:style>
  <w:style w:type="paragraph" w:styleId="aff5">
    <w:name w:val="caption"/>
    <w:basedOn w:val="Standard"/>
    <w:uiPriority w:val="99"/>
    <w:qFormat/>
    <w:locked/>
    <w:rsid w:val="001B3E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B3EB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1B3EB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Title"/>
    <w:basedOn w:val="Standard"/>
    <w:next w:val="aff7"/>
    <w:link w:val="aff8"/>
    <w:uiPriority w:val="99"/>
    <w:qFormat/>
    <w:locked/>
    <w:rsid w:val="001B3EBD"/>
    <w:pPr>
      <w:jc w:val="center"/>
    </w:pPr>
    <w:rPr>
      <w:b/>
      <w:bCs/>
      <w:sz w:val="28"/>
      <w:szCs w:val="20"/>
    </w:rPr>
  </w:style>
  <w:style w:type="character" w:customStyle="1" w:styleId="aff8">
    <w:name w:val="Название Знак"/>
    <w:link w:val="aff6"/>
    <w:uiPriority w:val="99"/>
    <w:rsid w:val="001B3EBD"/>
    <w:rPr>
      <w:b/>
      <w:bCs/>
      <w:kern w:val="3"/>
      <w:sz w:val="28"/>
    </w:rPr>
  </w:style>
  <w:style w:type="paragraph" w:styleId="aff7">
    <w:name w:val="Subtitle"/>
    <w:basedOn w:val="Heading"/>
    <w:next w:val="Textbody"/>
    <w:link w:val="aff9"/>
    <w:uiPriority w:val="99"/>
    <w:qFormat/>
    <w:locked/>
    <w:rsid w:val="001B3EBD"/>
    <w:pPr>
      <w:jc w:val="center"/>
    </w:pPr>
    <w:rPr>
      <w:i/>
      <w:iCs/>
    </w:rPr>
  </w:style>
  <w:style w:type="character" w:customStyle="1" w:styleId="aff9">
    <w:name w:val="Подзаголовок Знак"/>
    <w:link w:val="aff7"/>
    <w:uiPriority w:val="99"/>
    <w:rsid w:val="001B3EBD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1B3EBD"/>
    <w:pPr>
      <w:suppressLineNumbers/>
    </w:pPr>
  </w:style>
  <w:style w:type="character" w:customStyle="1" w:styleId="ListLabel1">
    <w:name w:val="ListLabel 1"/>
    <w:uiPriority w:val="99"/>
    <w:rsid w:val="001B3EBD"/>
    <w:rPr>
      <w:rFonts w:cs="Times New Roman"/>
    </w:rPr>
  </w:style>
  <w:style w:type="character" w:customStyle="1" w:styleId="NumberingSymbols">
    <w:name w:val="Numbering Symbols"/>
    <w:uiPriority w:val="99"/>
    <w:rsid w:val="001B3EBD"/>
  </w:style>
  <w:style w:type="numbering" w:customStyle="1" w:styleId="WWNum1">
    <w:name w:val="WWNum1"/>
    <w:basedOn w:val="a2"/>
    <w:rsid w:val="001B3EBD"/>
    <w:pPr>
      <w:numPr>
        <w:numId w:val="15"/>
      </w:numPr>
    </w:pPr>
  </w:style>
  <w:style w:type="numbering" w:customStyle="1" w:styleId="WWNum2">
    <w:name w:val="WWNum2"/>
    <w:basedOn w:val="a2"/>
    <w:rsid w:val="001B3EBD"/>
    <w:pPr>
      <w:numPr>
        <w:numId w:val="16"/>
      </w:numPr>
    </w:pPr>
  </w:style>
  <w:style w:type="numbering" w:customStyle="1" w:styleId="WWNum3">
    <w:name w:val="WWNum3"/>
    <w:basedOn w:val="a2"/>
    <w:rsid w:val="001B3EBD"/>
    <w:pPr>
      <w:numPr>
        <w:numId w:val="17"/>
      </w:numPr>
    </w:pPr>
  </w:style>
  <w:style w:type="numbering" w:customStyle="1" w:styleId="WWNum4">
    <w:name w:val="WWNum4"/>
    <w:basedOn w:val="a2"/>
    <w:rsid w:val="001B3EBD"/>
    <w:pPr>
      <w:numPr>
        <w:numId w:val="18"/>
      </w:numPr>
    </w:pPr>
  </w:style>
  <w:style w:type="numbering" w:customStyle="1" w:styleId="WWNum5">
    <w:name w:val="WWNum5"/>
    <w:basedOn w:val="a2"/>
    <w:rsid w:val="001B3EBD"/>
    <w:pPr>
      <w:numPr>
        <w:numId w:val="19"/>
      </w:numPr>
    </w:pPr>
  </w:style>
  <w:style w:type="numbering" w:customStyle="1" w:styleId="WWNum6">
    <w:name w:val="WWNum6"/>
    <w:basedOn w:val="a2"/>
    <w:rsid w:val="001B3EBD"/>
    <w:pPr>
      <w:numPr>
        <w:numId w:val="20"/>
      </w:numPr>
    </w:pPr>
  </w:style>
  <w:style w:type="numbering" w:customStyle="1" w:styleId="WWNum7">
    <w:name w:val="WWNum7"/>
    <w:basedOn w:val="a2"/>
    <w:rsid w:val="001B3EBD"/>
    <w:pPr>
      <w:numPr>
        <w:numId w:val="21"/>
      </w:numPr>
    </w:pPr>
  </w:style>
  <w:style w:type="numbering" w:customStyle="1" w:styleId="WWNum8">
    <w:name w:val="WWNum8"/>
    <w:basedOn w:val="a2"/>
    <w:rsid w:val="001B3EBD"/>
    <w:pPr>
      <w:numPr>
        <w:numId w:val="22"/>
      </w:numPr>
    </w:pPr>
  </w:style>
  <w:style w:type="numbering" w:customStyle="1" w:styleId="WWNum9">
    <w:name w:val="WWNum9"/>
    <w:basedOn w:val="a2"/>
    <w:rsid w:val="001B3EBD"/>
    <w:pPr>
      <w:numPr>
        <w:numId w:val="23"/>
      </w:numPr>
    </w:pPr>
  </w:style>
  <w:style w:type="numbering" w:customStyle="1" w:styleId="WWNum10">
    <w:name w:val="WWNum10"/>
    <w:basedOn w:val="a2"/>
    <w:rsid w:val="001B3EBD"/>
    <w:pPr>
      <w:numPr>
        <w:numId w:val="24"/>
      </w:numPr>
    </w:pPr>
  </w:style>
  <w:style w:type="numbering" w:customStyle="1" w:styleId="WWNum11">
    <w:name w:val="WWNum11"/>
    <w:basedOn w:val="a2"/>
    <w:rsid w:val="001B3EBD"/>
    <w:pPr>
      <w:numPr>
        <w:numId w:val="25"/>
      </w:numPr>
    </w:pPr>
  </w:style>
  <w:style w:type="numbering" w:customStyle="1" w:styleId="WWNum12">
    <w:name w:val="WWNum12"/>
    <w:basedOn w:val="a2"/>
    <w:rsid w:val="001B3EBD"/>
    <w:pPr>
      <w:numPr>
        <w:numId w:val="26"/>
      </w:numPr>
    </w:pPr>
  </w:style>
  <w:style w:type="numbering" w:customStyle="1" w:styleId="WWNum13">
    <w:name w:val="WWNum13"/>
    <w:basedOn w:val="a2"/>
    <w:rsid w:val="001B3EBD"/>
    <w:pPr>
      <w:numPr>
        <w:numId w:val="27"/>
      </w:numPr>
    </w:pPr>
  </w:style>
  <w:style w:type="numbering" w:customStyle="1" w:styleId="WWNum14">
    <w:name w:val="WWNum14"/>
    <w:basedOn w:val="a2"/>
    <w:rsid w:val="001B3EBD"/>
    <w:pPr>
      <w:numPr>
        <w:numId w:val="28"/>
      </w:numPr>
    </w:pPr>
  </w:style>
  <w:style w:type="numbering" w:customStyle="1" w:styleId="WWNum15">
    <w:name w:val="WWNum15"/>
    <w:basedOn w:val="a2"/>
    <w:rsid w:val="001B3EBD"/>
    <w:pPr>
      <w:numPr>
        <w:numId w:val="29"/>
      </w:numPr>
    </w:pPr>
  </w:style>
  <w:style w:type="numbering" w:customStyle="1" w:styleId="140">
    <w:name w:val="Нет списка14"/>
    <w:next w:val="a2"/>
    <w:uiPriority w:val="99"/>
    <w:semiHidden/>
    <w:unhideWhenUsed/>
    <w:rsid w:val="001B3EBD"/>
  </w:style>
  <w:style w:type="character" w:customStyle="1" w:styleId="19">
    <w:name w:val="Основной текст с отступом Знак1"/>
    <w:uiPriority w:val="99"/>
    <w:semiHidden/>
    <w:rsid w:val="001B3EBD"/>
  </w:style>
  <w:style w:type="numbering" w:customStyle="1" w:styleId="1130">
    <w:name w:val="Нет списка113"/>
    <w:next w:val="a2"/>
    <w:semiHidden/>
    <w:rsid w:val="001B3EBD"/>
  </w:style>
  <w:style w:type="numbering" w:customStyle="1" w:styleId="240">
    <w:name w:val="Нет списка24"/>
    <w:next w:val="a2"/>
    <w:semiHidden/>
    <w:rsid w:val="001B3EBD"/>
  </w:style>
  <w:style w:type="numbering" w:customStyle="1" w:styleId="320">
    <w:name w:val="Нет списка32"/>
    <w:next w:val="a2"/>
    <w:uiPriority w:val="99"/>
    <w:semiHidden/>
    <w:unhideWhenUsed/>
    <w:rsid w:val="001B3EBD"/>
  </w:style>
  <w:style w:type="numbering" w:customStyle="1" w:styleId="11110">
    <w:name w:val="Нет списка1111"/>
    <w:next w:val="a2"/>
    <w:semiHidden/>
    <w:rsid w:val="001B3EBD"/>
  </w:style>
  <w:style w:type="numbering" w:customStyle="1" w:styleId="2120">
    <w:name w:val="Нет списка212"/>
    <w:next w:val="a2"/>
    <w:semiHidden/>
    <w:rsid w:val="001B3EBD"/>
  </w:style>
  <w:style w:type="numbering" w:customStyle="1" w:styleId="42">
    <w:name w:val="Нет списка42"/>
    <w:next w:val="a2"/>
    <w:uiPriority w:val="99"/>
    <w:semiHidden/>
    <w:unhideWhenUsed/>
    <w:rsid w:val="001B3EBD"/>
  </w:style>
  <w:style w:type="numbering" w:customStyle="1" w:styleId="122">
    <w:name w:val="Нет списка122"/>
    <w:next w:val="a2"/>
    <w:semiHidden/>
    <w:rsid w:val="001B3EBD"/>
  </w:style>
  <w:style w:type="numbering" w:customStyle="1" w:styleId="222">
    <w:name w:val="Нет списка222"/>
    <w:next w:val="a2"/>
    <w:semiHidden/>
    <w:rsid w:val="001B3EBD"/>
  </w:style>
  <w:style w:type="character" w:customStyle="1" w:styleId="1a">
    <w:name w:val="Основной текст Знак1"/>
    <w:uiPriority w:val="99"/>
    <w:semiHidden/>
    <w:rsid w:val="001B3EBD"/>
  </w:style>
  <w:style w:type="numbering" w:customStyle="1" w:styleId="70">
    <w:name w:val="Нет списка7"/>
    <w:next w:val="a2"/>
    <w:uiPriority w:val="99"/>
    <w:semiHidden/>
    <w:unhideWhenUsed/>
    <w:rsid w:val="00C04AEF"/>
  </w:style>
  <w:style w:type="numbering" w:customStyle="1" w:styleId="WWNum16">
    <w:name w:val="WWNum16"/>
    <w:basedOn w:val="a2"/>
    <w:rsid w:val="00C04AEF"/>
  </w:style>
  <w:style w:type="numbering" w:customStyle="1" w:styleId="WWNum21">
    <w:name w:val="WWNum21"/>
    <w:basedOn w:val="a2"/>
    <w:rsid w:val="00C04AEF"/>
  </w:style>
  <w:style w:type="numbering" w:customStyle="1" w:styleId="WWNum31">
    <w:name w:val="WWNum31"/>
    <w:basedOn w:val="a2"/>
    <w:rsid w:val="00C04AEF"/>
  </w:style>
  <w:style w:type="numbering" w:customStyle="1" w:styleId="WWNum41">
    <w:name w:val="WWNum41"/>
    <w:basedOn w:val="a2"/>
    <w:rsid w:val="00C04AEF"/>
  </w:style>
  <w:style w:type="numbering" w:customStyle="1" w:styleId="WWNum51">
    <w:name w:val="WWNum51"/>
    <w:basedOn w:val="a2"/>
    <w:rsid w:val="00C04AEF"/>
  </w:style>
  <w:style w:type="numbering" w:customStyle="1" w:styleId="WWNum61">
    <w:name w:val="WWNum61"/>
    <w:basedOn w:val="a2"/>
    <w:rsid w:val="00C04AEF"/>
  </w:style>
  <w:style w:type="numbering" w:customStyle="1" w:styleId="WWNum71">
    <w:name w:val="WWNum71"/>
    <w:basedOn w:val="a2"/>
    <w:rsid w:val="00C04AEF"/>
  </w:style>
  <w:style w:type="numbering" w:customStyle="1" w:styleId="WWNum81">
    <w:name w:val="WWNum81"/>
    <w:basedOn w:val="a2"/>
    <w:rsid w:val="00C04AEF"/>
  </w:style>
  <w:style w:type="numbering" w:customStyle="1" w:styleId="WWNum91">
    <w:name w:val="WWNum91"/>
    <w:basedOn w:val="a2"/>
    <w:rsid w:val="00C04AEF"/>
  </w:style>
  <w:style w:type="numbering" w:customStyle="1" w:styleId="WWNum101">
    <w:name w:val="WWNum101"/>
    <w:basedOn w:val="a2"/>
    <w:rsid w:val="00C04AEF"/>
  </w:style>
  <w:style w:type="numbering" w:customStyle="1" w:styleId="WWNum111">
    <w:name w:val="WWNum111"/>
    <w:basedOn w:val="a2"/>
    <w:rsid w:val="00C04AEF"/>
  </w:style>
  <w:style w:type="numbering" w:customStyle="1" w:styleId="WWNum121">
    <w:name w:val="WWNum121"/>
    <w:basedOn w:val="a2"/>
    <w:rsid w:val="00C04AEF"/>
  </w:style>
  <w:style w:type="numbering" w:customStyle="1" w:styleId="WWNum131">
    <w:name w:val="WWNum131"/>
    <w:basedOn w:val="a2"/>
    <w:rsid w:val="00C04AEF"/>
  </w:style>
  <w:style w:type="numbering" w:customStyle="1" w:styleId="WWNum141">
    <w:name w:val="WWNum141"/>
    <w:basedOn w:val="a2"/>
    <w:rsid w:val="00C04AEF"/>
  </w:style>
  <w:style w:type="numbering" w:customStyle="1" w:styleId="WWNum151">
    <w:name w:val="WWNum151"/>
    <w:basedOn w:val="a2"/>
    <w:rsid w:val="00C04AEF"/>
  </w:style>
  <w:style w:type="numbering" w:customStyle="1" w:styleId="150">
    <w:name w:val="Нет списка15"/>
    <w:next w:val="a2"/>
    <w:uiPriority w:val="99"/>
    <w:semiHidden/>
    <w:unhideWhenUsed/>
    <w:rsid w:val="00C04AEF"/>
  </w:style>
  <w:style w:type="numbering" w:customStyle="1" w:styleId="114">
    <w:name w:val="Нет списка114"/>
    <w:next w:val="a2"/>
    <w:semiHidden/>
    <w:rsid w:val="00C04AEF"/>
  </w:style>
  <w:style w:type="numbering" w:customStyle="1" w:styleId="25">
    <w:name w:val="Нет списка25"/>
    <w:next w:val="a2"/>
    <w:semiHidden/>
    <w:rsid w:val="00C04AEF"/>
  </w:style>
  <w:style w:type="numbering" w:customStyle="1" w:styleId="330">
    <w:name w:val="Нет списка33"/>
    <w:next w:val="a2"/>
    <w:uiPriority w:val="99"/>
    <w:semiHidden/>
    <w:unhideWhenUsed/>
    <w:rsid w:val="00C04AEF"/>
  </w:style>
  <w:style w:type="numbering" w:customStyle="1" w:styleId="1112">
    <w:name w:val="Нет списка1112"/>
    <w:next w:val="a2"/>
    <w:semiHidden/>
    <w:rsid w:val="00C04AEF"/>
  </w:style>
  <w:style w:type="numbering" w:customStyle="1" w:styleId="213">
    <w:name w:val="Нет списка213"/>
    <w:next w:val="a2"/>
    <w:semiHidden/>
    <w:rsid w:val="00C04AEF"/>
  </w:style>
  <w:style w:type="numbering" w:customStyle="1" w:styleId="43">
    <w:name w:val="Нет списка43"/>
    <w:next w:val="a2"/>
    <w:uiPriority w:val="99"/>
    <w:semiHidden/>
    <w:unhideWhenUsed/>
    <w:rsid w:val="00C04AEF"/>
  </w:style>
  <w:style w:type="numbering" w:customStyle="1" w:styleId="123">
    <w:name w:val="Нет списка123"/>
    <w:next w:val="a2"/>
    <w:semiHidden/>
    <w:rsid w:val="00C04AEF"/>
  </w:style>
  <w:style w:type="numbering" w:customStyle="1" w:styleId="223">
    <w:name w:val="Нет списка223"/>
    <w:next w:val="a2"/>
    <w:semiHidden/>
    <w:rsid w:val="00C04AEF"/>
  </w:style>
  <w:style w:type="numbering" w:customStyle="1" w:styleId="8">
    <w:name w:val="Нет списка8"/>
    <w:next w:val="a2"/>
    <w:uiPriority w:val="99"/>
    <w:semiHidden/>
    <w:unhideWhenUsed/>
    <w:rsid w:val="006E3947"/>
  </w:style>
  <w:style w:type="numbering" w:customStyle="1" w:styleId="WWNum17">
    <w:name w:val="WWNum17"/>
    <w:basedOn w:val="a2"/>
    <w:rsid w:val="006E3947"/>
  </w:style>
  <w:style w:type="numbering" w:customStyle="1" w:styleId="WWNum22">
    <w:name w:val="WWNum22"/>
    <w:basedOn w:val="a2"/>
    <w:rsid w:val="006E3947"/>
  </w:style>
  <w:style w:type="numbering" w:customStyle="1" w:styleId="WWNum32">
    <w:name w:val="WWNum32"/>
    <w:basedOn w:val="a2"/>
    <w:rsid w:val="006E3947"/>
  </w:style>
  <w:style w:type="numbering" w:customStyle="1" w:styleId="WWNum42">
    <w:name w:val="WWNum42"/>
    <w:basedOn w:val="a2"/>
    <w:rsid w:val="006E3947"/>
  </w:style>
  <w:style w:type="numbering" w:customStyle="1" w:styleId="WWNum52">
    <w:name w:val="WWNum52"/>
    <w:basedOn w:val="a2"/>
    <w:rsid w:val="006E3947"/>
  </w:style>
  <w:style w:type="numbering" w:customStyle="1" w:styleId="WWNum62">
    <w:name w:val="WWNum62"/>
    <w:basedOn w:val="a2"/>
    <w:rsid w:val="006E3947"/>
  </w:style>
  <w:style w:type="numbering" w:customStyle="1" w:styleId="WWNum72">
    <w:name w:val="WWNum72"/>
    <w:basedOn w:val="a2"/>
    <w:rsid w:val="006E3947"/>
  </w:style>
  <w:style w:type="numbering" w:customStyle="1" w:styleId="WWNum82">
    <w:name w:val="WWNum82"/>
    <w:basedOn w:val="a2"/>
    <w:rsid w:val="006E3947"/>
  </w:style>
  <w:style w:type="numbering" w:customStyle="1" w:styleId="WWNum92">
    <w:name w:val="WWNum92"/>
    <w:basedOn w:val="a2"/>
    <w:rsid w:val="006E3947"/>
  </w:style>
  <w:style w:type="numbering" w:customStyle="1" w:styleId="WWNum102">
    <w:name w:val="WWNum102"/>
    <w:basedOn w:val="a2"/>
    <w:rsid w:val="006E3947"/>
  </w:style>
  <w:style w:type="numbering" w:customStyle="1" w:styleId="WWNum112">
    <w:name w:val="WWNum112"/>
    <w:basedOn w:val="a2"/>
    <w:rsid w:val="006E3947"/>
  </w:style>
  <w:style w:type="numbering" w:customStyle="1" w:styleId="WWNum122">
    <w:name w:val="WWNum122"/>
    <w:basedOn w:val="a2"/>
    <w:rsid w:val="006E3947"/>
  </w:style>
  <w:style w:type="numbering" w:customStyle="1" w:styleId="WWNum132">
    <w:name w:val="WWNum132"/>
    <w:basedOn w:val="a2"/>
    <w:rsid w:val="006E3947"/>
  </w:style>
  <w:style w:type="numbering" w:customStyle="1" w:styleId="WWNum142">
    <w:name w:val="WWNum142"/>
    <w:basedOn w:val="a2"/>
    <w:rsid w:val="006E3947"/>
  </w:style>
  <w:style w:type="numbering" w:customStyle="1" w:styleId="WWNum152">
    <w:name w:val="WWNum152"/>
    <w:basedOn w:val="a2"/>
    <w:rsid w:val="006E3947"/>
  </w:style>
  <w:style w:type="numbering" w:customStyle="1" w:styleId="160">
    <w:name w:val="Нет списка16"/>
    <w:next w:val="a2"/>
    <w:uiPriority w:val="99"/>
    <w:semiHidden/>
    <w:unhideWhenUsed/>
    <w:rsid w:val="006E3947"/>
  </w:style>
  <w:style w:type="numbering" w:customStyle="1" w:styleId="115">
    <w:name w:val="Нет списка115"/>
    <w:next w:val="a2"/>
    <w:semiHidden/>
    <w:rsid w:val="006E3947"/>
  </w:style>
  <w:style w:type="numbering" w:customStyle="1" w:styleId="26">
    <w:name w:val="Нет списка26"/>
    <w:next w:val="a2"/>
    <w:semiHidden/>
    <w:rsid w:val="006E3947"/>
  </w:style>
  <w:style w:type="numbering" w:customStyle="1" w:styleId="340">
    <w:name w:val="Нет списка34"/>
    <w:next w:val="a2"/>
    <w:uiPriority w:val="99"/>
    <w:semiHidden/>
    <w:unhideWhenUsed/>
    <w:rsid w:val="006E3947"/>
  </w:style>
  <w:style w:type="numbering" w:customStyle="1" w:styleId="1113">
    <w:name w:val="Нет списка1113"/>
    <w:next w:val="a2"/>
    <w:semiHidden/>
    <w:rsid w:val="006E3947"/>
  </w:style>
  <w:style w:type="numbering" w:customStyle="1" w:styleId="214">
    <w:name w:val="Нет списка214"/>
    <w:next w:val="a2"/>
    <w:semiHidden/>
    <w:rsid w:val="006E3947"/>
  </w:style>
  <w:style w:type="numbering" w:customStyle="1" w:styleId="44">
    <w:name w:val="Нет списка44"/>
    <w:next w:val="a2"/>
    <w:uiPriority w:val="99"/>
    <w:semiHidden/>
    <w:unhideWhenUsed/>
    <w:rsid w:val="006E3947"/>
  </w:style>
  <w:style w:type="numbering" w:customStyle="1" w:styleId="124">
    <w:name w:val="Нет списка124"/>
    <w:next w:val="a2"/>
    <w:semiHidden/>
    <w:rsid w:val="006E3947"/>
  </w:style>
  <w:style w:type="numbering" w:customStyle="1" w:styleId="224">
    <w:name w:val="Нет списка224"/>
    <w:next w:val="a2"/>
    <w:semiHidden/>
    <w:rsid w:val="006E3947"/>
  </w:style>
  <w:style w:type="numbering" w:customStyle="1" w:styleId="51">
    <w:name w:val="Нет списка51"/>
    <w:next w:val="a2"/>
    <w:uiPriority w:val="99"/>
    <w:semiHidden/>
    <w:unhideWhenUsed/>
    <w:rsid w:val="006E3947"/>
  </w:style>
  <w:style w:type="character" w:customStyle="1" w:styleId="1b">
    <w:name w:val="Схема документа Знак1"/>
    <w:uiPriority w:val="99"/>
    <w:semiHidden/>
    <w:rsid w:val="006E3947"/>
    <w:rPr>
      <w:rFonts w:ascii="Tahoma" w:hAnsi="Tahoma" w:cs="Tahoma"/>
      <w:sz w:val="16"/>
      <w:szCs w:val="16"/>
    </w:rPr>
  </w:style>
  <w:style w:type="numbering" w:customStyle="1" w:styleId="1310">
    <w:name w:val="Нет списка131"/>
    <w:next w:val="a2"/>
    <w:uiPriority w:val="99"/>
    <w:semiHidden/>
    <w:unhideWhenUsed/>
    <w:rsid w:val="006E3947"/>
  </w:style>
  <w:style w:type="numbering" w:customStyle="1" w:styleId="1121">
    <w:name w:val="Нет списка1121"/>
    <w:next w:val="a2"/>
    <w:semiHidden/>
    <w:rsid w:val="006E3947"/>
  </w:style>
  <w:style w:type="numbering" w:customStyle="1" w:styleId="231">
    <w:name w:val="Нет списка231"/>
    <w:next w:val="a2"/>
    <w:semiHidden/>
    <w:rsid w:val="006E3947"/>
  </w:style>
  <w:style w:type="numbering" w:customStyle="1" w:styleId="311">
    <w:name w:val="Нет списка311"/>
    <w:next w:val="a2"/>
    <w:uiPriority w:val="99"/>
    <w:semiHidden/>
    <w:unhideWhenUsed/>
    <w:rsid w:val="006E3947"/>
  </w:style>
  <w:style w:type="numbering" w:customStyle="1" w:styleId="11111">
    <w:name w:val="Нет списка11111"/>
    <w:next w:val="a2"/>
    <w:semiHidden/>
    <w:rsid w:val="006E3947"/>
  </w:style>
  <w:style w:type="numbering" w:customStyle="1" w:styleId="2111">
    <w:name w:val="Нет списка2111"/>
    <w:next w:val="a2"/>
    <w:semiHidden/>
    <w:rsid w:val="006E3947"/>
  </w:style>
  <w:style w:type="numbering" w:customStyle="1" w:styleId="411">
    <w:name w:val="Нет списка411"/>
    <w:next w:val="a2"/>
    <w:uiPriority w:val="99"/>
    <w:semiHidden/>
    <w:unhideWhenUsed/>
    <w:rsid w:val="006E3947"/>
  </w:style>
  <w:style w:type="numbering" w:customStyle="1" w:styleId="12110">
    <w:name w:val="Нет списка1211"/>
    <w:next w:val="a2"/>
    <w:semiHidden/>
    <w:rsid w:val="006E3947"/>
  </w:style>
  <w:style w:type="numbering" w:customStyle="1" w:styleId="2211">
    <w:name w:val="Нет списка2211"/>
    <w:next w:val="a2"/>
    <w:semiHidden/>
    <w:rsid w:val="006E3947"/>
  </w:style>
  <w:style w:type="numbering" w:customStyle="1" w:styleId="511">
    <w:name w:val="Нет списка511"/>
    <w:next w:val="a2"/>
    <w:uiPriority w:val="99"/>
    <w:semiHidden/>
    <w:unhideWhenUsed/>
    <w:rsid w:val="006E3947"/>
  </w:style>
  <w:style w:type="numbering" w:customStyle="1" w:styleId="1311">
    <w:name w:val="Нет списка1311"/>
    <w:next w:val="a2"/>
    <w:semiHidden/>
    <w:rsid w:val="006E3947"/>
  </w:style>
  <w:style w:type="numbering" w:customStyle="1" w:styleId="2311">
    <w:name w:val="Нет списка2311"/>
    <w:next w:val="a2"/>
    <w:semiHidden/>
    <w:rsid w:val="006E3947"/>
  </w:style>
  <w:style w:type="numbering" w:customStyle="1" w:styleId="3111">
    <w:name w:val="Нет списка3111"/>
    <w:next w:val="a2"/>
    <w:uiPriority w:val="99"/>
    <w:semiHidden/>
    <w:unhideWhenUsed/>
    <w:rsid w:val="006E3947"/>
  </w:style>
  <w:style w:type="numbering" w:customStyle="1" w:styleId="11211">
    <w:name w:val="Нет списка11211"/>
    <w:next w:val="a2"/>
    <w:semiHidden/>
    <w:rsid w:val="006E3947"/>
  </w:style>
  <w:style w:type="numbering" w:customStyle="1" w:styleId="21111">
    <w:name w:val="Нет списка21111"/>
    <w:next w:val="a2"/>
    <w:semiHidden/>
    <w:rsid w:val="006E3947"/>
  </w:style>
  <w:style w:type="numbering" w:customStyle="1" w:styleId="4111">
    <w:name w:val="Нет списка4111"/>
    <w:next w:val="a2"/>
    <w:uiPriority w:val="99"/>
    <w:semiHidden/>
    <w:unhideWhenUsed/>
    <w:rsid w:val="006E3947"/>
  </w:style>
  <w:style w:type="numbering" w:customStyle="1" w:styleId="12111">
    <w:name w:val="Нет списка12111"/>
    <w:next w:val="a2"/>
    <w:semiHidden/>
    <w:rsid w:val="006E3947"/>
  </w:style>
  <w:style w:type="numbering" w:customStyle="1" w:styleId="22111">
    <w:name w:val="Нет списка22111"/>
    <w:next w:val="a2"/>
    <w:semiHidden/>
    <w:rsid w:val="006E3947"/>
  </w:style>
  <w:style w:type="numbering" w:customStyle="1" w:styleId="9">
    <w:name w:val="Нет списка9"/>
    <w:next w:val="a2"/>
    <w:uiPriority w:val="99"/>
    <w:semiHidden/>
    <w:unhideWhenUsed/>
    <w:rsid w:val="00CC1ED3"/>
  </w:style>
  <w:style w:type="numbering" w:customStyle="1" w:styleId="WWNum18">
    <w:name w:val="WWNum18"/>
    <w:basedOn w:val="a2"/>
    <w:rsid w:val="00CC1ED3"/>
  </w:style>
  <w:style w:type="numbering" w:customStyle="1" w:styleId="WWNum23">
    <w:name w:val="WWNum23"/>
    <w:basedOn w:val="a2"/>
    <w:rsid w:val="00CC1ED3"/>
  </w:style>
  <w:style w:type="numbering" w:customStyle="1" w:styleId="WWNum33">
    <w:name w:val="WWNum33"/>
    <w:basedOn w:val="a2"/>
    <w:rsid w:val="00CC1ED3"/>
  </w:style>
  <w:style w:type="numbering" w:customStyle="1" w:styleId="WWNum43">
    <w:name w:val="WWNum43"/>
    <w:basedOn w:val="a2"/>
    <w:rsid w:val="00CC1ED3"/>
  </w:style>
  <w:style w:type="numbering" w:customStyle="1" w:styleId="WWNum53">
    <w:name w:val="WWNum53"/>
    <w:basedOn w:val="a2"/>
    <w:rsid w:val="00CC1ED3"/>
  </w:style>
  <w:style w:type="numbering" w:customStyle="1" w:styleId="WWNum63">
    <w:name w:val="WWNum63"/>
    <w:basedOn w:val="a2"/>
    <w:rsid w:val="00CC1ED3"/>
  </w:style>
  <w:style w:type="numbering" w:customStyle="1" w:styleId="WWNum73">
    <w:name w:val="WWNum73"/>
    <w:basedOn w:val="a2"/>
    <w:rsid w:val="00CC1ED3"/>
  </w:style>
  <w:style w:type="numbering" w:customStyle="1" w:styleId="WWNum83">
    <w:name w:val="WWNum83"/>
    <w:basedOn w:val="a2"/>
    <w:rsid w:val="00CC1ED3"/>
  </w:style>
  <w:style w:type="numbering" w:customStyle="1" w:styleId="WWNum93">
    <w:name w:val="WWNum93"/>
    <w:basedOn w:val="a2"/>
    <w:rsid w:val="00CC1ED3"/>
  </w:style>
  <w:style w:type="numbering" w:customStyle="1" w:styleId="WWNum103">
    <w:name w:val="WWNum103"/>
    <w:basedOn w:val="a2"/>
    <w:rsid w:val="00CC1ED3"/>
  </w:style>
  <w:style w:type="numbering" w:customStyle="1" w:styleId="WWNum113">
    <w:name w:val="WWNum113"/>
    <w:basedOn w:val="a2"/>
    <w:rsid w:val="00CC1ED3"/>
  </w:style>
  <w:style w:type="numbering" w:customStyle="1" w:styleId="WWNum123">
    <w:name w:val="WWNum123"/>
    <w:basedOn w:val="a2"/>
    <w:rsid w:val="00CC1ED3"/>
  </w:style>
  <w:style w:type="numbering" w:customStyle="1" w:styleId="WWNum133">
    <w:name w:val="WWNum133"/>
    <w:basedOn w:val="a2"/>
    <w:rsid w:val="00CC1ED3"/>
  </w:style>
  <w:style w:type="numbering" w:customStyle="1" w:styleId="WWNum143">
    <w:name w:val="WWNum143"/>
    <w:basedOn w:val="a2"/>
    <w:rsid w:val="00CC1ED3"/>
  </w:style>
  <w:style w:type="numbering" w:customStyle="1" w:styleId="WWNum153">
    <w:name w:val="WWNum153"/>
    <w:basedOn w:val="a2"/>
    <w:rsid w:val="00CC1ED3"/>
  </w:style>
  <w:style w:type="numbering" w:customStyle="1" w:styleId="170">
    <w:name w:val="Нет списка17"/>
    <w:next w:val="a2"/>
    <w:uiPriority w:val="99"/>
    <w:semiHidden/>
    <w:unhideWhenUsed/>
    <w:rsid w:val="00CC1ED3"/>
  </w:style>
  <w:style w:type="numbering" w:customStyle="1" w:styleId="116">
    <w:name w:val="Нет списка116"/>
    <w:next w:val="a2"/>
    <w:semiHidden/>
    <w:rsid w:val="00CC1ED3"/>
  </w:style>
  <w:style w:type="numbering" w:customStyle="1" w:styleId="27">
    <w:name w:val="Нет списка27"/>
    <w:next w:val="a2"/>
    <w:semiHidden/>
    <w:rsid w:val="00CC1ED3"/>
  </w:style>
  <w:style w:type="numbering" w:customStyle="1" w:styleId="350">
    <w:name w:val="Нет списка35"/>
    <w:next w:val="a2"/>
    <w:uiPriority w:val="99"/>
    <w:semiHidden/>
    <w:unhideWhenUsed/>
    <w:rsid w:val="00CC1ED3"/>
  </w:style>
  <w:style w:type="numbering" w:customStyle="1" w:styleId="1114">
    <w:name w:val="Нет списка1114"/>
    <w:next w:val="a2"/>
    <w:semiHidden/>
    <w:rsid w:val="00CC1ED3"/>
  </w:style>
  <w:style w:type="numbering" w:customStyle="1" w:styleId="215">
    <w:name w:val="Нет списка215"/>
    <w:next w:val="a2"/>
    <w:semiHidden/>
    <w:rsid w:val="00CC1ED3"/>
  </w:style>
  <w:style w:type="numbering" w:customStyle="1" w:styleId="45">
    <w:name w:val="Нет списка45"/>
    <w:next w:val="a2"/>
    <w:uiPriority w:val="99"/>
    <w:semiHidden/>
    <w:unhideWhenUsed/>
    <w:rsid w:val="00CC1ED3"/>
  </w:style>
  <w:style w:type="numbering" w:customStyle="1" w:styleId="125">
    <w:name w:val="Нет списка125"/>
    <w:next w:val="a2"/>
    <w:semiHidden/>
    <w:rsid w:val="00CC1ED3"/>
  </w:style>
  <w:style w:type="numbering" w:customStyle="1" w:styleId="225">
    <w:name w:val="Нет списка225"/>
    <w:next w:val="a2"/>
    <w:semiHidden/>
    <w:rsid w:val="00CC1ED3"/>
  </w:style>
  <w:style w:type="numbering" w:customStyle="1" w:styleId="52">
    <w:name w:val="Нет списка52"/>
    <w:next w:val="a2"/>
    <w:uiPriority w:val="99"/>
    <w:semiHidden/>
    <w:unhideWhenUsed/>
    <w:rsid w:val="00CC1ED3"/>
  </w:style>
  <w:style w:type="numbering" w:customStyle="1" w:styleId="132">
    <w:name w:val="Нет списка132"/>
    <w:next w:val="a2"/>
    <w:uiPriority w:val="99"/>
    <w:semiHidden/>
    <w:unhideWhenUsed/>
    <w:rsid w:val="00CC1ED3"/>
  </w:style>
  <w:style w:type="numbering" w:customStyle="1" w:styleId="1122">
    <w:name w:val="Нет списка1122"/>
    <w:next w:val="a2"/>
    <w:semiHidden/>
    <w:rsid w:val="00CC1ED3"/>
  </w:style>
  <w:style w:type="numbering" w:customStyle="1" w:styleId="232">
    <w:name w:val="Нет списка232"/>
    <w:next w:val="a2"/>
    <w:semiHidden/>
    <w:rsid w:val="00CC1ED3"/>
  </w:style>
  <w:style w:type="numbering" w:customStyle="1" w:styleId="312">
    <w:name w:val="Нет списка312"/>
    <w:next w:val="a2"/>
    <w:uiPriority w:val="99"/>
    <w:semiHidden/>
    <w:unhideWhenUsed/>
    <w:rsid w:val="00CC1ED3"/>
  </w:style>
  <w:style w:type="numbering" w:customStyle="1" w:styleId="11112">
    <w:name w:val="Нет списка11112"/>
    <w:next w:val="a2"/>
    <w:semiHidden/>
    <w:rsid w:val="00CC1ED3"/>
  </w:style>
  <w:style w:type="numbering" w:customStyle="1" w:styleId="2112">
    <w:name w:val="Нет списка2112"/>
    <w:next w:val="a2"/>
    <w:semiHidden/>
    <w:rsid w:val="00CC1ED3"/>
  </w:style>
  <w:style w:type="numbering" w:customStyle="1" w:styleId="412">
    <w:name w:val="Нет списка412"/>
    <w:next w:val="a2"/>
    <w:uiPriority w:val="99"/>
    <w:semiHidden/>
    <w:unhideWhenUsed/>
    <w:rsid w:val="00CC1ED3"/>
  </w:style>
  <w:style w:type="numbering" w:customStyle="1" w:styleId="1212">
    <w:name w:val="Нет списка1212"/>
    <w:next w:val="a2"/>
    <w:semiHidden/>
    <w:rsid w:val="00CC1ED3"/>
  </w:style>
  <w:style w:type="numbering" w:customStyle="1" w:styleId="2212">
    <w:name w:val="Нет списка2212"/>
    <w:next w:val="a2"/>
    <w:semiHidden/>
    <w:rsid w:val="00CC1ED3"/>
  </w:style>
  <w:style w:type="numbering" w:customStyle="1" w:styleId="512">
    <w:name w:val="Нет списка512"/>
    <w:next w:val="a2"/>
    <w:uiPriority w:val="99"/>
    <w:semiHidden/>
    <w:unhideWhenUsed/>
    <w:rsid w:val="00CC1ED3"/>
  </w:style>
  <w:style w:type="numbering" w:customStyle="1" w:styleId="1312">
    <w:name w:val="Нет списка1312"/>
    <w:next w:val="a2"/>
    <w:semiHidden/>
    <w:rsid w:val="00CC1ED3"/>
  </w:style>
  <w:style w:type="numbering" w:customStyle="1" w:styleId="2312">
    <w:name w:val="Нет списка2312"/>
    <w:next w:val="a2"/>
    <w:semiHidden/>
    <w:rsid w:val="00CC1ED3"/>
  </w:style>
  <w:style w:type="numbering" w:customStyle="1" w:styleId="3112">
    <w:name w:val="Нет списка3112"/>
    <w:next w:val="a2"/>
    <w:uiPriority w:val="99"/>
    <w:semiHidden/>
    <w:unhideWhenUsed/>
    <w:rsid w:val="00CC1ED3"/>
  </w:style>
  <w:style w:type="numbering" w:customStyle="1" w:styleId="11212">
    <w:name w:val="Нет списка11212"/>
    <w:next w:val="a2"/>
    <w:semiHidden/>
    <w:rsid w:val="00CC1ED3"/>
  </w:style>
  <w:style w:type="numbering" w:customStyle="1" w:styleId="21112">
    <w:name w:val="Нет списка21112"/>
    <w:next w:val="a2"/>
    <w:semiHidden/>
    <w:rsid w:val="00CC1ED3"/>
  </w:style>
  <w:style w:type="numbering" w:customStyle="1" w:styleId="4112">
    <w:name w:val="Нет списка4112"/>
    <w:next w:val="a2"/>
    <w:uiPriority w:val="99"/>
    <w:semiHidden/>
    <w:unhideWhenUsed/>
    <w:rsid w:val="00CC1ED3"/>
  </w:style>
  <w:style w:type="numbering" w:customStyle="1" w:styleId="12112">
    <w:name w:val="Нет списка12112"/>
    <w:next w:val="a2"/>
    <w:semiHidden/>
    <w:rsid w:val="00CC1ED3"/>
  </w:style>
  <w:style w:type="numbering" w:customStyle="1" w:styleId="22112">
    <w:name w:val="Нет списка22112"/>
    <w:next w:val="a2"/>
    <w:semiHidden/>
    <w:rsid w:val="00CC1ED3"/>
  </w:style>
  <w:style w:type="numbering" w:customStyle="1" w:styleId="100">
    <w:name w:val="Нет списка10"/>
    <w:next w:val="a2"/>
    <w:uiPriority w:val="99"/>
    <w:semiHidden/>
    <w:unhideWhenUsed/>
    <w:rsid w:val="00774407"/>
  </w:style>
  <w:style w:type="numbering" w:customStyle="1" w:styleId="WWNum19">
    <w:name w:val="WWNum19"/>
    <w:basedOn w:val="a2"/>
    <w:rsid w:val="00774407"/>
  </w:style>
  <w:style w:type="numbering" w:customStyle="1" w:styleId="WWNum24">
    <w:name w:val="WWNum24"/>
    <w:basedOn w:val="a2"/>
    <w:rsid w:val="00774407"/>
  </w:style>
  <w:style w:type="numbering" w:customStyle="1" w:styleId="WWNum34">
    <w:name w:val="WWNum34"/>
    <w:basedOn w:val="a2"/>
    <w:rsid w:val="00774407"/>
  </w:style>
  <w:style w:type="numbering" w:customStyle="1" w:styleId="WWNum44">
    <w:name w:val="WWNum44"/>
    <w:basedOn w:val="a2"/>
    <w:rsid w:val="00774407"/>
  </w:style>
  <w:style w:type="numbering" w:customStyle="1" w:styleId="WWNum54">
    <w:name w:val="WWNum54"/>
    <w:basedOn w:val="a2"/>
    <w:rsid w:val="00774407"/>
  </w:style>
  <w:style w:type="numbering" w:customStyle="1" w:styleId="WWNum64">
    <w:name w:val="WWNum64"/>
    <w:basedOn w:val="a2"/>
    <w:rsid w:val="00774407"/>
  </w:style>
  <w:style w:type="numbering" w:customStyle="1" w:styleId="WWNum74">
    <w:name w:val="WWNum74"/>
    <w:basedOn w:val="a2"/>
    <w:rsid w:val="00774407"/>
  </w:style>
  <w:style w:type="numbering" w:customStyle="1" w:styleId="WWNum84">
    <w:name w:val="WWNum84"/>
    <w:basedOn w:val="a2"/>
    <w:rsid w:val="00774407"/>
  </w:style>
  <w:style w:type="numbering" w:customStyle="1" w:styleId="WWNum94">
    <w:name w:val="WWNum94"/>
    <w:basedOn w:val="a2"/>
    <w:rsid w:val="00774407"/>
  </w:style>
  <w:style w:type="numbering" w:customStyle="1" w:styleId="WWNum104">
    <w:name w:val="WWNum104"/>
    <w:basedOn w:val="a2"/>
    <w:rsid w:val="00774407"/>
  </w:style>
  <w:style w:type="numbering" w:customStyle="1" w:styleId="WWNum114">
    <w:name w:val="WWNum114"/>
    <w:basedOn w:val="a2"/>
    <w:rsid w:val="00774407"/>
  </w:style>
  <w:style w:type="numbering" w:customStyle="1" w:styleId="WWNum124">
    <w:name w:val="WWNum124"/>
    <w:basedOn w:val="a2"/>
    <w:rsid w:val="00774407"/>
  </w:style>
  <w:style w:type="numbering" w:customStyle="1" w:styleId="WWNum134">
    <w:name w:val="WWNum134"/>
    <w:basedOn w:val="a2"/>
    <w:rsid w:val="00774407"/>
  </w:style>
  <w:style w:type="numbering" w:customStyle="1" w:styleId="WWNum144">
    <w:name w:val="WWNum144"/>
    <w:basedOn w:val="a2"/>
    <w:rsid w:val="00774407"/>
  </w:style>
  <w:style w:type="numbering" w:customStyle="1" w:styleId="WWNum154">
    <w:name w:val="WWNum154"/>
    <w:basedOn w:val="a2"/>
    <w:rsid w:val="00774407"/>
  </w:style>
  <w:style w:type="numbering" w:customStyle="1" w:styleId="180">
    <w:name w:val="Нет списка18"/>
    <w:next w:val="a2"/>
    <w:uiPriority w:val="99"/>
    <w:semiHidden/>
    <w:unhideWhenUsed/>
    <w:rsid w:val="00774407"/>
  </w:style>
  <w:style w:type="numbering" w:customStyle="1" w:styleId="117">
    <w:name w:val="Нет списка117"/>
    <w:next w:val="a2"/>
    <w:semiHidden/>
    <w:rsid w:val="00774407"/>
  </w:style>
  <w:style w:type="numbering" w:customStyle="1" w:styleId="28">
    <w:name w:val="Нет списка28"/>
    <w:next w:val="a2"/>
    <w:semiHidden/>
    <w:rsid w:val="00774407"/>
  </w:style>
  <w:style w:type="numbering" w:customStyle="1" w:styleId="36">
    <w:name w:val="Нет списка36"/>
    <w:next w:val="a2"/>
    <w:uiPriority w:val="99"/>
    <w:semiHidden/>
    <w:unhideWhenUsed/>
    <w:rsid w:val="00774407"/>
  </w:style>
  <w:style w:type="numbering" w:customStyle="1" w:styleId="1115">
    <w:name w:val="Нет списка1115"/>
    <w:next w:val="a2"/>
    <w:semiHidden/>
    <w:rsid w:val="00774407"/>
  </w:style>
  <w:style w:type="numbering" w:customStyle="1" w:styleId="216">
    <w:name w:val="Нет списка216"/>
    <w:next w:val="a2"/>
    <w:semiHidden/>
    <w:rsid w:val="00774407"/>
  </w:style>
  <w:style w:type="numbering" w:customStyle="1" w:styleId="46">
    <w:name w:val="Нет списка46"/>
    <w:next w:val="a2"/>
    <w:uiPriority w:val="99"/>
    <w:semiHidden/>
    <w:unhideWhenUsed/>
    <w:rsid w:val="00774407"/>
  </w:style>
  <w:style w:type="numbering" w:customStyle="1" w:styleId="126">
    <w:name w:val="Нет списка126"/>
    <w:next w:val="a2"/>
    <w:semiHidden/>
    <w:rsid w:val="00774407"/>
  </w:style>
  <w:style w:type="numbering" w:customStyle="1" w:styleId="226">
    <w:name w:val="Нет списка226"/>
    <w:next w:val="a2"/>
    <w:semiHidden/>
    <w:rsid w:val="00774407"/>
  </w:style>
  <w:style w:type="numbering" w:customStyle="1" w:styleId="53">
    <w:name w:val="Нет списка53"/>
    <w:next w:val="a2"/>
    <w:uiPriority w:val="99"/>
    <w:semiHidden/>
    <w:unhideWhenUsed/>
    <w:rsid w:val="00774407"/>
  </w:style>
  <w:style w:type="numbering" w:customStyle="1" w:styleId="133">
    <w:name w:val="Нет списка133"/>
    <w:next w:val="a2"/>
    <w:uiPriority w:val="99"/>
    <w:semiHidden/>
    <w:unhideWhenUsed/>
    <w:rsid w:val="00774407"/>
  </w:style>
  <w:style w:type="numbering" w:customStyle="1" w:styleId="1123">
    <w:name w:val="Нет списка1123"/>
    <w:next w:val="a2"/>
    <w:semiHidden/>
    <w:rsid w:val="00774407"/>
  </w:style>
  <w:style w:type="numbering" w:customStyle="1" w:styleId="233">
    <w:name w:val="Нет списка233"/>
    <w:next w:val="a2"/>
    <w:semiHidden/>
    <w:rsid w:val="00774407"/>
  </w:style>
  <w:style w:type="numbering" w:customStyle="1" w:styleId="313">
    <w:name w:val="Нет списка313"/>
    <w:next w:val="a2"/>
    <w:uiPriority w:val="99"/>
    <w:semiHidden/>
    <w:unhideWhenUsed/>
    <w:rsid w:val="00774407"/>
  </w:style>
  <w:style w:type="numbering" w:customStyle="1" w:styleId="11113">
    <w:name w:val="Нет списка11113"/>
    <w:next w:val="a2"/>
    <w:semiHidden/>
    <w:rsid w:val="00774407"/>
  </w:style>
  <w:style w:type="numbering" w:customStyle="1" w:styleId="2113">
    <w:name w:val="Нет списка2113"/>
    <w:next w:val="a2"/>
    <w:semiHidden/>
    <w:rsid w:val="00774407"/>
  </w:style>
  <w:style w:type="numbering" w:customStyle="1" w:styleId="413">
    <w:name w:val="Нет списка413"/>
    <w:next w:val="a2"/>
    <w:uiPriority w:val="99"/>
    <w:semiHidden/>
    <w:unhideWhenUsed/>
    <w:rsid w:val="00774407"/>
  </w:style>
  <w:style w:type="numbering" w:customStyle="1" w:styleId="1213">
    <w:name w:val="Нет списка1213"/>
    <w:next w:val="a2"/>
    <w:semiHidden/>
    <w:rsid w:val="00774407"/>
  </w:style>
  <w:style w:type="numbering" w:customStyle="1" w:styleId="2213">
    <w:name w:val="Нет списка2213"/>
    <w:next w:val="a2"/>
    <w:semiHidden/>
    <w:rsid w:val="00774407"/>
  </w:style>
  <w:style w:type="numbering" w:customStyle="1" w:styleId="513">
    <w:name w:val="Нет списка513"/>
    <w:next w:val="a2"/>
    <w:uiPriority w:val="99"/>
    <w:semiHidden/>
    <w:unhideWhenUsed/>
    <w:rsid w:val="00774407"/>
  </w:style>
  <w:style w:type="numbering" w:customStyle="1" w:styleId="1313">
    <w:name w:val="Нет списка1313"/>
    <w:next w:val="a2"/>
    <w:semiHidden/>
    <w:rsid w:val="00774407"/>
  </w:style>
  <w:style w:type="numbering" w:customStyle="1" w:styleId="2313">
    <w:name w:val="Нет списка2313"/>
    <w:next w:val="a2"/>
    <w:semiHidden/>
    <w:rsid w:val="00774407"/>
  </w:style>
  <w:style w:type="numbering" w:customStyle="1" w:styleId="3113">
    <w:name w:val="Нет списка3113"/>
    <w:next w:val="a2"/>
    <w:uiPriority w:val="99"/>
    <w:semiHidden/>
    <w:unhideWhenUsed/>
    <w:rsid w:val="00774407"/>
  </w:style>
  <w:style w:type="numbering" w:customStyle="1" w:styleId="11213">
    <w:name w:val="Нет списка11213"/>
    <w:next w:val="a2"/>
    <w:semiHidden/>
    <w:rsid w:val="00774407"/>
  </w:style>
  <w:style w:type="numbering" w:customStyle="1" w:styleId="21113">
    <w:name w:val="Нет списка21113"/>
    <w:next w:val="a2"/>
    <w:semiHidden/>
    <w:rsid w:val="00774407"/>
  </w:style>
  <w:style w:type="numbering" w:customStyle="1" w:styleId="4113">
    <w:name w:val="Нет списка4113"/>
    <w:next w:val="a2"/>
    <w:uiPriority w:val="99"/>
    <w:semiHidden/>
    <w:unhideWhenUsed/>
    <w:rsid w:val="00774407"/>
  </w:style>
  <w:style w:type="numbering" w:customStyle="1" w:styleId="12113">
    <w:name w:val="Нет списка12113"/>
    <w:next w:val="a2"/>
    <w:semiHidden/>
    <w:rsid w:val="00774407"/>
  </w:style>
  <w:style w:type="numbering" w:customStyle="1" w:styleId="22113">
    <w:name w:val="Нет списка22113"/>
    <w:next w:val="a2"/>
    <w:semiHidden/>
    <w:rsid w:val="00774407"/>
  </w:style>
  <w:style w:type="numbering" w:customStyle="1" w:styleId="190">
    <w:name w:val="Нет списка19"/>
    <w:next w:val="a2"/>
    <w:uiPriority w:val="99"/>
    <w:semiHidden/>
    <w:unhideWhenUsed/>
    <w:rsid w:val="004C6AB6"/>
  </w:style>
  <w:style w:type="numbering" w:customStyle="1" w:styleId="WWNum110">
    <w:name w:val="WWNum110"/>
    <w:basedOn w:val="a2"/>
    <w:rsid w:val="004C6AB6"/>
  </w:style>
  <w:style w:type="numbering" w:customStyle="1" w:styleId="WWNum25">
    <w:name w:val="WWNum25"/>
    <w:basedOn w:val="a2"/>
    <w:rsid w:val="004C6AB6"/>
  </w:style>
  <w:style w:type="numbering" w:customStyle="1" w:styleId="WWNum35">
    <w:name w:val="WWNum35"/>
    <w:basedOn w:val="a2"/>
    <w:rsid w:val="004C6AB6"/>
  </w:style>
  <w:style w:type="numbering" w:customStyle="1" w:styleId="WWNum45">
    <w:name w:val="WWNum45"/>
    <w:basedOn w:val="a2"/>
    <w:rsid w:val="004C6AB6"/>
  </w:style>
  <w:style w:type="numbering" w:customStyle="1" w:styleId="WWNum55">
    <w:name w:val="WWNum55"/>
    <w:basedOn w:val="a2"/>
    <w:rsid w:val="004C6AB6"/>
  </w:style>
  <w:style w:type="numbering" w:customStyle="1" w:styleId="WWNum65">
    <w:name w:val="WWNum65"/>
    <w:basedOn w:val="a2"/>
    <w:rsid w:val="004C6AB6"/>
  </w:style>
  <w:style w:type="numbering" w:customStyle="1" w:styleId="WWNum75">
    <w:name w:val="WWNum75"/>
    <w:basedOn w:val="a2"/>
    <w:rsid w:val="004C6AB6"/>
  </w:style>
  <w:style w:type="numbering" w:customStyle="1" w:styleId="WWNum85">
    <w:name w:val="WWNum85"/>
    <w:basedOn w:val="a2"/>
    <w:rsid w:val="004C6AB6"/>
  </w:style>
  <w:style w:type="numbering" w:customStyle="1" w:styleId="WWNum95">
    <w:name w:val="WWNum95"/>
    <w:basedOn w:val="a2"/>
    <w:rsid w:val="004C6AB6"/>
  </w:style>
  <w:style w:type="numbering" w:customStyle="1" w:styleId="WWNum105">
    <w:name w:val="WWNum105"/>
    <w:basedOn w:val="a2"/>
    <w:rsid w:val="004C6AB6"/>
  </w:style>
  <w:style w:type="numbering" w:customStyle="1" w:styleId="WWNum115">
    <w:name w:val="WWNum115"/>
    <w:basedOn w:val="a2"/>
    <w:rsid w:val="004C6AB6"/>
  </w:style>
  <w:style w:type="numbering" w:customStyle="1" w:styleId="WWNum125">
    <w:name w:val="WWNum125"/>
    <w:basedOn w:val="a2"/>
    <w:rsid w:val="004C6AB6"/>
  </w:style>
  <w:style w:type="numbering" w:customStyle="1" w:styleId="WWNum135">
    <w:name w:val="WWNum135"/>
    <w:basedOn w:val="a2"/>
    <w:rsid w:val="004C6AB6"/>
  </w:style>
  <w:style w:type="numbering" w:customStyle="1" w:styleId="WWNum145">
    <w:name w:val="WWNum145"/>
    <w:basedOn w:val="a2"/>
    <w:rsid w:val="004C6AB6"/>
  </w:style>
  <w:style w:type="numbering" w:customStyle="1" w:styleId="WWNum155">
    <w:name w:val="WWNum155"/>
    <w:basedOn w:val="a2"/>
    <w:rsid w:val="004C6AB6"/>
  </w:style>
  <w:style w:type="numbering" w:customStyle="1" w:styleId="1100">
    <w:name w:val="Нет списка110"/>
    <w:next w:val="a2"/>
    <w:uiPriority w:val="99"/>
    <w:semiHidden/>
    <w:unhideWhenUsed/>
    <w:rsid w:val="004C6AB6"/>
  </w:style>
  <w:style w:type="numbering" w:customStyle="1" w:styleId="118">
    <w:name w:val="Нет списка118"/>
    <w:next w:val="a2"/>
    <w:semiHidden/>
    <w:rsid w:val="004C6AB6"/>
  </w:style>
  <w:style w:type="numbering" w:customStyle="1" w:styleId="29">
    <w:name w:val="Нет списка29"/>
    <w:next w:val="a2"/>
    <w:semiHidden/>
    <w:rsid w:val="004C6AB6"/>
  </w:style>
  <w:style w:type="numbering" w:customStyle="1" w:styleId="37">
    <w:name w:val="Нет списка37"/>
    <w:next w:val="a2"/>
    <w:uiPriority w:val="99"/>
    <w:semiHidden/>
    <w:unhideWhenUsed/>
    <w:rsid w:val="004C6AB6"/>
  </w:style>
  <w:style w:type="numbering" w:customStyle="1" w:styleId="1116">
    <w:name w:val="Нет списка1116"/>
    <w:next w:val="a2"/>
    <w:semiHidden/>
    <w:rsid w:val="004C6AB6"/>
  </w:style>
  <w:style w:type="numbering" w:customStyle="1" w:styleId="217">
    <w:name w:val="Нет списка217"/>
    <w:next w:val="a2"/>
    <w:semiHidden/>
    <w:rsid w:val="004C6AB6"/>
  </w:style>
  <w:style w:type="numbering" w:customStyle="1" w:styleId="47">
    <w:name w:val="Нет списка47"/>
    <w:next w:val="a2"/>
    <w:uiPriority w:val="99"/>
    <w:semiHidden/>
    <w:unhideWhenUsed/>
    <w:rsid w:val="004C6AB6"/>
  </w:style>
  <w:style w:type="numbering" w:customStyle="1" w:styleId="127">
    <w:name w:val="Нет списка127"/>
    <w:next w:val="a2"/>
    <w:semiHidden/>
    <w:rsid w:val="004C6AB6"/>
  </w:style>
  <w:style w:type="numbering" w:customStyle="1" w:styleId="227">
    <w:name w:val="Нет списка227"/>
    <w:next w:val="a2"/>
    <w:semiHidden/>
    <w:rsid w:val="004C6AB6"/>
  </w:style>
  <w:style w:type="numbering" w:customStyle="1" w:styleId="54">
    <w:name w:val="Нет списка54"/>
    <w:next w:val="a2"/>
    <w:uiPriority w:val="99"/>
    <w:semiHidden/>
    <w:unhideWhenUsed/>
    <w:rsid w:val="004C6AB6"/>
  </w:style>
  <w:style w:type="numbering" w:customStyle="1" w:styleId="134">
    <w:name w:val="Нет списка134"/>
    <w:next w:val="a2"/>
    <w:uiPriority w:val="99"/>
    <w:semiHidden/>
    <w:unhideWhenUsed/>
    <w:rsid w:val="004C6AB6"/>
  </w:style>
  <w:style w:type="numbering" w:customStyle="1" w:styleId="1124">
    <w:name w:val="Нет списка1124"/>
    <w:next w:val="a2"/>
    <w:semiHidden/>
    <w:rsid w:val="004C6AB6"/>
  </w:style>
  <w:style w:type="numbering" w:customStyle="1" w:styleId="234">
    <w:name w:val="Нет списка234"/>
    <w:next w:val="a2"/>
    <w:semiHidden/>
    <w:rsid w:val="004C6AB6"/>
  </w:style>
  <w:style w:type="numbering" w:customStyle="1" w:styleId="314">
    <w:name w:val="Нет списка314"/>
    <w:next w:val="a2"/>
    <w:uiPriority w:val="99"/>
    <w:semiHidden/>
    <w:unhideWhenUsed/>
    <w:rsid w:val="004C6AB6"/>
  </w:style>
  <w:style w:type="numbering" w:customStyle="1" w:styleId="11114">
    <w:name w:val="Нет списка11114"/>
    <w:next w:val="a2"/>
    <w:semiHidden/>
    <w:rsid w:val="004C6AB6"/>
  </w:style>
  <w:style w:type="numbering" w:customStyle="1" w:styleId="2114">
    <w:name w:val="Нет списка2114"/>
    <w:next w:val="a2"/>
    <w:semiHidden/>
    <w:rsid w:val="004C6AB6"/>
  </w:style>
  <w:style w:type="numbering" w:customStyle="1" w:styleId="414">
    <w:name w:val="Нет списка414"/>
    <w:next w:val="a2"/>
    <w:uiPriority w:val="99"/>
    <w:semiHidden/>
    <w:unhideWhenUsed/>
    <w:rsid w:val="004C6AB6"/>
  </w:style>
  <w:style w:type="numbering" w:customStyle="1" w:styleId="1214">
    <w:name w:val="Нет списка1214"/>
    <w:next w:val="a2"/>
    <w:semiHidden/>
    <w:rsid w:val="004C6AB6"/>
  </w:style>
  <w:style w:type="numbering" w:customStyle="1" w:styleId="2214">
    <w:name w:val="Нет списка2214"/>
    <w:next w:val="a2"/>
    <w:semiHidden/>
    <w:rsid w:val="004C6AB6"/>
  </w:style>
  <w:style w:type="numbering" w:customStyle="1" w:styleId="514">
    <w:name w:val="Нет списка514"/>
    <w:next w:val="a2"/>
    <w:uiPriority w:val="99"/>
    <w:semiHidden/>
    <w:unhideWhenUsed/>
    <w:rsid w:val="004C6AB6"/>
  </w:style>
  <w:style w:type="numbering" w:customStyle="1" w:styleId="1314">
    <w:name w:val="Нет списка1314"/>
    <w:next w:val="a2"/>
    <w:semiHidden/>
    <w:rsid w:val="004C6AB6"/>
  </w:style>
  <w:style w:type="numbering" w:customStyle="1" w:styleId="2314">
    <w:name w:val="Нет списка2314"/>
    <w:next w:val="a2"/>
    <w:semiHidden/>
    <w:rsid w:val="004C6AB6"/>
  </w:style>
  <w:style w:type="numbering" w:customStyle="1" w:styleId="3114">
    <w:name w:val="Нет списка3114"/>
    <w:next w:val="a2"/>
    <w:uiPriority w:val="99"/>
    <w:semiHidden/>
    <w:unhideWhenUsed/>
    <w:rsid w:val="004C6AB6"/>
  </w:style>
  <w:style w:type="numbering" w:customStyle="1" w:styleId="11214">
    <w:name w:val="Нет списка11214"/>
    <w:next w:val="a2"/>
    <w:semiHidden/>
    <w:rsid w:val="004C6AB6"/>
  </w:style>
  <w:style w:type="numbering" w:customStyle="1" w:styleId="21114">
    <w:name w:val="Нет списка21114"/>
    <w:next w:val="a2"/>
    <w:semiHidden/>
    <w:rsid w:val="004C6AB6"/>
  </w:style>
  <w:style w:type="numbering" w:customStyle="1" w:styleId="4114">
    <w:name w:val="Нет списка4114"/>
    <w:next w:val="a2"/>
    <w:uiPriority w:val="99"/>
    <w:semiHidden/>
    <w:unhideWhenUsed/>
    <w:rsid w:val="004C6AB6"/>
  </w:style>
  <w:style w:type="numbering" w:customStyle="1" w:styleId="12114">
    <w:name w:val="Нет списка12114"/>
    <w:next w:val="a2"/>
    <w:semiHidden/>
    <w:rsid w:val="004C6AB6"/>
  </w:style>
  <w:style w:type="numbering" w:customStyle="1" w:styleId="22114">
    <w:name w:val="Нет списка22114"/>
    <w:next w:val="a2"/>
    <w:semiHidden/>
    <w:rsid w:val="004C6AB6"/>
  </w:style>
  <w:style w:type="numbering" w:customStyle="1" w:styleId="200">
    <w:name w:val="Нет списка20"/>
    <w:next w:val="a2"/>
    <w:uiPriority w:val="99"/>
    <w:semiHidden/>
    <w:unhideWhenUsed/>
    <w:rsid w:val="004C3BE7"/>
  </w:style>
  <w:style w:type="numbering" w:customStyle="1" w:styleId="WWNum116">
    <w:name w:val="WWNum116"/>
    <w:basedOn w:val="a2"/>
    <w:rsid w:val="004C3BE7"/>
  </w:style>
  <w:style w:type="numbering" w:customStyle="1" w:styleId="WWNum26">
    <w:name w:val="WWNum26"/>
    <w:basedOn w:val="a2"/>
    <w:rsid w:val="004C3BE7"/>
  </w:style>
  <w:style w:type="numbering" w:customStyle="1" w:styleId="WWNum36">
    <w:name w:val="WWNum36"/>
    <w:basedOn w:val="a2"/>
    <w:rsid w:val="004C3BE7"/>
  </w:style>
  <w:style w:type="numbering" w:customStyle="1" w:styleId="WWNum46">
    <w:name w:val="WWNum46"/>
    <w:basedOn w:val="a2"/>
    <w:rsid w:val="004C3BE7"/>
  </w:style>
  <w:style w:type="numbering" w:customStyle="1" w:styleId="WWNum56">
    <w:name w:val="WWNum56"/>
    <w:basedOn w:val="a2"/>
    <w:rsid w:val="004C3BE7"/>
  </w:style>
  <w:style w:type="numbering" w:customStyle="1" w:styleId="WWNum66">
    <w:name w:val="WWNum66"/>
    <w:basedOn w:val="a2"/>
    <w:rsid w:val="004C3BE7"/>
  </w:style>
  <w:style w:type="numbering" w:customStyle="1" w:styleId="WWNum76">
    <w:name w:val="WWNum76"/>
    <w:basedOn w:val="a2"/>
    <w:rsid w:val="004C3BE7"/>
  </w:style>
  <w:style w:type="numbering" w:customStyle="1" w:styleId="WWNum86">
    <w:name w:val="WWNum86"/>
    <w:basedOn w:val="a2"/>
    <w:rsid w:val="004C3BE7"/>
  </w:style>
  <w:style w:type="numbering" w:customStyle="1" w:styleId="WWNum96">
    <w:name w:val="WWNum96"/>
    <w:basedOn w:val="a2"/>
    <w:rsid w:val="004C3BE7"/>
  </w:style>
  <w:style w:type="numbering" w:customStyle="1" w:styleId="WWNum106">
    <w:name w:val="WWNum106"/>
    <w:basedOn w:val="a2"/>
    <w:rsid w:val="004C3BE7"/>
  </w:style>
  <w:style w:type="numbering" w:customStyle="1" w:styleId="WWNum117">
    <w:name w:val="WWNum117"/>
    <w:basedOn w:val="a2"/>
    <w:rsid w:val="004C3BE7"/>
  </w:style>
  <w:style w:type="numbering" w:customStyle="1" w:styleId="WWNum126">
    <w:name w:val="WWNum126"/>
    <w:basedOn w:val="a2"/>
    <w:rsid w:val="004C3BE7"/>
  </w:style>
  <w:style w:type="numbering" w:customStyle="1" w:styleId="WWNum136">
    <w:name w:val="WWNum136"/>
    <w:basedOn w:val="a2"/>
    <w:rsid w:val="004C3BE7"/>
  </w:style>
  <w:style w:type="numbering" w:customStyle="1" w:styleId="WWNum146">
    <w:name w:val="WWNum146"/>
    <w:basedOn w:val="a2"/>
    <w:rsid w:val="004C3BE7"/>
  </w:style>
  <w:style w:type="numbering" w:customStyle="1" w:styleId="WWNum156">
    <w:name w:val="WWNum156"/>
    <w:basedOn w:val="a2"/>
    <w:rsid w:val="004C3BE7"/>
  </w:style>
  <w:style w:type="numbering" w:customStyle="1" w:styleId="119">
    <w:name w:val="Нет списка119"/>
    <w:next w:val="a2"/>
    <w:uiPriority w:val="99"/>
    <w:semiHidden/>
    <w:unhideWhenUsed/>
    <w:rsid w:val="004C3BE7"/>
  </w:style>
  <w:style w:type="numbering" w:customStyle="1" w:styleId="11100">
    <w:name w:val="Нет списка1110"/>
    <w:next w:val="a2"/>
    <w:semiHidden/>
    <w:rsid w:val="004C3BE7"/>
  </w:style>
  <w:style w:type="numbering" w:customStyle="1" w:styleId="2100">
    <w:name w:val="Нет списка210"/>
    <w:next w:val="a2"/>
    <w:semiHidden/>
    <w:rsid w:val="004C3BE7"/>
  </w:style>
  <w:style w:type="numbering" w:customStyle="1" w:styleId="38">
    <w:name w:val="Нет списка38"/>
    <w:next w:val="a2"/>
    <w:uiPriority w:val="99"/>
    <w:semiHidden/>
    <w:unhideWhenUsed/>
    <w:rsid w:val="004C3BE7"/>
  </w:style>
  <w:style w:type="numbering" w:customStyle="1" w:styleId="1117">
    <w:name w:val="Нет списка1117"/>
    <w:next w:val="a2"/>
    <w:semiHidden/>
    <w:rsid w:val="004C3BE7"/>
  </w:style>
  <w:style w:type="numbering" w:customStyle="1" w:styleId="218">
    <w:name w:val="Нет списка218"/>
    <w:next w:val="a2"/>
    <w:semiHidden/>
    <w:rsid w:val="004C3BE7"/>
  </w:style>
  <w:style w:type="numbering" w:customStyle="1" w:styleId="48">
    <w:name w:val="Нет списка48"/>
    <w:next w:val="a2"/>
    <w:uiPriority w:val="99"/>
    <w:semiHidden/>
    <w:unhideWhenUsed/>
    <w:rsid w:val="004C3BE7"/>
  </w:style>
  <w:style w:type="numbering" w:customStyle="1" w:styleId="128">
    <w:name w:val="Нет списка128"/>
    <w:next w:val="a2"/>
    <w:semiHidden/>
    <w:rsid w:val="004C3BE7"/>
  </w:style>
  <w:style w:type="numbering" w:customStyle="1" w:styleId="228">
    <w:name w:val="Нет списка228"/>
    <w:next w:val="a2"/>
    <w:semiHidden/>
    <w:rsid w:val="004C3BE7"/>
  </w:style>
  <w:style w:type="numbering" w:customStyle="1" w:styleId="55">
    <w:name w:val="Нет списка55"/>
    <w:next w:val="a2"/>
    <w:uiPriority w:val="99"/>
    <w:semiHidden/>
    <w:unhideWhenUsed/>
    <w:rsid w:val="004C3BE7"/>
  </w:style>
  <w:style w:type="numbering" w:customStyle="1" w:styleId="135">
    <w:name w:val="Нет списка135"/>
    <w:next w:val="a2"/>
    <w:uiPriority w:val="99"/>
    <w:semiHidden/>
    <w:unhideWhenUsed/>
    <w:rsid w:val="004C3BE7"/>
  </w:style>
  <w:style w:type="numbering" w:customStyle="1" w:styleId="1125">
    <w:name w:val="Нет списка1125"/>
    <w:next w:val="a2"/>
    <w:semiHidden/>
    <w:rsid w:val="004C3BE7"/>
  </w:style>
  <w:style w:type="numbering" w:customStyle="1" w:styleId="235">
    <w:name w:val="Нет списка235"/>
    <w:next w:val="a2"/>
    <w:semiHidden/>
    <w:rsid w:val="004C3BE7"/>
  </w:style>
  <w:style w:type="numbering" w:customStyle="1" w:styleId="315">
    <w:name w:val="Нет списка315"/>
    <w:next w:val="a2"/>
    <w:uiPriority w:val="99"/>
    <w:semiHidden/>
    <w:unhideWhenUsed/>
    <w:rsid w:val="004C3BE7"/>
  </w:style>
  <w:style w:type="numbering" w:customStyle="1" w:styleId="11115">
    <w:name w:val="Нет списка11115"/>
    <w:next w:val="a2"/>
    <w:semiHidden/>
    <w:rsid w:val="004C3BE7"/>
  </w:style>
  <w:style w:type="numbering" w:customStyle="1" w:styleId="2115">
    <w:name w:val="Нет списка2115"/>
    <w:next w:val="a2"/>
    <w:semiHidden/>
    <w:rsid w:val="004C3BE7"/>
  </w:style>
  <w:style w:type="numbering" w:customStyle="1" w:styleId="415">
    <w:name w:val="Нет списка415"/>
    <w:next w:val="a2"/>
    <w:uiPriority w:val="99"/>
    <w:semiHidden/>
    <w:unhideWhenUsed/>
    <w:rsid w:val="004C3BE7"/>
  </w:style>
  <w:style w:type="numbering" w:customStyle="1" w:styleId="1215">
    <w:name w:val="Нет списка1215"/>
    <w:next w:val="a2"/>
    <w:semiHidden/>
    <w:rsid w:val="004C3BE7"/>
  </w:style>
  <w:style w:type="numbering" w:customStyle="1" w:styleId="2215">
    <w:name w:val="Нет списка2215"/>
    <w:next w:val="a2"/>
    <w:semiHidden/>
    <w:rsid w:val="004C3BE7"/>
  </w:style>
  <w:style w:type="numbering" w:customStyle="1" w:styleId="515">
    <w:name w:val="Нет списка515"/>
    <w:next w:val="a2"/>
    <w:uiPriority w:val="99"/>
    <w:semiHidden/>
    <w:unhideWhenUsed/>
    <w:rsid w:val="004C3BE7"/>
  </w:style>
  <w:style w:type="numbering" w:customStyle="1" w:styleId="1315">
    <w:name w:val="Нет списка1315"/>
    <w:next w:val="a2"/>
    <w:semiHidden/>
    <w:rsid w:val="004C3BE7"/>
  </w:style>
  <w:style w:type="numbering" w:customStyle="1" w:styleId="2315">
    <w:name w:val="Нет списка2315"/>
    <w:next w:val="a2"/>
    <w:semiHidden/>
    <w:rsid w:val="004C3BE7"/>
  </w:style>
  <w:style w:type="numbering" w:customStyle="1" w:styleId="3115">
    <w:name w:val="Нет списка3115"/>
    <w:next w:val="a2"/>
    <w:uiPriority w:val="99"/>
    <w:semiHidden/>
    <w:unhideWhenUsed/>
    <w:rsid w:val="004C3BE7"/>
  </w:style>
  <w:style w:type="numbering" w:customStyle="1" w:styleId="11215">
    <w:name w:val="Нет списка11215"/>
    <w:next w:val="a2"/>
    <w:semiHidden/>
    <w:rsid w:val="004C3BE7"/>
  </w:style>
  <w:style w:type="numbering" w:customStyle="1" w:styleId="21115">
    <w:name w:val="Нет списка21115"/>
    <w:next w:val="a2"/>
    <w:semiHidden/>
    <w:rsid w:val="004C3BE7"/>
  </w:style>
  <w:style w:type="numbering" w:customStyle="1" w:styleId="4115">
    <w:name w:val="Нет списка4115"/>
    <w:next w:val="a2"/>
    <w:uiPriority w:val="99"/>
    <w:semiHidden/>
    <w:unhideWhenUsed/>
    <w:rsid w:val="004C3BE7"/>
  </w:style>
  <w:style w:type="numbering" w:customStyle="1" w:styleId="12115">
    <w:name w:val="Нет списка12115"/>
    <w:next w:val="a2"/>
    <w:semiHidden/>
    <w:rsid w:val="004C3BE7"/>
  </w:style>
  <w:style w:type="numbering" w:customStyle="1" w:styleId="22115">
    <w:name w:val="Нет списка22115"/>
    <w:next w:val="a2"/>
    <w:semiHidden/>
    <w:rsid w:val="004C3BE7"/>
  </w:style>
  <w:style w:type="paragraph" w:styleId="affa">
    <w:name w:val="Revision"/>
    <w:hidden/>
    <w:uiPriority w:val="99"/>
    <w:semiHidden/>
    <w:rsid w:val="004C3BE7"/>
    <w:rPr>
      <w:kern w:val="3"/>
    </w:rPr>
  </w:style>
  <w:style w:type="numbering" w:customStyle="1" w:styleId="300">
    <w:name w:val="Нет списка30"/>
    <w:next w:val="a2"/>
    <w:uiPriority w:val="99"/>
    <w:semiHidden/>
    <w:unhideWhenUsed/>
    <w:rsid w:val="00505182"/>
  </w:style>
  <w:style w:type="character" w:customStyle="1" w:styleId="1c">
    <w:name w:val="Верхний колонтитул Знак1"/>
    <w:uiPriority w:val="99"/>
    <w:semiHidden/>
    <w:locked/>
    <w:rsid w:val="00505182"/>
    <w:rPr>
      <w:rFonts w:ascii="Times New Roman" w:hAnsi="Times New Roman" w:cs="Times New Roman"/>
      <w:sz w:val="20"/>
    </w:rPr>
  </w:style>
  <w:style w:type="character" w:customStyle="1" w:styleId="1d">
    <w:name w:val="Нижний колонтитул Знак1"/>
    <w:uiPriority w:val="99"/>
    <w:semiHidden/>
    <w:locked/>
    <w:rsid w:val="00505182"/>
    <w:rPr>
      <w:rFonts w:cs="Times New Roman"/>
      <w:sz w:val="24"/>
    </w:rPr>
  </w:style>
  <w:style w:type="character" w:customStyle="1" w:styleId="1e">
    <w:name w:val="Текст выноски Знак1"/>
    <w:uiPriority w:val="99"/>
    <w:semiHidden/>
    <w:locked/>
    <w:rsid w:val="00505182"/>
    <w:rPr>
      <w:rFonts w:ascii="Tahoma" w:hAnsi="Tahoma" w:cs="Times New Roman"/>
      <w:sz w:val="16"/>
      <w:lang w:val="ru-RU" w:eastAsia="ru-RU"/>
    </w:rPr>
  </w:style>
  <w:style w:type="character" w:customStyle="1" w:styleId="1f">
    <w:name w:val="Название Знак1"/>
    <w:uiPriority w:val="99"/>
    <w:locked/>
    <w:rsid w:val="0050518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aliases w:val="Знак Char"/>
    <w:uiPriority w:val="99"/>
    <w:locked/>
    <w:rsid w:val="00505182"/>
    <w:rPr>
      <w:rFonts w:ascii="Calibri" w:hAnsi="Calibri"/>
      <w:sz w:val="28"/>
      <w:lang w:eastAsia="en-US"/>
    </w:rPr>
  </w:style>
  <w:style w:type="character" w:customStyle="1" w:styleId="BodyTextChar1">
    <w:name w:val="Body Text Char1"/>
    <w:uiPriority w:val="99"/>
    <w:locked/>
    <w:rsid w:val="00505182"/>
    <w:rPr>
      <w:sz w:val="24"/>
    </w:rPr>
  </w:style>
  <w:style w:type="table" w:customStyle="1" w:styleId="141">
    <w:name w:val="Сетка таблицы 14"/>
    <w:basedOn w:val="a1"/>
    <w:next w:val="17"/>
    <w:uiPriority w:val="99"/>
    <w:rsid w:val="00505182"/>
    <w:pPr>
      <w:autoSpaceDE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6">
    <w:name w:val="Сетка таблицы 112"/>
    <w:uiPriority w:val="99"/>
    <w:rsid w:val="00505182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uiPriority w:val="99"/>
    <w:rsid w:val="00505182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 131"/>
    <w:uiPriority w:val="99"/>
    <w:rsid w:val="00505182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 1111"/>
    <w:uiPriority w:val="99"/>
    <w:rsid w:val="00505182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 1211"/>
    <w:uiPriority w:val="99"/>
    <w:rsid w:val="00505182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7">
    <w:name w:val="WWNum127"/>
    <w:rsid w:val="00505182"/>
    <w:pPr>
      <w:numPr>
        <w:numId w:val="12"/>
      </w:numPr>
    </w:pPr>
  </w:style>
  <w:style w:type="numbering" w:customStyle="1" w:styleId="WWNum107">
    <w:name w:val="WWNum107"/>
    <w:rsid w:val="00505182"/>
    <w:pPr>
      <w:numPr>
        <w:numId w:val="10"/>
      </w:numPr>
    </w:pPr>
  </w:style>
  <w:style w:type="numbering" w:customStyle="1" w:styleId="WWNum147">
    <w:name w:val="WWNum147"/>
    <w:rsid w:val="00505182"/>
    <w:pPr>
      <w:numPr>
        <w:numId w:val="14"/>
      </w:numPr>
    </w:pPr>
  </w:style>
  <w:style w:type="numbering" w:customStyle="1" w:styleId="WWNum57">
    <w:name w:val="WWNum57"/>
    <w:rsid w:val="00505182"/>
    <w:pPr>
      <w:numPr>
        <w:numId w:val="5"/>
      </w:numPr>
    </w:pPr>
  </w:style>
  <w:style w:type="numbering" w:customStyle="1" w:styleId="WWNum27">
    <w:name w:val="WWNum27"/>
    <w:rsid w:val="00505182"/>
    <w:pPr>
      <w:numPr>
        <w:numId w:val="2"/>
      </w:numPr>
    </w:pPr>
  </w:style>
  <w:style w:type="numbering" w:customStyle="1" w:styleId="WWNum97">
    <w:name w:val="WWNum97"/>
    <w:rsid w:val="00505182"/>
    <w:pPr>
      <w:numPr>
        <w:numId w:val="9"/>
      </w:numPr>
    </w:pPr>
  </w:style>
  <w:style w:type="numbering" w:customStyle="1" w:styleId="WWNum37">
    <w:name w:val="WWNum37"/>
    <w:rsid w:val="00505182"/>
    <w:pPr>
      <w:numPr>
        <w:numId w:val="3"/>
      </w:numPr>
    </w:pPr>
  </w:style>
  <w:style w:type="numbering" w:customStyle="1" w:styleId="WWNum47">
    <w:name w:val="WWNum47"/>
    <w:rsid w:val="00505182"/>
    <w:pPr>
      <w:numPr>
        <w:numId w:val="4"/>
      </w:numPr>
    </w:pPr>
  </w:style>
  <w:style w:type="numbering" w:customStyle="1" w:styleId="WWNum67">
    <w:name w:val="WWNum67"/>
    <w:rsid w:val="00505182"/>
    <w:pPr>
      <w:numPr>
        <w:numId w:val="6"/>
      </w:numPr>
    </w:pPr>
  </w:style>
  <w:style w:type="numbering" w:customStyle="1" w:styleId="WWNum118">
    <w:name w:val="WWNum118"/>
    <w:rsid w:val="00505182"/>
    <w:pPr>
      <w:numPr>
        <w:numId w:val="11"/>
      </w:numPr>
    </w:pPr>
  </w:style>
  <w:style w:type="numbering" w:customStyle="1" w:styleId="WWNum137">
    <w:name w:val="WWNum137"/>
    <w:rsid w:val="00505182"/>
    <w:pPr>
      <w:numPr>
        <w:numId w:val="13"/>
      </w:numPr>
    </w:pPr>
  </w:style>
  <w:style w:type="numbering" w:customStyle="1" w:styleId="WWNum157">
    <w:name w:val="WWNum157"/>
    <w:rsid w:val="00505182"/>
    <w:pPr>
      <w:numPr>
        <w:numId w:val="15"/>
      </w:numPr>
    </w:pPr>
  </w:style>
  <w:style w:type="numbering" w:customStyle="1" w:styleId="WWNum87">
    <w:name w:val="WWNum87"/>
    <w:rsid w:val="00505182"/>
    <w:pPr>
      <w:numPr>
        <w:numId w:val="8"/>
      </w:numPr>
    </w:pPr>
  </w:style>
  <w:style w:type="numbering" w:customStyle="1" w:styleId="WWNum77">
    <w:name w:val="WWNum77"/>
    <w:rsid w:val="00505182"/>
    <w:pPr>
      <w:numPr>
        <w:numId w:val="7"/>
      </w:numPr>
    </w:pPr>
  </w:style>
  <w:style w:type="numbering" w:customStyle="1" w:styleId="WWNum119">
    <w:name w:val="WWNum119"/>
    <w:rsid w:val="0050518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2"/>
    <w:pPr>
      <w:numPr>
        <w:numId w:val="26"/>
      </w:numPr>
    </w:pPr>
  </w:style>
  <w:style w:type="numbering" w:customStyle="1" w:styleId="30">
    <w:name w:val="WWNum10"/>
    <w:pPr>
      <w:numPr>
        <w:numId w:val="24"/>
      </w:numPr>
    </w:pPr>
  </w:style>
  <w:style w:type="numbering" w:customStyle="1" w:styleId="a3">
    <w:name w:val="WWNum14"/>
    <w:pPr>
      <w:numPr>
        <w:numId w:val="28"/>
      </w:numPr>
    </w:pPr>
  </w:style>
  <w:style w:type="numbering" w:customStyle="1" w:styleId="a4">
    <w:name w:val="WWNum5"/>
    <w:pPr>
      <w:numPr>
        <w:numId w:val="19"/>
      </w:numPr>
    </w:pPr>
  </w:style>
  <w:style w:type="numbering" w:customStyle="1" w:styleId="a5">
    <w:name w:val="WWNum2"/>
    <w:pPr>
      <w:numPr>
        <w:numId w:val="16"/>
      </w:numPr>
    </w:pPr>
  </w:style>
  <w:style w:type="numbering" w:customStyle="1" w:styleId="a6">
    <w:name w:val="WWNum9"/>
    <w:pPr>
      <w:numPr>
        <w:numId w:val="23"/>
      </w:numPr>
    </w:pPr>
  </w:style>
  <w:style w:type="numbering" w:customStyle="1" w:styleId="a7">
    <w:name w:val="WWNum3"/>
    <w:pPr>
      <w:numPr>
        <w:numId w:val="17"/>
      </w:numPr>
    </w:pPr>
  </w:style>
  <w:style w:type="numbering" w:customStyle="1" w:styleId="ConsPlusCell">
    <w:name w:val="WWNum4"/>
    <w:pPr>
      <w:numPr>
        <w:numId w:val="18"/>
      </w:numPr>
    </w:pPr>
  </w:style>
  <w:style w:type="numbering" w:customStyle="1" w:styleId="a8">
    <w:name w:val="WWNum6"/>
    <w:pPr>
      <w:numPr>
        <w:numId w:val="20"/>
      </w:numPr>
    </w:pPr>
  </w:style>
  <w:style w:type="numbering" w:customStyle="1" w:styleId="ConsPlusNormal">
    <w:name w:val="WWNum11"/>
    <w:pPr>
      <w:numPr>
        <w:numId w:val="25"/>
      </w:numPr>
    </w:pPr>
  </w:style>
  <w:style w:type="numbering" w:customStyle="1" w:styleId="a9">
    <w:name w:val="WWNum13"/>
    <w:pPr>
      <w:numPr>
        <w:numId w:val="27"/>
      </w:numPr>
    </w:pPr>
  </w:style>
  <w:style w:type="numbering" w:customStyle="1" w:styleId="aa">
    <w:name w:val="WWNum15"/>
    <w:pPr>
      <w:numPr>
        <w:numId w:val="29"/>
      </w:numPr>
    </w:pPr>
  </w:style>
  <w:style w:type="numbering" w:customStyle="1" w:styleId="Heading1Char">
    <w:name w:val="WWNum8"/>
    <w:pPr>
      <w:numPr>
        <w:numId w:val="22"/>
      </w:numPr>
    </w:pPr>
  </w:style>
  <w:style w:type="numbering" w:customStyle="1" w:styleId="ConsPlusTitle">
    <w:name w:val="WWNum7"/>
    <w:pPr>
      <w:numPr>
        <w:numId w:val="21"/>
      </w:numPr>
    </w:pPr>
  </w:style>
  <w:style w:type="numbering" w:customStyle="1" w:styleId="ab">
    <w:name w:val="WWNum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C5F5-6789-4644-8B35-A795C4D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524</TotalTime>
  <Pages>52</Pages>
  <Words>7750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51828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65</cp:revision>
  <cp:lastPrinted>2014-10-16T06:41:00Z</cp:lastPrinted>
  <dcterms:created xsi:type="dcterms:W3CDTF">2013-10-17T11:00:00Z</dcterms:created>
  <dcterms:modified xsi:type="dcterms:W3CDTF">2016-10-05T15:27:00Z</dcterms:modified>
</cp:coreProperties>
</file>